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615791DB" w14:textId="77777777" w:rsidR="008E6BF6" w:rsidRPr="00CB476F" w:rsidRDefault="00A45D11" w:rsidP="00CD4BC5">
      <w:pPr>
        <w:spacing w:after="0" w:line="240" w:lineRule="auto"/>
        <w:ind w:firstLine="0"/>
        <w:mirrorIndents/>
        <w:jc w:val="center"/>
        <w:rPr>
          <w:rFonts w:ascii="FranklinGothicBookC" w:hAnsi="FranklinGothicBookC" w:cs="Times New Roman"/>
          <w:bCs/>
          <w:sz w:val="20"/>
          <w:szCs w:val="20"/>
        </w:rPr>
      </w:pPr>
      <w:bookmarkStart w:id="0" w:name="_GoBack"/>
      <w:bookmarkEnd w:id="0"/>
      <w:r w:rsidRPr="00CB476F">
        <w:rPr>
          <w:rFonts w:ascii="FranklinGothicBookC" w:hAnsi="FranklinGothicBookC" w:cs="Times New Roman"/>
          <w:bCs/>
          <w:sz w:val="20"/>
          <w:szCs w:val="20"/>
        </w:rPr>
        <w:t>РЕЙТИНГ УНИВЕРСИТЕТОВ-УЧАСТНИКОВ</w:t>
      </w:r>
    </w:p>
    <w:p w14:paraId="77835FD0" w14:textId="77777777" w:rsidR="008E6BF6" w:rsidRPr="00CB476F" w:rsidRDefault="00A45D11" w:rsidP="00CD4BC5">
      <w:pPr>
        <w:spacing w:after="0" w:line="240" w:lineRule="auto"/>
        <w:ind w:firstLine="0"/>
        <w:mirrorIndents/>
        <w:jc w:val="center"/>
        <w:rPr>
          <w:rFonts w:ascii="FranklinGothicBookC" w:hAnsi="FranklinGothicBookC" w:cs="Times New Roman"/>
          <w:bCs/>
          <w:sz w:val="20"/>
          <w:szCs w:val="20"/>
        </w:rPr>
      </w:pPr>
      <w:r w:rsidRPr="00CB476F">
        <w:rPr>
          <w:rFonts w:ascii="FranklinGothicBookC" w:hAnsi="FranklinGothicBookC" w:cs="Times New Roman"/>
          <w:bCs/>
          <w:sz w:val="20"/>
          <w:szCs w:val="20"/>
        </w:rPr>
        <w:t>СТИПЕНДИАЛЬНОЙ ПРОГРАММЫ ВЛАДИМИРА ПОТАНИНА:</w:t>
      </w:r>
    </w:p>
    <w:p w14:paraId="05FFA5ED" w14:textId="77777777" w:rsidR="008E6BF6" w:rsidRPr="00CB476F" w:rsidRDefault="00A45D11" w:rsidP="00CD4BC5">
      <w:pPr>
        <w:spacing w:after="0" w:line="240" w:lineRule="auto"/>
        <w:ind w:firstLine="0"/>
        <w:mirrorIndents/>
        <w:jc w:val="center"/>
        <w:rPr>
          <w:rFonts w:ascii="FranklinGothicBookC" w:hAnsi="FranklinGothicBookC" w:cs="Times New Roman"/>
          <w:bCs/>
          <w:sz w:val="20"/>
          <w:szCs w:val="20"/>
        </w:rPr>
      </w:pPr>
      <w:r w:rsidRPr="00CB476F">
        <w:rPr>
          <w:rFonts w:ascii="FranklinGothicBookC" w:hAnsi="FranklinGothicBookC" w:cs="Times New Roman"/>
          <w:bCs/>
          <w:sz w:val="20"/>
          <w:szCs w:val="20"/>
        </w:rPr>
        <w:t>ОСНОВНЫЕ ПРИНЦИПЫ И МЕТОДОЛОГИЯ</w:t>
      </w:r>
    </w:p>
    <w:p w14:paraId="3B8D3636" w14:textId="77777777" w:rsidR="00CD4BC5" w:rsidRPr="00CB476F" w:rsidRDefault="00CD4BC5" w:rsidP="00CD4BC5">
      <w:pPr>
        <w:spacing w:after="0" w:line="240" w:lineRule="auto"/>
        <w:ind w:firstLine="0"/>
        <w:mirrorIndents/>
        <w:jc w:val="center"/>
        <w:rPr>
          <w:rFonts w:ascii="FranklinGothicBookC" w:hAnsi="FranklinGothicBookC" w:cs="Times New Roman"/>
          <w:sz w:val="20"/>
          <w:szCs w:val="20"/>
        </w:rPr>
      </w:pPr>
    </w:p>
    <w:p w14:paraId="3365898A" w14:textId="77777777" w:rsidR="008E6BF6" w:rsidRPr="00CB476F" w:rsidRDefault="008E6BF6" w:rsidP="00CD4BC5">
      <w:pPr>
        <w:spacing w:line="240" w:lineRule="auto"/>
        <w:ind w:firstLine="0"/>
        <w:mirrorIndents/>
        <w:rPr>
          <w:rFonts w:ascii="FranklinGothicBookC" w:hAnsi="FranklinGothicBookC" w:cs="Times New Roman"/>
          <w:sz w:val="20"/>
          <w:szCs w:val="20"/>
        </w:rPr>
      </w:pPr>
      <w:r w:rsidRPr="00CB476F">
        <w:rPr>
          <w:rFonts w:ascii="FranklinGothicBookC" w:hAnsi="FranklinGothicBookC" w:cs="Times New Roman"/>
          <w:sz w:val="20"/>
          <w:szCs w:val="20"/>
        </w:rPr>
        <w:t>Основной целью рейтинга университетов-участников Стипендиальной программы В</w:t>
      </w:r>
      <w:r w:rsidR="00C078DE">
        <w:rPr>
          <w:rFonts w:ascii="FranklinGothicBookC" w:hAnsi="FranklinGothicBookC" w:cs="Times New Roman"/>
          <w:sz w:val="20"/>
          <w:szCs w:val="20"/>
        </w:rPr>
        <w:t xml:space="preserve">ладимира </w:t>
      </w:r>
      <w:r w:rsidRPr="00CB476F">
        <w:rPr>
          <w:rFonts w:ascii="FranklinGothicBookC" w:hAnsi="FranklinGothicBookC" w:cs="Times New Roman"/>
          <w:sz w:val="20"/>
          <w:szCs w:val="20"/>
        </w:rPr>
        <w:t xml:space="preserve">Потанина является агрегированная оценка заинтересованности </w:t>
      </w:r>
      <w:r w:rsidR="00C078DE" w:rsidRPr="00CB476F">
        <w:rPr>
          <w:rFonts w:ascii="FranklinGothicBookC" w:hAnsi="FranklinGothicBookC" w:cs="Times New Roman"/>
          <w:sz w:val="20"/>
          <w:szCs w:val="20"/>
        </w:rPr>
        <w:t>студентов</w:t>
      </w:r>
      <w:r w:rsidR="00C078DE">
        <w:rPr>
          <w:rFonts w:ascii="FranklinGothicBookC" w:hAnsi="FranklinGothicBookC" w:cs="Times New Roman"/>
          <w:sz w:val="20"/>
          <w:szCs w:val="20"/>
        </w:rPr>
        <w:t xml:space="preserve">, </w:t>
      </w:r>
      <w:r w:rsidR="00C078DE" w:rsidRPr="00CB476F">
        <w:rPr>
          <w:rFonts w:ascii="FranklinGothicBookC" w:hAnsi="FranklinGothicBookC" w:cs="Times New Roman"/>
          <w:sz w:val="20"/>
          <w:szCs w:val="20"/>
        </w:rPr>
        <w:t>преподавателей</w:t>
      </w:r>
      <w:r w:rsidRPr="00CB476F">
        <w:rPr>
          <w:rFonts w:ascii="FranklinGothicBookC" w:hAnsi="FranklinGothicBookC" w:cs="Times New Roman"/>
          <w:sz w:val="20"/>
          <w:szCs w:val="20"/>
        </w:rPr>
        <w:t xml:space="preserve"> </w:t>
      </w:r>
      <w:r w:rsidR="00C078DE">
        <w:rPr>
          <w:rFonts w:ascii="FranklinGothicBookC" w:hAnsi="FranklinGothicBookC" w:cs="Times New Roman"/>
          <w:sz w:val="20"/>
          <w:szCs w:val="20"/>
        </w:rPr>
        <w:t xml:space="preserve">и сотрудников </w:t>
      </w:r>
      <w:r w:rsidRPr="00CB476F">
        <w:rPr>
          <w:rFonts w:ascii="FranklinGothicBookC" w:hAnsi="FranklinGothicBookC" w:cs="Times New Roman"/>
          <w:sz w:val="20"/>
          <w:szCs w:val="20"/>
        </w:rPr>
        <w:t>каждого из университетов в участии в программе и их достижений.</w:t>
      </w:r>
    </w:p>
    <w:p w14:paraId="595A3764" w14:textId="55D1C6F3" w:rsidR="008E6BF6" w:rsidRPr="00CB476F" w:rsidRDefault="008E6BF6" w:rsidP="00CD4BC5">
      <w:pPr>
        <w:tabs>
          <w:tab w:val="clear" w:pos="0"/>
        </w:tabs>
        <w:spacing w:line="240" w:lineRule="auto"/>
        <w:ind w:firstLine="0"/>
        <w:mirrorIndents/>
        <w:rPr>
          <w:rFonts w:ascii="FranklinGothicBookC" w:hAnsi="FranklinGothicBookC" w:cs="Times New Roman"/>
          <w:sz w:val="20"/>
          <w:szCs w:val="20"/>
        </w:rPr>
      </w:pPr>
      <w:r w:rsidRPr="00CB476F">
        <w:rPr>
          <w:rFonts w:ascii="FranklinGothicBookC" w:hAnsi="FranklinGothicBookC" w:cs="Times New Roman"/>
          <w:sz w:val="20"/>
          <w:szCs w:val="20"/>
        </w:rPr>
        <w:t xml:space="preserve">Рейтинг основан на </w:t>
      </w:r>
      <w:r w:rsidRPr="00CB476F">
        <w:rPr>
          <w:rFonts w:ascii="FranklinGothicBookC" w:hAnsi="FranklinGothicBookC" w:cs="Times New Roman"/>
          <w:bCs/>
          <w:sz w:val="20"/>
          <w:szCs w:val="20"/>
        </w:rPr>
        <w:t>обобщении экспертных оценок, полученных участниками</w:t>
      </w:r>
      <w:r w:rsidRPr="00CB476F">
        <w:rPr>
          <w:rFonts w:ascii="FranklinGothicBookC" w:hAnsi="FranklinGothicBookC" w:cs="Times New Roman"/>
          <w:sz w:val="20"/>
          <w:szCs w:val="20"/>
        </w:rPr>
        <w:t xml:space="preserve"> на всех этапах </w:t>
      </w:r>
      <w:r w:rsidR="00BF40A3" w:rsidRPr="00CB476F">
        <w:rPr>
          <w:rFonts w:ascii="FranklinGothicBookC" w:hAnsi="FranklinGothicBookC" w:cs="Times New Roman"/>
          <w:sz w:val="20"/>
          <w:szCs w:val="20"/>
        </w:rPr>
        <w:t>С</w:t>
      </w:r>
      <w:r w:rsidR="00A45D11" w:rsidRPr="00CB476F">
        <w:rPr>
          <w:rFonts w:ascii="FranklinGothicBookC" w:hAnsi="FranklinGothicBookC" w:cs="Times New Roman"/>
          <w:sz w:val="20"/>
          <w:szCs w:val="20"/>
        </w:rPr>
        <w:t>типендиального конкурса (для студентов, обучающихся в магистратуре)</w:t>
      </w:r>
      <w:r w:rsidR="00BF40A3" w:rsidRPr="00CB476F">
        <w:rPr>
          <w:rFonts w:ascii="FranklinGothicBookC" w:hAnsi="FranklinGothicBookC" w:cs="Times New Roman"/>
          <w:sz w:val="20"/>
          <w:szCs w:val="20"/>
        </w:rPr>
        <w:t xml:space="preserve">, </w:t>
      </w:r>
      <w:proofErr w:type="spellStart"/>
      <w:r w:rsidR="00BF40A3" w:rsidRPr="00CB476F">
        <w:rPr>
          <w:rFonts w:ascii="FranklinGothicBookC" w:hAnsi="FranklinGothicBookC" w:cs="Times New Roman"/>
          <w:sz w:val="20"/>
          <w:szCs w:val="20"/>
        </w:rPr>
        <w:t>Г</w:t>
      </w:r>
      <w:r w:rsidR="00A45D11" w:rsidRPr="00CB476F">
        <w:rPr>
          <w:rFonts w:ascii="FranklinGothicBookC" w:hAnsi="FranklinGothicBookC" w:cs="Times New Roman"/>
          <w:sz w:val="20"/>
          <w:szCs w:val="20"/>
        </w:rPr>
        <w:t>рантового</w:t>
      </w:r>
      <w:proofErr w:type="spellEnd"/>
      <w:r w:rsidR="00A45D11" w:rsidRPr="00CB476F">
        <w:rPr>
          <w:rFonts w:ascii="FranklinGothicBookC" w:hAnsi="FranklinGothicBookC" w:cs="Times New Roman"/>
          <w:sz w:val="20"/>
          <w:szCs w:val="20"/>
        </w:rPr>
        <w:t xml:space="preserve"> конкурса (для преподавателей магистратуры), </w:t>
      </w:r>
      <w:r w:rsidR="00BF40A3" w:rsidRPr="00CB476F">
        <w:rPr>
          <w:rFonts w:ascii="FranklinGothicBookC" w:hAnsi="FranklinGothicBookC" w:cs="Times New Roman"/>
          <w:sz w:val="20"/>
          <w:szCs w:val="20"/>
        </w:rPr>
        <w:t>К</w:t>
      </w:r>
      <w:r w:rsidR="00A45D11" w:rsidRPr="00CB476F">
        <w:rPr>
          <w:rFonts w:ascii="FranklinGothicBookC" w:hAnsi="FranklinGothicBookC" w:cs="Times New Roman"/>
          <w:sz w:val="20"/>
          <w:szCs w:val="20"/>
        </w:rPr>
        <w:t>онкурса социально</w:t>
      </w:r>
      <w:r w:rsidR="008C10F9">
        <w:rPr>
          <w:rFonts w:ascii="FranklinGothicBookC" w:hAnsi="FranklinGothicBookC" w:cs="Times New Roman"/>
          <w:sz w:val="20"/>
          <w:szCs w:val="20"/>
        </w:rPr>
        <w:t xml:space="preserve"> </w:t>
      </w:r>
      <w:r w:rsidR="00A45D11" w:rsidRPr="00CB476F">
        <w:rPr>
          <w:rFonts w:ascii="FranklinGothicBookC" w:hAnsi="FranklinGothicBookC" w:cs="Times New Roman"/>
          <w:sz w:val="20"/>
          <w:szCs w:val="20"/>
        </w:rPr>
        <w:t>значимых проектов</w:t>
      </w:r>
      <w:r w:rsidR="005A293F">
        <w:rPr>
          <w:rFonts w:ascii="FranklinGothicBookC" w:hAnsi="FranklinGothicBookC" w:cs="Times New Roman"/>
          <w:sz w:val="20"/>
          <w:szCs w:val="20"/>
        </w:rPr>
        <w:t xml:space="preserve"> (в номинации</w:t>
      </w:r>
      <w:r w:rsidR="00C078DE">
        <w:rPr>
          <w:rFonts w:ascii="FranklinGothicBookC" w:hAnsi="FranklinGothicBookC" w:cs="Times New Roman"/>
          <w:sz w:val="20"/>
          <w:szCs w:val="20"/>
        </w:rPr>
        <w:t xml:space="preserve"> </w:t>
      </w:r>
      <w:r w:rsidR="005A293F">
        <w:rPr>
          <w:rFonts w:ascii="FranklinGothicBookC" w:hAnsi="FranklinGothicBookC" w:cs="Times New Roman"/>
          <w:sz w:val="20"/>
          <w:szCs w:val="20"/>
        </w:rPr>
        <w:t xml:space="preserve">для стипендиатов и </w:t>
      </w:r>
      <w:proofErr w:type="spellStart"/>
      <w:r w:rsidR="005A293F">
        <w:rPr>
          <w:rFonts w:ascii="FranklinGothicBookC" w:hAnsi="FranklinGothicBookC" w:cs="Times New Roman"/>
          <w:sz w:val="20"/>
          <w:szCs w:val="20"/>
        </w:rPr>
        <w:t>грантополучателей</w:t>
      </w:r>
      <w:proofErr w:type="spellEnd"/>
      <w:r w:rsidR="005A293F">
        <w:rPr>
          <w:rFonts w:ascii="FranklinGothicBookC" w:hAnsi="FranklinGothicBookC" w:cs="Times New Roman"/>
          <w:sz w:val="20"/>
          <w:szCs w:val="20"/>
        </w:rPr>
        <w:t xml:space="preserve">, а также для сотрудников университетов) и </w:t>
      </w:r>
      <w:r w:rsidR="00563B40">
        <w:rPr>
          <w:rFonts w:ascii="FranklinGothicBookC" w:hAnsi="FranklinGothicBookC" w:cs="Times New Roman"/>
          <w:sz w:val="20"/>
          <w:szCs w:val="20"/>
        </w:rPr>
        <w:t>Школе</w:t>
      </w:r>
      <w:r w:rsidR="00C078DE">
        <w:rPr>
          <w:rFonts w:ascii="FranklinGothicBookC" w:hAnsi="FranklinGothicBookC" w:cs="Times New Roman"/>
          <w:sz w:val="20"/>
          <w:szCs w:val="20"/>
        </w:rPr>
        <w:t xml:space="preserve"> фонда</w:t>
      </w:r>
      <w:r w:rsidR="008C10F9">
        <w:rPr>
          <w:rFonts w:ascii="FranklinGothicBookC" w:hAnsi="FranklinGothicBookC" w:cs="Times New Roman"/>
          <w:sz w:val="20"/>
          <w:szCs w:val="20"/>
        </w:rPr>
        <w:t>.</w:t>
      </w:r>
    </w:p>
    <w:p w14:paraId="750BE35F" w14:textId="77777777" w:rsidR="008E6BF6" w:rsidRPr="00CB476F" w:rsidRDefault="008E6BF6" w:rsidP="00CD4BC5">
      <w:pPr>
        <w:spacing w:after="0" w:line="240" w:lineRule="auto"/>
        <w:ind w:firstLine="0"/>
        <w:mirrorIndents/>
        <w:rPr>
          <w:rFonts w:ascii="FranklinGothicBookC" w:hAnsi="FranklinGothicBookC" w:cs="Times New Roman"/>
          <w:sz w:val="20"/>
          <w:szCs w:val="20"/>
        </w:rPr>
      </w:pPr>
      <w:r w:rsidRPr="00CB476F">
        <w:rPr>
          <w:rFonts w:ascii="FranklinGothicBookC" w:hAnsi="FranklinGothicBookC" w:cs="Times New Roman"/>
          <w:sz w:val="20"/>
          <w:szCs w:val="20"/>
        </w:rPr>
        <w:t>При составлении рейтинга учитываются следующие индикаторы:</w:t>
      </w:r>
    </w:p>
    <w:p w14:paraId="641EB0DD" w14:textId="77777777" w:rsidR="008E6BF6" w:rsidRPr="00CB476F" w:rsidRDefault="008E6BF6" w:rsidP="00CD4BC5">
      <w:pPr>
        <w:pStyle w:val="11"/>
        <w:numPr>
          <w:ilvl w:val="0"/>
          <w:numId w:val="2"/>
        </w:numPr>
        <w:spacing w:after="0" w:line="240" w:lineRule="auto"/>
        <w:ind w:left="0" w:firstLine="0"/>
        <w:mirrorIndents/>
        <w:jc w:val="both"/>
        <w:rPr>
          <w:rFonts w:ascii="FranklinGothicBookC" w:hAnsi="FranklinGothicBookC" w:cs="Times New Roman"/>
          <w:sz w:val="20"/>
          <w:szCs w:val="20"/>
        </w:rPr>
      </w:pPr>
      <w:proofErr w:type="gramStart"/>
      <w:r w:rsidRPr="00CB476F">
        <w:rPr>
          <w:rFonts w:ascii="FranklinGothicBookC" w:hAnsi="FranklinGothicBookC" w:cs="Times New Roman"/>
          <w:bCs/>
          <w:sz w:val="20"/>
          <w:szCs w:val="20"/>
        </w:rPr>
        <w:t>активность</w:t>
      </w:r>
      <w:proofErr w:type="gramEnd"/>
      <w:r w:rsidRPr="00CB476F">
        <w:rPr>
          <w:rFonts w:ascii="FranklinGothicBookC" w:hAnsi="FranklinGothicBookC" w:cs="Times New Roman"/>
          <w:bCs/>
          <w:sz w:val="20"/>
          <w:szCs w:val="20"/>
        </w:rPr>
        <w:t xml:space="preserve"> участия студентов университета в </w:t>
      </w:r>
      <w:r w:rsidR="00BF40A3" w:rsidRPr="00CB476F">
        <w:rPr>
          <w:rFonts w:ascii="FranklinGothicBookC" w:hAnsi="FranklinGothicBookC" w:cs="Times New Roman"/>
          <w:bCs/>
          <w:sz w:val="20"/>
          <w:szCs w:val="20"/>
        </w:rPr>
        <w:t>С</w:t>
      </w:r>
      <w:r w:rsidR="00A45D11" w:rsidRPr="00CB476F">
        <w:rPr>
          <w:rFonts w:ascii="FranklinGothicBookC" w:hAnsi="FranklinGothicBookC" w:cs="Times New Roman"/>
          <w:bCs/>
          <w:sz w:val="20"/>
          <w:szCs w:val="20"/>
        </w:rPr>
        <w:t xml:space="preserve">типендиальном </w:t>
      </w:r>
      <w:r w:rsidRPr="00CB476F">
        <w:rPr>
          <w:rFonts w:ascii="FranklinGothicBookC" w:hAnsi="FranklinGothicBookC" w:cs="Times New Roman"/>
          <w:bCs/>
          <w:sz w:val="20"/>
          <w:szCs w:val="20"/>
        </w:rPr>
        <w:t>конкурсе</w:t>
      </w:r>
      <w:r w:rsidRPr="00CB476F">
        <w:rPr>
          <w:rFonts w:ascii="FranklinGothicBookC" w:hAnsi="FranklinGothicBookC" w:cs="Times New Roman"/>
          <w:sz w:val="20"/>
          <w:szCs w:val="20"/>
        </w:rPr>
        <w:t xml:space="preserve"> – соотношение общего числа студентов магистерских программ университета и числа студентов, подавших заявки для участия в конкурсе;</w:t>
      </w:r>
    </w:p>
    <w:p w14:paraId="08740A25" w14:textId="77777777" w:rsidR="00E64B68" w:rsidRDefault="008E6BF6" w:rsidP="008C10F9">
      <w:pPr>
        <w:pStyle w:val="11"/>
        <w:numPr>
          <w:ilvl w:val="0"/>
          <w:numId w:val="2"/>
        </w:numPr>
        <w:spacing w:after="0" w:line="240" w:lineRule="auto"/>
        <w:ind w:left="0" w:firstLine="0"/>
        <w:mirrorIndents/>
        <w:jc w:val="both"/>
        <w:rPr>
          <w:rFonts w:ascii="FranklinGothicBookC" w:hAnsi="FranklinGothicBookC" w:cs="Times New Roman"/>
          <w:bCs/>
          <w:sz w:val="20"/>
          <w:szCs w:val="20"/>
        </w:rPr>
      </w:pPr>
      <w:proofErr w:type="gramStart"/>
      <w:r w:rsidRPr="008C10F9">
        <w:rPr>
          <w:rFonts w:ascii="FranklinGothicBookC" w:hAnsi="FranklinGothicBookC" w:cs="Times New Roman"/>
          <w:bCs/>
          <w:sz w:val="20"/>
          <w:szCs w:val="20"/>
        </w:rPr>
        <w:t>доля</w:t>
      </w:r>
      <w:proofErr w:type="gramEnd"/>
      <w:r w:rsidRPr="008C10F9">
        <w:rPr>
          <w:rFonts w:ascii="FranklinGothicBookC" w:hAnsi="FranklinGothicBookC" w:cs="Times New Roman"/>
          <w:bCs/>
          <w:sz w:val="20"/>
          <w:szCs w:val="20"/>
        </w:rPr>
        <w:t xml:space="preserve"> участвующих в </w:t>
      </w:r>
      <w:r w:rsidR="00BF40A3" w:rsidRPr="008C10F9">
        <w:rPr>
          <w:rFonts w:ascii="FranklinGothicBookC" w:hAnsi="FranklinGothicBookC" w:cs="Times New Roman"/>
          <w:bCs/>
          <w:sz w:val="20"/>
          <w:szCs w:val="20"/>
        </w:rPr>
        <w:t xml:space="preserve">Стипендиальном </w:t>
      </w:r>
      <w:r w:rsidRPr="008C10F9">
        <w:rPr>
          <w:rFonts w:ascii="FranklinGothicBookC" w:hAnsi="FranklinGothicBookC" w:cs="Times New Roman"/>
          <w:bCs/>
          <w:sz w:val="20"/>
          <w:szCs w:val="20"/>
        </w:rPr>
        <w:t>конкурсе студентов университета, которые стали победителями</w:t>
      </w:r>
      <w:r w:rsidR="00A45D11" w:rsidRPr="008C10F9">
        <w:rPr>
          <w:rFonts w:ascii="FranklinGothicBookC" w:hAnsi="FranklinGothicBookC" w:cs="Times New Roman"/>
          <w:sz w:val="20"/>
          <w:szCs w:val="20"/>
        </w:rPr>
        <w:t xml:space="preserve"> </w:t>
      </w:r>
      <w:r w:rsidR="008C10F9" w:rsidRPr="008C10F9">
        <w:rPr>
          <w:rFonts w:ascii="FranklinGothicBookC" w:hAnsi="FranklinGothicBookC" w:cs="Times New Roman"/>
          <w:sz w:val="20"/>
          <w:szCs w:val="20"/>
        </w:rPr>
        <w:t>конкурса</w:t>
      </w:r>
      <w:r w:rsidR="008C10F9" w:rsidRPr="008C10F9">
        <w:rPr>
          <w:rFonts w:ascii="FranklinGothicBookC" w:hAnsi="FranklinGothicBookC" w:cs="Times New Roman"/>
          <w:bCs/>
          <w:sz w:val="20"/>
          <w:szCs w:val="20"/>
        </w:rPr>
        <w:t xml:space="preserve">; </w:t>
      </w:r>
    </w:p>
    <w:p w14:paraId="66B5EA95" w14:textId="77777777" w:rsidR="008E6BF6" w:rsidRPr="008C10F9" w:rsidRDefault="008C10F9" w:rsidP="008C10F9">
      <w:pPr>
        <w:pStyle w:val="11"/>
        <w:numPr>
          <w:ilvl w:val="0"/>
          <w:numId w:val="2"/>
        </w:numPr>
        <w:spacing w:after="0" w:line="240" w:lineRule="auto"/>
        <w:ind w:left="0" w:firstLine="0"/>
        <w:mirrorIndents/>
        <w:jc w:val="both"/>
        <w:rPr>
          <w:rFonts w:ascii="FranklinGothicBookC" w:hAnsi="FranklinGothicBookC" w:cs="Times New Roman"/>
          <w:bCs/>
          <w:sz w:val="20"/>
          <w:szCs w:val="20"/>
        </w:rPr>
      </w:pPr>
      <w:proofErr w:type="gramStart"/>
      <w:r w:rsidRPr="008C10F9">
        <w:rPr>
          <w:rFonts w:ascii="FranklinGothicBookC" w:hAnsi="FranklinGothicBookC" w:cs="Times New Roman"/>
          <w:bCs/>
          <w:sz w:val="20"/>
          <w:szCs w:val="20"/>
        </w:rPr>
        <w:t>средний</w:t>
      </w:r>
      <w:proofErr w:type="gramEnd"/>
      <w:r w:rsidR="008E6BF6" w:rsidRPr="008C10F9">
        <w:rPr>
          <w:rFonts w:ascii="FranklinGothicBookC" w:hAnsi="FranklinGothicBookC" w:cs="Times New Roman"/>
          <w:bCs/>
          <w:sz w:val="20"/>
          <w:szCs w:val="20"/>
        </w:rPr>
        <w:t xml:space="preserve"> балл университета по заочному туру</w:t>
      </w:r>
      <w:r w:rsidR="00A45D11" w:rsidRPr="008C10F9">
        <w:rPr>
          <w:rFonts w:ascii="FranklinGothicBookC" w:hAnsi="FranklinGothicBookC" w:cs="Times New Roman"/>
          <w:sz w:val="20"/>
          <w:szCs w:val="20"/>
        </w:rPr>
        <w:t xml:space="preserve"> </w:t>
      </w:r>
      <w:r w:rsidR="00BF40A3" w:rsidRPr="008C10F9">
        <w:rPr>
          <w:rFonts w:ascii="FranklinGothicBookC" w:hAnsi="FranklinGothicBookC" w:cs="Times New Roman"/>
          <w:sz w:val="20"/>
          <w:szCs w:val="20"/>
        </w:rPr>
        <w:t>С</w:t>
      </w:r>
      <w:r w:rsidR="00A45D11" w:rsidRPr="008C10F9">
        <w:rPr>
          <w:rFonts w:ascii="FranklinGothicBookC" w:hAnsi="FranklinGothicBookC" w:cs="Times New Roman"/>
          <w:sz w:val="20"/>
          <w:szCs w:val="20"/>
        </w:rPr>
        <w:t>типендиального конкурса</w:t>
      </w:r>
      <w:r w:rsidR="008E6BF6" w:rsidRPr="008C10F9">
        <w:rPr>
          <w:rFonts w:ascii="FranklinGothicBookC" w:hAnsi="FranklinGothicBookC" w:cs="Times New Roman"/>
          <w:bCs/>
          <w:sz w:val="20"/>
          <w:szCs w:val="20"/>
        </w:rPr>
        <w:t>;</w:t>
      </w:r>
    </w:p>
    <w:p w14:paraId="6BF5385C" w14:textId="77777777" w:rsidR="008E6BF6" w:rsidRPr="00CB476F" w:rsidRDefault="008E6BF6" w:rsidP="00CD4BC5">
      <w:pPr>
        <w:pStyle w:val="11"/>
        <w:numPr>
          <w:ilvl w:val="0"/>
          <w:numId w:val="2"/>
        </w:numPr>
        <w:spacing w:after="0" w:line="240" w:lineRule="auto"/>
        <w:ind w:left="0" w:firstLine="0"/>
        <w:mirrorIndents/>
        <w:jc w:val="both"/>
        <w:rPr>
          <w:rFonts w:ascii="FranklinGothicBookC" w:hAnsi="FranklinGothicBookC" w:cs="Times New Roman"/>
          <w:bCs/>
          <w:sz w:val="20"/>
          <w:szCs w:val="20"/>
        </w:rPr>
      </w:pPr>
      <w:proofErr w:type="gramStart"/>
      <w:r w:rsidRPr="00CB476F">
        <w:rPr>
          <w:rFonts w:ascii="FranklinGothicBookC" w:hAnsi="FranklinGothicBookC" w:cs="Times New Roman"/>
          <w:bCs/>
          <w:sz w:val="20"/>
          <w:szCs w:val="20"/>
        </w:rPr>
        <w:t>средний</w:t>
      </w:r>
      <w:proofErr w:type="gramEnd"/>
      <w:r w:rsidRPr="00CB476F">
        <w:rPr>
          <w:rFonts w:ascii="FranklinGothicBookC" w:hAnsi="FranklinGothicBookC" w:cs="Times New Roman"/>
          <w:bCs/>
          <w:sz w:val="20"/>
          <w:szCs w:val="20"/>
        </w:rPr>
        <w:t xml:space="preserve"> балл университета по очному туру</w:t>
      </w:r>
      <w:r w:rsidR="00A45D11" w:rsidRPr="00CB476F">
        <w:rPr>
          <w:rFonts w:ascii="FranklinGothicBookC" w:hAnsi="FranklinGothicBookC" w:cs="Times New Roman"/>
          <w:sz w:val="20"/>
          <w:szCs w:val="20"/>
        </w:rPr>
        <w:t xml:space="preserve"> </w:t>
      </w:r>
      <w:r w:rsidR="00BF40A3" w:rsidRPr="00CB476F">
        <w:rPr>
          <w:rFonts w:ascii="FranklinGothicBookC" w:hAnsi="FranklinGothicBookC" w:cs="Times New Roman"/>
          <w:sz w:val="20"/>
          <w:szCs w:val="20"/>
        </w:rPr>
        <w:t>С</w:t>
      </w:r>
      <w:r w:rsidR="00A45D11" w:rsidRPr="00CB476F">
        <w:rPr>
          <w:rFonts w:ascii="FranklinGothicBookC" w:hAnsi="FranklinGothicBookC" w:cs="Times New Roman"/>
          <w:sz w:val="20"/>
          <w:szCs w:val="20"/>
        </w:rPr>
        <w:t>типендиального конкурса</w:t>
      </w:r>
      <w:r w:rsidRPr="00CB476F">
        <w:rPr>
          <w:rFonts w:ascii="FranklinGothicBookC" w:hAnsi="FranklinGothicBookC" w:cs="Times New Roman"/>
          <w:bCs/>
          <w:sz w:val="20"/>
          <w:szCs w:val="20"/>
        </w:rPr>
        <w:t>;</w:t>
      </w:r>
    </w:p>
    <w:p w14:paraId="39800048" w14:textId="77777777" w:rsidR="008E6BF6" w:rsidRPr="00CB476F" w:rsidRDefault="008E6BF6" w:rsidP="00CD4BC5">
      <w:pPr>
        <w:pStyle w:val="11"/>
        <w:numPr>
          <w:ilvl w:val="0"/>
          <w:numId w:val="2"/>
        </w:numPr>
        <w:spacing w:after="0" w:line="240" w:lineRule="auto"/>
        <w:ind w:left="0" w:firstLine="0"/>
        <w:mirrorIndents/>
        <w:jc w:val="both"/>
        <w:rPr>
          <w:rFonts w:ascii="FranklinGothicBookC" w:hAnsi="FranklinGothicBookC" w:cs="Times New Roman"/>
          <w:bCs/>
          <w:sz w:val="20"/>
          <w:szCs w:val="20"/>
        </w:rPr>
      </w:pPr>
      <w:proofErr w:type="gramStart"/>
      <w:r w:rsidRPr="00CB476F">
        <w:rPr>
          <w:rFonts w:ascii="FranklinGothicBookC" w:hAnsi="FranklinGothicBookC" w:cs="Times New Roman"/>
          <w:bCs/>
          <w:sz w:val="20"/>
          <w:szCs w:val="20"/>
        </w:rPr>
        <w:t>средний</w:t>
      </w:r>
      <w:proofErr w:type="gramEnd"/>
      <w:r w:rsidRPr="00CB476F">
        <w:rPr>
          <w:rFonts w:ascii="FranklinGothicBookC" w:hAnsi="FranklinGothicBookC" w:cs="Times New Roman"/>
          <w:bCs/>
          <w:sz w:val="20"/>
          <w:szCs w:val="20"/>
        </w:rPr>
        <w:t xml:space="preserve"> балл преподавателей университета, участвовавших в </w:t>
      </w:r>
      <w:proofErr w:type="spellStart"/>
      <w:r w:rsidR="00BF40A3" w:rsidRPr="00CB476F">
        <w:rPr>
          <w:rFonts w:ascii="FranklinGothicBookC" w:hAnsi="FranklinGothicBookC" w:cs="Times New Roman"/>
          <w:bCs/>
          <w:sz w:val="20"/>
          <w:szCs w:val="20"/>
        </w:rPr>
        <w:t>Г</w:t>
      </w:r>
      <w:r w:rsidR="00A45D11" w:rsidRPr="00CB476F">
        <w:rPr>
          <w:rFonts w:ascii="FranklinGothicBookC" w:hAnsi="FranklinGothicBookC" w:cs="Times New Roman"/>
          <w:bCs/>
          <w:sz w:val="20"/>
          <w:szCs w:val="20"/>
        </w:rPr>
        <w:t>рантовом</w:t>
      </w:r>
      <w:proofErr w:type="spellEnd"/>
      <w:r w:rsidR="00A45D11" w:rsidRPr="00CB476F">
        <w:rPr>
          <w:rFonts w:ascii="FranklinGothicBookC" w:hAnsi="FranklinGothicBookC" w:cs="Times New Roman"/>
          <w:bCs/>
          <w:sz w:val="20"/>
          <w:szCs w:val="20"/>
        </w:rPr>
        <w:t xml:space="preserve"> </w:t>
      </w:r>
      <w:r w:rsidRPr="00CB476F">
        <w:rPr>
          <w:rFonts w:ascii="FranklinGothicBookC" w:hAnsi="FranklinGothicBookC" w:cs="Times New Roman"/>
          <w:bCs/>
          <w:sz w:val="20"/>
          <w:szCs w:val="20"/>
        </w:rPr>
        <w:t>конкурсе;</w:t>
      </w:r>
    </w:p>
    <w:p w14:paraId="7E97A27E" w14:textId="77777777" w:rsidR="008E6BF6" w:rsidRDefault="008E6BF6" w:rsidP="00CD4BC5">
      <w:pPr>
        <w:pStyle w:val="11"/>
        <w:numPr>
          <w:ilvl w:val="0"/>
          <w:numId w:val="2"/>
        </w:numPr>
        <w:spacing w:after="0" w:line="240" w:lineRule="auto"/>
        <w:ind w:left="0" w:firstLine="0"/>
        <w:mirrorIndents/>
        <w:jc w:val="both"/>
        <w:rPr>
          <w:rFonts w:ascii="FranklinGothicBookC" w:hAnsi="FranklinGothicBookC" w:cs="Times New Roman"/>
          <w:sz w:val="20"/>
          <w:szCs w:val="20"/>
        </w:rPr>
      </w:pPr>
      <w:proofErr w:type="gramStart"/>
      <w:r w:rsidRPr="00CB476F">
        <w:rPr>
          <w:rFonts w:ascii="FranklinGothicBookC" w:hAnsi="FranklinGothicBookC" w:cs="Times New Roman"/>
          <w:bCs/>
          <w:sz w:val="20"/>
          <w:szCs w:val="20"/>
        </w:rPr>
        <w:t>количество</w:t>
      </w:r>
      <w:proofErr w:type="gramEnd"/>
      <w:r w:rsidRPr="00CB476F">
        <w:rPr>
          <w:rFonts w:ascii="FranklinGothicBookC" w:hAnsi="FranklinGothicBookC" w:cs="Times New Roman"/>
          <w:bCs/>
          <w:sz w:val="20"/>
          <w:szCs w:val="20"/>
        </w:rPr>
        <w:t xml:space="preserve"> преподавателей университета, победивших в </w:t>
      </w:r>
      <w:proofErr w:type="spellStart"/>
      <w:r w:rsidR="00BF40A3" w:rsidRPr="00CB476F">
        <w:rPr>
          <w:rFonts w:ascii="FranklinGothicBookC" w:hAnsi="FranklinGothicBookC" w:cs="Times New Roman"/>
          <w:bCs/>
          <w:sz w:val="20"/>
          <w:szCs w:val="20"/>
        </w:rPr>
        <w:t>Г</w:t>
      </w:r>
      <w:r w:rsidR="00A45D11" w:rsidRPr="00CB476F">
        <w:rPr>
          <w:rFonts w:ascii="FranklinGothicBookC" w:hAnsi="FranklinGothicBookC" w:cs="Times New Roman"/>
          <w:bCs/>
          <w:sz w:val="20"/>
          <w:szCs w:val="20"/>
        </w:rPr>
        <w:t>рантовом</w:t>
      </w:r>
      <w:proofErr w:type="spellEnd"/>
      <w:r w:rsidR="00A45D11" w:rsidRPr="00CB476F">
        <w:rPr>
          <w:rFonts w:ascii="FranklinGothicBookC" w:hAnsi="FranklinGothicBookC" w:cs="Times New Roman"/>
          <w:bCs/>
          <w:sz w:val="20"/>
          <w:szCs w:val="20"/>
        </w:rPr>
        <w:t xml:space="preserve"> </w:t>
      </w:r>
      <w:r w:rsidRPr="00CB476F">
        <w:rPr>
          <w:rFonts w:ascii="FranklinGothicBookC" w:hAnsi="FranklinGothicBookC" w:cs="Times New Roman"/>
          <w:bCs/>
          <w:sz w:val="20"/>
          <w:szCs w:val="20"/>
        </w:rPr>
        <w:t>конкурсе</w:t>
      </w:r>
      <w:r w:rsidRPr="00CB476F">
        <w:rPr>
          <w:rFonts w:ascii="FranklinGothicBookC" w:hAnsi="FranklinGothicBookC" w:cs="Times New Roman"/>
          <w:sz w:val="20"/>
          <w:szCs w:val="20"/>
        </w:rPr>
        <w:t>;</w:t>
      </w:r>
    </w:p>
    <w:p w14:paraId="1A41C1E6" w14:textId="77777777" w:rsidR="008C10F9" w:rsidRPr="00CB476F" w:rsidRDefault="00C078DE" w:rsidP="00CD4BC5">
      <w:pPr>
        <w:pStyle w:val="11"/>
        <w:numPr>
          <w:ilvl w:val="0"/>
          <w:numId w:val="2"/>
        </w:numPr>
        <w:spacing w:after="0" w:line="240" w:lineRule="auto"/>
        <w:ind w:left="0" w:firstLine="0"/>
        <w:mirrorIndents/>
        <w:jc w:val="both"/>
        <w:rPr>
          <w:rFonts w:ascii="FranklinGothicBookC" w:hAnsi="FranklinGothicBookC" w:cs="Times New Roman"/>
          <w:sz w:val="20"/>
          <w:szCs w:val="20"/>
        </w:rPr>
      </w:pPr>
      <w:proofErr w:type="gramStart"/>
      <w:r>
        <w:rPr>
          <w:rFonts w:ascii="FranklinGothicBookC" w:hAnsi="FranklinGothicBookC" w:cs="Times New Roman"/>
          <w:sz w:val="20"/>
          <w:szCs w:val="20"/>
        </w:rPr>
        <w:t>а</w:t>
      </w:r>
      <w:r w:rsidR="002A0C89">
        <w:rPr>
          <w:rFonts w:ascii="FranklinGothicBookC" w:hAnsi="FranklinGothicBookC" w:cs="Times New Roman"/>
          <w:sz w:val="20"/>
          <w:szCs w:val="20"/>
        </w:rPr>
        <w:t>ктивность</w:t>
      </w:r>
      <w:proofErr w:type="gramEnd"/>
      <w:r w:rsidR="002A0C89">
        <w:rPr>
          <w:rFonts w:ascii="FranklinGothicBookC" w:hAnsi="FranklinGothicBookC" w:cs="Times New Roman"/>
          <w:sz w:val="20"/>
          <w:szCs w:val="20"/>
        </w:rPr>
        <w:t xml:space="preserve"> участия </w:t>
      </w:r>
      <w:r>
        <w:rPr>
          <w:rFonts w:ascii="FranklinGothicBookC" w:hAnsi="FranklinGothicBookC" w:cs="Times New Roman"/>
          <w:sz w:val="20"/>
          <w:szCs w:val="20"/>
        </w:rPr>
        <w:t xml:space="preserve">представителей университетов </w:t>
      </w:r>
      <w:r w:rsidR="002A0C89">
        <w:rPr>
          <w:rFonts w:ascii="FranklinGothicBookC" w:hAnsi="FranklinGothicBookC" w:cs="Times New Roman"/>
          <w:sz w:val="20"/>
          <w:szCs w:val="20"/>
        </w:rPr>
        <w:t xml:space="preserve">в </w:t>
      </w:r>
      <w:r w:rsidR="005A293F">
        <w:rPr>
          <w:rFonts w:ascii="FranklinGothicBookC" w:hAnsi="FranklinGothicBookC" w:cs="Times New Roman"/>
          <w:sz w:val="20"/>
          <w:szCs w:val="20"/>
        </w:rPr>
        <w:t>Конкурсе социально значимых проектов и Школе фонда.</w:t>
      </w:r>
    </w:p>
    <w:p w14:paraId="67B84D6C" w14:textId="77777777" w:rsidR="00D0790A" w:rsidRPr="00370106" w:rsidRDefault="00D0790A" w:rsidP="00D0790A">
      <w:pPr>
        <w:pStyle w:val="11"/>
        <w:spacing w:after="0" w:line="240" w:lineRule="auto"/>
        <w:ind w:left="0"/>
        <w:mirrorIndents/>
        <w:jc w:val="both"/>
        <w:rPr>
          <w:rFonts w:ascii="FranklinGothicBookC" w:hAnsi="FranklinGothicBookC" w:cs="Times New Roman"/>
          <w:sz w:val="20"/>
          <w:szCs w:val="20"/>
        </w:rPr>
      </w:pPr>
    </w:p>
    <w:p w14:paraId="247F2345" w14:textId="77777777" w:rsidR="008E6BF6" w:rsidRPr="00CB476F" w:rsidRDefault="008E6BF6" w:rsidP="00CD4BC5">
      <w:pPr>
        <w:spacing w:after="0" w:line="240" w:lineRule="auto"/>
        <w:ind w:firstLine="0"/>
        <w:mirrorIndents/>
        <w:rPr>
          <w:rFonts w:ascii="FranklinGothicBookC" w:hAnsi="FranklinGothicBookC" w:cs="Times New Roman"/>
          <w:sz w:val="20"/>
          <w:szCs w:val="20"/>
        </w:rPr>
      </w:pPr>
      <w:r w:rsidRPr="00CB476F">
        <w:rPr>
          <w:rFonts w:ascii="FranklinGothicBookC" w:hAnsi="FranklinGothicBookC" w:cs="Times New Roman"/>
          <w:sz w:val="20"/>
          <w:szCs w:val="20"/>
        </w:rPr>
        <w:t>Все индикаторы имеют одинаковый вес.</w:t>
      </w:r>
    </w:p>
    <w:p w14:paraId="3C78CB49" w14:textId="77777777" w:rsidR="008E6BF6" w:rsidRPr="00CB476F" w:rsidRDefault="008E6BF6" w:rsidP="00CD4BC5">
      <w:pPr>
        <w:spacing w:line="240" w:lineRule="auto"/>
        <w:ind w:firstLine="0"/>
        <w:mirrorIndents/>
        <w:rPr>
          <w:rFonts w:ascii="FranklinGothicBookC" w:hAnsi="FranklinGothicBookC" w:cs="Times New Roman"/>
          <w:sz w:val="20"/>
          <w:szCs w:val="20"/>
        </w:rPr>
      </w:pPr>
      <w:r w:rsidRPr="00CB476F">
        <w:rPr>
          <w:rFonts w:ascii="FranklinGothicBookC" w:hAnsi="FranklinGothicBookC" w:cs="Times New Roman"/>
          <w:sz w:val="20"/>
          <w:szCs w:val="20"/>
        </w:rPr>
        <w:t>Описание расчета каждого индикатора приведено в методологии.</w:t>
      </w:r>
    </w:p>
    <w:p w14:paraId="011B725C" w14:textId="77777777" w:rsidR="008E6BF6" w:rsidRPr="00CB476F" w:rsidRDefault="008E6BF6" w:rsidP="00CD4BC5">
      <w:pPr>
        <w:spacing w:line="240" w:lineRule="auto"/>
        <w:ind w:firstLine="0"/>
        <w:mirrorIndents/>
        <w:rPr>
          <w:rFonts w:ascii="FranklinGothicBookC" w:hAnsi="FranklinGothicBookC" w:cs="Times New Roman"/>
          <w:sz w:val="20"/>
          <w:szCs w:val="20"/>
        </w:rPr>
      </w:pPr>
      <w:r w:rsidRPr="00CB476F">
        <w:rPr>
          <w:rFonts w:ascii="FranklinGothicBookC" w:hAnsi="FranklinGothicBookC" w:cs="Times New Roman"/>
          <w:sz w:val="20"/>
          <w:szCs w:val="20"/>
        </w:rPr>
        <w:t>Данная методология была впервые применена в 2014 году. Изменение методоло</w:t>
      </w:r>
      <w:r w:rsidR="00A45D11" w:rsidRPr="00CB476F">
        <w:rPr>
          <w:rFonts w:ascii="FranklinGothicBookC" w:hAnsi="FranklinGothicBookC" w:cs="Times New Roman"/>
          <w:sz w:val="20"/>
          <w:szCs w:val="20"/>
        </w:rPr>
        <w:t>гии вызвано изменением условий Стипендиальной</w:t>
      </w:r>
      <w:r w:rsidRPr="00CB476F">
        <w:rPr>
          <w:rFonts w:ascii="FranklinGothicBookC" w:hAnsi="FranklinGothicBookC" w:cs="Times New Roman"/>
          <w:sz w:val="20"/>
          <w:szCs w:val="20"/>
        </w:rPr>
        <w:t xml:space="preserve"> программы.</w:t>
      </w:r>
    </w:p>
    <w:p w14:paraId="14FEE7CD" w14:textId="77777777" w:rsidR="008E6BF6" w:rsidRPr="00CB476F" w:rsidRDefault="008E6BF6" w:rsidP="00CD4BC5">
      <w:pPr>
        <w:spacing w:line="240" w:lineRule="auto"/>
        <w:ind w:firstLine="0"/>
        <w:mirrorIndents/>
        <w:rPr>
          <w:rFonts w:ascii="FranklinGothicBookC" w:hAnsi="FranklinGothicBookC" w:cs="Times New Roman"/>
          <w:sz w:val="20"/>
          <w:szCs w:val="20"/>
        </w:rPr>
      </w:pPr>
      <w:r w:rsidRPr="00CB476F">
        <w:rPr>
          <w:rFonts w:ascii="FranklinGothicBookC" w:hAnsi="FranklinGothicBookC" w:cs="Times New Roman"/>
          <w:sz w:val="20"/>
          <w:szCs w:val="20"/>
        </w:rPr>
        <w:t>Начиная с 2015 года помимо основного рейтинга, рассчитывается также нарастающий рейтинг, основная задача которого состоит в обобщении достижений каждого университета в основном рейтинге за несколько лет. При составлении нарастающего рейтинга учитыва</w:t>
      </w:r>
      <w:r w:rsidR="00370106">
        <w:rPr>
          <w:rFonts w:ascii="FranklinGothicBookC" w:hAnsi="FranklinGothicBookC" w:cs="Times New Roman"/>
          <w:sz w:val="20"/>
          <w:szCs w:val="20"/>
        </w:rPr>
        <w:t>ю</w:t>
      </w:r>
      <w:r w:rsidRPr="00CB476F">
        <w:rPr>
          <w:rFonts w:ascii="FranklinGothicBookC" w:hAnsi="FranklinGothicBookC" w:cs="Times New Roman"/>
          <w:sz w:val="20"/>
          <w:szCs w:val="20"/>
        </w:rPr>
        <w:t>тся рез</w:t>
      </w:r>
      <w:r w:rsidR="001A77D2" w:rsidRPr="00CB476F">
        <w:rPr>
          <w:rFonts w:ascii="FranklinGothicBookC" w:hAnsi="FranklinGothicBookC" w:cs="Times New Roman"/>
          <w:sz w:val="20"/>
          <w:szCs w:val="20"/>
        </w:rPr>
        <w:t xml:space="preserve">ультаты основного рейтинга за </w:t>
      </w:r>
      <w:r w:rsidR="00370106">
        <w:rPr>
          <w:rFonts w:ascii="FranklinGothicBookC" w:hAnsi="FranklinGothicBookC" w:cs="Times New Roman"/>
          <w:sz w:val="20"/>
          <w:szCs w:val="20"/>
        </w:rPr>
        <w:t xml:space="preserve">три </w:t>
      </w:r>
      <w:r w:rsidRPr="00CB476F">
        <w:rPr>
          <w:rFonts w:ascii="FranklinGothicBookC" w:hAnsi="FranklinGothicBookC" w:cs="Times New Roman"/>
          <w:sz w:val="20"/>
          <w:szCs w:val="20"/>
        </w:rPr>
        <w:t>года.</w:t>
      </w:r>
    </w:p>
    <w:p w14:paraId="120F55AE" w14:textId="77777777" w:rsidR="00D30CE0" w:rsidRPr="00CB476F" w:rsidRDefault="008E6BF6" w:rsidP="00D30CE0">
      <w:pPr>
        <w:spacing w:line="240" w:lineRule="auto"/>
        <w:ind w:firstLine="0"/>
        <w:mirrorIndents/>
        <w:rPr>
          <w:rFonts w:ascii="FranklinGothicBookC" w:hAnsi="FranklinGothicBookC" w:cs="Times New Roman"/>
          <w:sz w:val="20"/>
          <w:szCs w:val="20"/>
        </w:rPr>
      </w:pPr>
      <w:r w:rsidRPr="00CB476F">
        <w:rPr>
          <w:rFonts w:ascii="FranklinGothicBookC" w:hAnsi="FranklinGothicBookC" w:cs="Times New Roman"/>
          <w:sz w:val="20"/>
          <w:szCs w:val="20"/>
        </w:rPr>
        <w:t>Результаты нарастающего рейтинга являются одним из значимых критериев для принятия решения об исключении университета из программы. Такой подход позволяет избежать ситуации попадания университета в число кандидатов на исключение из программы в результате случайного снижения активности и результативности участия в течение одного года.</w:t>
      </w:r>
      <w:bookmarkStart w:id="1" w:name="_Toc396069288"/>
      <w:bookmarkStart w:id="2" w:name="_Toc396252558"/>
    </w:p>
    <w:p w14:paraId="7156A7A6" w14:textId="77777777" w:rsidR="00CB476F" w:rsidRDefault="00CB476F" w:rsidP="00CD4BC5">
      <w:pPr>
        <w:pStyle w:val="1"/>
        <w:spacing w:before="0" w:after="240" w:line="240" w:lineRule="auto"/>
        <w:ind w:firstLine="0"/>
        <w:mirrorIndents/>
        <w:jc w:val="center"/>
        <w:rPr>
          <w:rFonts w:ascii="FranklinGothicBookC" w:hAnsi="FranklinGothicBookC" w:cs="Times New Roman"/>
          <w:sz w:val="20"/>
          <w:szCs w:val="20"/>
        </w:rPr>
      </w:pPr>
    </w:p>
    <w:p w14:paraId="246A6CAD" w14:textId="77777777" w:rsidR="008E6BF6" w:rsidRPr="00CB476F" w:rsidRDefault="008E6BF6" w:rsidP="00CD4BC5">
      <w:pPr>
        <w:pStyle w:val="1"/>
        <w:spacing w:before="0" w:after="240" w:line="240" w:lineRule="auto"/>
        <w:ind w:firstLine="0"/>
        <w:mirrorIndents/>
        <w:jc w:val="center"/>
        <w:rPr>
          <w:rFonts w:ascii="FranklinGothicBookC" w:hAnsi="FranklinGothicBookC" w:cs="Times New Roman"/>
          <w:sz w:val="20"/>
          <w:szCs w:val="20"/>
        </w:rPr>
      </w:pPr>
      <w:r w:rsidRPr="00CB476F">
        <w:rPr>
          <w:rFonts w:ascii="FranklinGothicBookC" w:hAnsi="FranklinGothicBookC" w:cs="Times New Roman"/>
          <w:sz w:val="20"/>
          <w:szCs w:val="20"/>
        </w:rPr>
        <w:t>Методология</w:t>
      </w:r>
      <w:bookmarkEnd w:id="1"/>
      <w:bookmarkEnd w:id="2"/>
    </w:p>
    <w:p w14:paraId="21D7F128" w14:textId="77777777" w:rsidR="008E6BF6" w:rsidRPr="00CB476F" w:rsidRDefault="008E6BF6" w:rsidP="00D30CE0">
      <w:pPr>
        <w:spacing w:after="0" w:line="240" w:lineRule="auto"/>
        <w:ind w:firstLine="0"/>
        <w:mirrorIndents/>
        <w:rPr>
          <w:rFonts w:ascii="FranklinGothicBookC" w:hAnsi="FranklinGothicBookC" w:cs="Times New Roman"/>
          <w:sz w:val="20"/>
          <w:szCs w:val="20"/>
        </w:rPr>
      </w:pPr>
      <w:r w:rsidRPr="00CB476F">
        <w:rPr>
          <w:rFonts w:ascii="FranklinGothicBookC" w:hAnsi="FranklinGothicBookC" w:cs="Times New Roman"/>
          <w:sz w:val="20"/>
          <w:szCs w:val="20"/>
        </w:rPr>
        <w:t>Рейтинг вузов представляет собой суммарный рейтинг, построенный на основе показателей по всем конкурсам</w:t>
      </w:r>
      <w:r w:rsidR="00A45D11" w:rsidRPr="00CB476F">
        <w:rPr>
          <w:rFonts w:ascii="FranklinGothicBookC" w:hAnsi="FranklinGothicBookC" w:cs="Times New Roman"/>
          <w:sz w:val="20"/>
          <w:szCs w:val="20"/>
        </w:rPr>
        <w:t xml:space="preserve"> </w:t>
      </w:r>
      <w:r w:rsidR="00BF40A3" w:rsidRPr="00CB476F">
        <w:rPr>
          <w:rFonts w:ascii="FranklinGothicBookC" w:hAnsi="FranklinGothicBookC" w:cs="Times New Roman"/>
          <w:sz w:val="20"/>
          <w:szCs w:val="20"/>
        </w:rPr>
        <w:t>С</w:t>
      </w:r>
      <w:r w:rsidR="00A45D11" w:rsidRPr="00CB476F">
        <w:rPr>
          <w:rFonts w:ascii="FranklinGothicBookC" w:hAnsi="FranklinGothicBookC" w:cs="Times New Roman"/>
          <w:sz w:val="20"/>
          <w:szCs w:val="20"/>
        </w:rPr>
        <w:t>типендиального конкурса (для студентов, обучающихся в магистратуре)</w:t>
      </w:r>
      <w:r w:rsidR="00BF40A3" w:rsidRPr="00CB476F">
        <w:rPr>
          <w:rFonts w:ascii="FranklinGothicBookC" w:hAnsi="FranklinGothicBookC" w:cs="Times New Roman"/>
          <w:sz w:val="20"/>
          <w:szCs w:val="20"/>
        </w:rPr>
        <w:t xml:space="preserve">, </w:t>
      </w:r>
      <w:proofErr w:type="spellStart"/>
      <w:r w:rsidR="00BF40A3" w:rsidRPr="00CB476F">
        <w:rPr>
          <w:rFonts w:ascii="FranklinGothicBookC" w:hAnsi="FranklinGothicBookC" w:cs="Times New Roman"/>
          <w:sz w:val="20"/>
          <w:szCs w:val="20"/>
        </w:rPr>
        <w:t>Г</w:t>
      </w:r>
      <w:r w:rsidR="00A45D11" w:rsidRPr="00CB476F">
        <w:rPr>
          <w:rFonts w:ascii="FranklinGothicBookC" w:hAnsi="FranklinGothicBookC" w:cs="Times New Roman"/>
          <w:sz w:val="20"/>
          <w:szCs w:val="20"/>
        </w:rPr>
        <w:t>рантового</w:t>
      </w:r>
      <w:proofErr w:type="spellEnd"/>
      <w:r w:rsidR="00A45D11" w:rsidRPr="00CB476F">
        <w:rPr>
          <w:rFonts w:ascii="FranklinGothicBookC" w:hAnsi="FranklinGothicBookC" w:cs="Times New Roman"/>
          <w:sz w:val="20"/>
          <w:szCs w:val="20"/>
        </w:rPr>
        <w:t xml:space="preserve"> конкурса (для преподавателей магистратуры), </w:t>
      </w:r>
      <w:r w:rsidR="00BF40A3" w:rsidRPr="00CB476F">
        <w:rPr>
          <w:rFonts w:ascii="FranklinGothicBookC" w:hAnsi="FranklinGothicBookC" w:cs="Times New Roman"/>
          <w:sz w:val="20"/>
          <w:szCs w:val="20"/>
        </w:rPr>
        <w:t>К</w:t>
      </w:r>
      <w:r w:rsidR="00A45D11" w:rsidRPr="00CB476F">
        <w:rPr>
          <w:rFonts w:ascii="FranklinGothicBookC" w:hAnsi="FranklinGothicBookC" w:cs="Times New Roman"/>
          <w:sz w:val="20"/>
          <w:szCs w:val="20"/>
        </w:rPr>
        <w:t xml:space="preserve">онкурса социально-значимых </w:t>
      </w:r>
      <w:r w:rsidR="00C078DE" w:rsidRPr="00CB476F">
        <w:rPr>
          <w:rFonts w:ascii="FranklinGothicBookC" w:hAnsi="FranklinGothicBookC" w:cs="Times New Roman"/>
          <w:sz w:val="20"/>
          <w:szCs w:val="20"/>
        </w:rPr>
        <w:t>проектов</w:t>
      </w:r>
      <w:r w:rsidR="00C078DE">
        <w:rPr>
          <w:rFonts w:ascii="FranklinGothicBookC" w:hAnsi="FranklinGothicBookC" w:cs="Times New Roman"/>
          <w:sz w:val="20"/>
          <w:szCs w:val="20"/>
        </w:rPr>
        <w:t xml:space="preserve"> и Школы фонда.</w:t>
      </w:r>
    </w:p>
    <w:p w14:paraId="744B49DE" w14:textId="77777777" w:rsidR="008E6BF6" w:rsidRPr="00CB476F" w:rsidRDefault="008E6BF6" w:rsidP="00CD4BC5">
      <w:pPr>
        <w:spacing w:after="0" w:line="240" w:lineRule="auto"/>
        <w:ind w:firstLine="0"/>
        <w:mirrorIndents/>
        <w:rPr>
          <w:rFonts w:ascii="FranklinGothicBookC" w:hAnsi="FranklinGothicBookC" w:cs="Times New Roman"/>
          <w:sz w:val="20"/>
          <w:szCs w:val="20"/>
        </w:rPr>
      </w:pPr>
      <w:r w:rsidRPr="00CB476F">
        <w:rPr>
          <w:rFonts w:ascii="FranklinGothicBookC" w:hAnsi="FranklinGothicBookC" w:cs="Times New Roman"/>
          <w:sz w:val="20"/>
          <w:szCs w:val="20"/>
        </w:rPr>
        <w:t>Рейтинг строится на основе следующей информации по каждому вузу:</w:t>
      </w:r>
    </w:p>
    <w:p w14:paraId="075DCEA6" w14:textId="77777777" w:rsidR="008E6BF6" w:rsidRPr="00CB476F" w:rsidRDefault="008E6BF6" w:rsidP="00CD4BC5">
      <w:pPr>
        <w:numPr>
          <w:ilvl w:val="0"/>
          <w:numId w:val="3"/>
        </w:numPr>
        <w:tabs>
          <w:tab w:val="clear" w:pos="0"/>
        </w:tabs>
        <w:spacing w:after="0" w:line="240" w:lineRule="auto"/>
        <w:ind w:left="0" w:firstLine="0"/>
        <w:mirrorIndents/>
        <w:rPr>
          <w:rFonts w:ascii="FranklinGothicBookC" w:hAnsi="FranklinGothicBookC" w:cs="Times New Roman"/>
          <w:sz w:val="20"/>
          <w:szCs w:val="20"/>
        </w:rPr>
      </w:pPr>
      <w:r w:rsidRPr="00CB476F">
        <w:rPr>
          <w:rFonts w:ascii="FranklinGothicBookC" w:hAnsi="FranklinGothicBookC" w:cs="Times New Roman"/>
          <w:sz w:val="20"/>
          <w:szCs w:val="20"/>
        </w:rPr>
        <w:t>Количество студентов очной магистратуры в расчетном учебном году;</w:t>
      </w:r>
    </w:p>
    <w:p w14:paraId="34CD79AB" w14:textId="77777777" w:rsidR="008E6BF6" w:rsidRPr="00CB476F" w:rsidRDefault="008E6BF6" w:rsidP="00CD4BC5">
      <w:pPr>
        <w:numPr>
          <w:ilvl w:val="0"/>
          <w:numId w:val="3"/>
        </w:numPr>
        <w:tabs>
          <w:tab w:val="clear" w:pos="0"/>
        </w:tabs>
        <w:spacing w:after="0" w:line="240" w:lineRule="auto"/>
        <w:ind w:left="0" w:firstLine="0"/>
        <w:mirrorIndents/>
        <w:rPr>
          <w:rFonts w:ascii="FranklinGothicBookC" w:hAnsi="FranklinGothicBookC" w:cs="Times New Roman"/>
          <w:sz w:val="20"/>
          <w:szCs w:val="20"/>
        </w:rPr>
      </w:pPr>
      <w:r w:rsidRPr="00CB476F">
        <w:rPr>
          <w:rFonts w:ascii="FranklinGothicBookC" w:hAnsi="FranklinGothicBookC" w:cs="Times New Roman"/>
          <w:sz w:val="20"/>
          <w:szCs w:val="20"/>
        </w:rPr>
        <w:t xml:space="preserve">Количество студентов-участников </w:t>
      </w:r>
      <w:r w:rsidR="00A45D11" w:rsidRPr="00CB476F">
        <w:rPr>
          <w:rFonts w:ascii="FranklinGothicBookC" w:hAnsi="FranklinGothicBookC" w:cs="Times New Roman"/>
          <w:sz w:val="20"/>
          <w:szCs w:val="20"/>
        </w:rPr>
        <w:t xml:space="preserve">стипендиального </w:t>
      </w:r>
      <w:r w:rsidRPr="00CB476F">
        <w:rPr>
          <w:rFonts w:ascii="FranklinGothicBookC" w:hAnsi="FranklinGothicBookC" w:cs="Times New Roman"/>
          <w:sz w:val="20"/>
          <w:szCs w:val="20"/>
        </w:rPr>
        <w:t>конкурса;</w:t>
      </w:r>
    </w:p>
    <w:p w14:paraId="49C153E9" w14:textId="77777777" w:rsidR="008E6BF6" w:rsidRPr="00CB476F" w:rsidRDefault="008E6BF6" w:rsidP="00CD4BC5">
      <w:pPr>
        <w:numPr>
          <w:ilvl w:val="0"/>
          <w:numId w:val="3"/>
        </w:numPr>
        <w:tabs>
          <w:tab w:val="clear" w:pos="0"/>
        </w:tabs>
        <w:spacing w:after="0" w:line="240" w:lineRule="auto"/>
        <w:ind w:left="0" w:firstLine="0"/>
        <w:mirrorIndents/>
        <w:rPr>
          <w:rFonts w:ascii="FranklinGothicBookC" w:hAnsi="FranklinGothicBookC" w:cs="Times New Roman"/>
          <w:sz w:val="20"/>
          <w:szCs w:val="20"/>
        </w:rPr>
      </w:pPr>
      <w:r w:rsidRPr="00CB476F">
        <w:rPr>
          <w:rFonts w:ascii="FranklinGothicBookC" w:hAnsi="FranklinGothicBookC" w:cs="Times New Roman"/>
          <w:sz w:val="20"/>
          <w:szCs w:val="20"/>
        </w:rPr>
        <w:t xml:space="preserve">Количество студентов-победителей </w:t>
      </w:r>
      <w:r w:rsidR="00A45D11" w:rsidRPr="00CB476F">
        <w:rPr>
          <w:rFonts w:ascii="FranklinGothicBookC" w:hAnsi="FranklinGothicBookC" w:cs="Times New Roman"/>
          <w:sz w:val="20"/>
          <w:szCs w:val="20"/>
        </w:rPr>
        <w:t xml:space="preserve">стипендиального </w:t>
      </w:r>
      <w:r w:rsidRPr="00CB476F">
        <w:rPr>
          <w:rFonts w:ascii="FranklinGothicBookC" w:hAnsi="FranklinGothicBookC" w:cs="Times New Roman"/>
          <w:sz w:val="20"/>
          <w:szCs w:val="20"/>
        </w:rPr>
        <w:t>конкурса;</w:t>
      </w:r>
    </w:p>
    <w:p w14:paraId="18BCF3BA" w14:textId="77777777" w:rsidR="008E6BF6" w:rsidRPr="00CB476F" w:rsidRDefault="008E6BF6" w:rsidP="00CD4BC5">
      <w:pPr>
        <w:numPr>
          <w:ilvl w:val="0"/>
          <w:numId w:val="3"/>
        </w:numPr>
        <w:tabs>
          <w:tab w:val="clear" w:pos="0"/>
        </w:tabs>
        <w:spacing w:after="0" w:line="240" w:lineRule="auto"/>
        <w:ind w:left="0" w:firstLine="0"/>
        <w:mirrorIndents/>
        <w:rPr>
          <w:rFonts w:ascii="FranklinGothicBookC" w:hAnsi="FranklinGothicBookC" w:cs="Times New Roman"/>
          <w:sz w:val="20"/>
          <w:szCs w:val="20"/>
        </w:rPr>
      </w:pPr>
      <w:r w:rsidRPr="00CB476F">
        <w:rPr>
          <w:rFonts w:ascii="FranklinGothicBookC" w:hAnsi="FranklinGothicBookC" w:cs="Times New Roman"/>
          <w:sz w:val="20"/>
          <w:szCs w:val="20"/>
        </w:rPr>
        <w:t>Баллы студентов-участников конкурса по заочному туру</w:t>
      </w:r>
      <w:r w:rsidR="00A45D11" w:rsidRPr="00CB476F">
        <w:rPr>
          <w:rFonts w:ascii="FranklinGothicBookC" w:hAnsi="FranklinGothicBookC" w:cs="Times New Roman"/>
          <w:sz w:val="20"/>
          <w:szCs w:val="20"/>
        </w:rPr>
        <w:t xml:space="preserve"> стипендиального конкурса</w:t>
      </w:r>
      <w:r w:rsidRPr="00CB476F">
        <w:rPr>
          <w:rFonts w:ascii="FranklinGothicBookC" w:hAnsi="FranklinGothicBookC" w:cs="Times New Roman"/>
          <w:sz w:val="20"/>
          <w:szCs w:val="20"/>
        </w:rPr>
        <w:t>;</w:t>
      </w:r>
    </w:p>
    <w:p w14:paraId="23DEF77F" w14:textId="77777777" w:rsidR="008E6BF6" w:rsidRPr="00CB476F" w:rsidRDefault="008E6BF6" w:rsidP="00CD4BC5">
      <w:pPr>
        <w:numPr>
          <w:ilvl w:val="0"/>
          <w:numId w:val="3"/>
        </w:numPr>
        <w:tabs>
          <w:tab w:val="clear" w:pos="0"/>
        </w:tabs>
        <w:spacing w:after="0" w:line="240" w:lineRule="auto"/>
        <w:ind w:left="0" w:firstLine="0"/>
        <w:mirrorIndents/>
        <w:rPr>
          <w:rFonts w:ascii="FranklinGothicBookC" w:hAnsi="FranklinGothicBookC" w:cs="Times New Roman"/>
          <w:sz w:val="20"/>
          <w:szCs w:val="20"/>
        </w:rPr>
      </w:pPr>
      <w:r w:rsidRPr="00CB476F">
        <w:rPr>
          <w:rFonts w:ascii="FranklinGothicBookC" w:hAnsi="FranklinGothicBookC" w:cs="Times New Roman"/>
          <w:sz w:val="20"/>
          <w:szCs w:val="20"/>
        </w:rPr>
        <w:t>Баллы студентов-участников конкурса по очному туру</w:t>
      </w:r>
      <w:r w:rsidR="00A45D11" w:rsidRPr="00CB476F">
        <w:rPr>
          <w:rFonts w:ascii="FranklinGothicBookC" w:hAnsi="FranklinGothicBookC" w:cs="Times New Roman"/>
          <w:sz w:val="20"/>
          <w:szCs w:val="20"/>
        </w:rPr>
        <w:t xml:space="preserve"> стипендиального конкурса</w:t>
      </w:r>
      <w:r w:rsidRPr="00CB476F">
        <w:rPr>
          <w:rFonts w:ascii="FranklinGothicBookC" w:hAnsi="FranklinGothicBookC" w:cs="Times New Roman"/>
          <w:sz w:val="20"/>
          <w:szCs w:val="20"/>
        </w:rPr>
        <w:t>;</w:t>
      </w:r>
    </w:p>
    <w:p w14:paraId="3BC97D35" w14:textId="77777777" w:rsidR="008E6BF6" w:rsidRPr="00CB476F" w:rsidRDefault="008E6BF6" w:rsidP="00CD4BC5">
      <w:pPr>
        <w:numPr>
          <w:ilvl w:val="0"/>
          <w:numId w:val="3"/>
        </w:numPr>
        <w:tabs>
          <w:tab w:val="clear" w:pos="0"/>
        </w:tabs>
        <w:spacing w:after="0" w:line="240" w:lineRule="auto"/>
        <w:ind w:left="0" w:firstLine="0"/>
        <w:mirrorIndents/>
        <w:rPr>
          <w:rFonts w:ascii="FranklinGothicBookC" w:hAnsi="FranklinGothicBookC" w:cs="Times New Roman"/>
          <w:sz w:val="20"/>
          <w:szCs w:val="20"/>
        </w:rPr>
      </w:pPr>
      <w:r w:rsidRPr="00CB476F">
        <w:rPr>
          <w:rFonts w:ascii="FranklinGothicBookC" w:hAnsi="FranklinGothicBookC" w:cs="Times New Roman"/>
          <w:sz w:val="20"/>
          <w:szCs w:val="20"/>
        </w:rPr>
        <w:t xml:space="preserve">Количество преподавателей-участников </w:t>
      </w:r>
      <w:proofErr w:type="spellStart"/>
      <w:r w:rsidR="00BF40A3" w:rsidRPr="00CB476F">
        <w:rPr>
          <w:rFonts w:ascii="FranklinGothicBookC" w:hAnsi="FranklinGothicBookC" w:cs="Times New Roman"/>
          <w:sz w:val="20"/>
          <w:szCs w:val="20"/>
        </w:rPr>
        <w:t>Г</w:t>
      </w:r>
      <w:r w:rsidR="00A45D11" w:rsidRPr="00CB476F">
        <w:rPr>
          <w:rFonts w:ascii="FranklinGothicBookC" w:hAnsi="FranklinGothicBookC" w:cs="Times New Roman"/>
          <w:sz w:val="20"/>
          <w:szCs w:val="20"/>
        </w:rPr>
        <w:t>рантового</w:t>
      </w:r>
      <w:proofErr w:type="spellEnd"/>
      <w:r w:rsidR="00A45D11" w:rsidRPr="00CB476F">
        <w:rPr>
          <w:rFonts w:ascii="FranklinGothicBookC" w:hAnsi="FranklinGothicBookC" w:cs="Times New Roman"/>
          <w:sz w:val="20"/>
          <w:szCs w:val="20"/>
        </w:rPr>
        <w:t xml:space="preserve"> </w:t>
      </w:r>
      <w:r w:rsidRPr="00CB476F">
        <w:rPr>
          <w:rFonts w:ascii="FranklinGothicBookC" w:hAnsi="FranklinGothicBookC" w:cs="Times New Roman"/>
          <w:sz w:val="20"/>
          <w:szCs w:val="20"/>
        </w:rPr>
        <w:t>конкурса;</w:t>
      </w:r>
    </w:p>
    <w:p w14:paraId="3BD52B54" w14:textId="77777777" w:rsidR="008E6BF6" w:rsidRPr="00CB476F" w:rsidRDefault="008E6BF6" w:rsidP="00CD4BC5">
      <w:pPr>
        <w:numPr>
          <w:ilvl w:val="0"/>
          <w:numId w:val="3"/>
        </w:numPr>
        <w:tabs>
          <w:tab w:val="clear" w:pos="0"/>
        </w:tabs>
        <w:spacing w:after="0" w:line="240" w:lineRule="auto"/>
        <w:ind w:left="0" w:firstLine="0"/>
        <w:mirrorIndents/>
        <w:rPr>
          <w:rFonts w:ascii="FranklinGothicBookC" w:hAnsi="FranklinGothicBookC" w:cs="Times New Roman"/>
          <w:sz w:val="20"/>
          <w:szCs w:val="20"/>
        </w:rPr>
      </w:pPr>
      <w:r w:rsidRPr="00CB476F">
        <w:rPr>
          <w:rFonts w:ascii="FranklinGothicBookC" w:hAnsi="FranklinGothicBookC" w:cs="Times New Roman"/>
          <w:sz w:val="20"/>
          <w:szCs w:val="20"/>
        </w:rPr>
        <w:t xml:space="preserve">Баллы преподавателей-участников </w:t>
      </w:r>
      <w:proofErr w:type="spellStart"/>
      <w:r w:rsidR="00BF40A3" w:rsidRPr="00CB476F">
        <w:rPr>
          <w:rFonts w:ascii="FranklinGothicBookC" w:hAnsi="FranklinGothicBookC" w:cs="Times New Roman"/>
          <w:sz w:val="20"/>
          <w:szCs w:val="20"/>
        </w:rPr>
        <w:t>Гр</w:t>
      </w:r>
      <w:r w:rsidR="00A45D11" w:rsidRPr="00CB476F">
        <w:rPr>
          <w:rFonts w:ascii="FranklinGothicBookC" w:hAnsi="FranklinGothicBookC" w:cs="Times New Roman"/>
          <w:sz w:val="20"/>
          <w:szCs w:val="20"/>
        </w:rPr>
        <w:t>а</w:t>
      </w:r>
      <w:r w:rsidR="00BF40A3" w:rsidRPr="00CB476F">
        <w:rPr>
          <w:rFonts w:ascii="FranklinGothicBookC" w:hAnsi="FranklinGothicBookC" w:cs="Times New Roman"/>
          <w:sz w:val="20"/>
          <w:szCs w:val="20"/>
        </w:rPr>
        <w:t>н</w:t>
      </w:r>
      <w:r w:rsidR="00A45D11" w:rsidRPr="00CB476F">
        <w:rPr>
          <w:rFonts w:ascii="FranklinGothicBookC" w:hAnsi="FranklinGothicBookC" w:cs="Times New Roman"/>
          <w:sz w:val="20"/>
          <w:szCs w:val="20"/>
        </w:rPr>
        <w:t>тового</w:t>
      </w:r>
      <w:proofErr w:type="spellEnd"/>
      <w:r w:rsidR="00A45D11" w:rsidRPr="00CB476F">
        <w:rPr>
          <w:rFonts w:ascii="FranklinGothicBookC" w:hAnsi="FranklinGothicBookC" w:cs="Times New Roman"/>
          <w:sz w:val="20"/>
          <w:szCs w:val="20"/>
        </w:rPr>
        <w:t xml:space="preserve"> </w:t>
      </w:r>
      <w:r w:rsidRPr="00CB476F">
        <w:rPr>
          <w:rFonts w:ascii="FranklinGothicBookC" w:hAnsi="FranklinGothicBookC" w:cs="Times New Roman"/>
          <w:sz w:val="20"/>
          <w:szCs w:val="20"/>
        </w:rPr>
        <w:t>конкурса;</w:t>
      </w:r>
    </w:p>
    <w:p w14:paraId="7BEBFD85" w14:textId="77777777" w:rsidR="008E6BF6" w:rsidRDefault="008E6BF6" w:rsidP="00CD4BC5">
      <w:pPr>
        <w:numPr>
          <w:ilvl w:val="0"/>
          <w:numId w:val="3"/>
        </w:numPr>
        <w:tabs>
          <w:tab w:val="clear" w:pos="0"/>
        </w:tabs>
        <w:spacing w:after="0" w:line="240" w:lineRule="auto"/>
        <w:ind w:left="0" w:firstLine="0"/>
        <w:mirrorIndents/>
        <w:rPr>
          <w:rFonts w:ascii="FranklinGothicBookC" w:hAnsi="FranklinGothicBookC" w:cs="Times New Roman"/>
          <w:sz w:val="20"/>
          <w:szCs w:val="20"/>
        </w:rPr>
      </w:pPr>
      <w:r w:rsidRPr="00CB476F">
        <w:rPr>
          <w:rFonts w:ascii="FranklinGothicBookC" w:hAnsi="FranklinGothicBookC" w:cs="Times New Roman"/>
          <w:sz w:val="20"/>
          <w:szCs w:val="20"/>
        </w:rPr>
        <w:t xml:space="preserve">Количество преподавателей университета, победивших в </w:t>
      </w:r>
      <w:proofErr w:type="spellStart"/>
      <w:r w:rsidR="00BF40A3" w:rsidRPr="00CB476F">
        <w:rPr>
          <w:rFonts w:ascii="FranklinGothicBookC" w:hAnsi="FranklinGothicBookC" w:cs="Times New Roman"/>
          <w:sz w:val="20"/>
          <w:szCs w:val="20"/>
        </w:rPr>
        <w:t>Г</w:t>
      </w:r>
      <w:r w:rsidR="00A45D11" w:rsidRPr="00CB476F">
        <w:rPr>
          <w:rFonts w:ascii="FranklinGothicBookC" w:hAnsi="FranklinGothicBookC" w:cs="Times New Roman"/>
          <w:sz w:val="20"/>
          <w:szCs w:val="20"/>
        </w:rPr>
        <w:t>рантовом</w:t>
      </w:r>
      <w:proofErr w:type="spellEnd"/>
      <w:r w:rsidR="00A45D11" w:rsidRPr="00CB476F">
        <w:rPr>
          <w:rFonts w:ascii="FranklinGothicBookC" w:hAnsi="FranklinGothicBookC" w:cs="Times New Roman"/>
          <w:sz w:val="20"/>
          <w:szCs w:val="20"/>
        </w:rPr>
        <w:t xml:space="preserve"> </w:t>
      </w:r>
      <w:r w:rsidRPr="00CB476F">
        <w:rPr>
          <w:rFonts w:ascii="FranklinGothicBookC" w:hAnsi="FranklinGothicBookC" w:cs="Times New Roman"/>
          <w:sz w:val="20"/>
          <w:szCs w:val="20"/>
        </w:rPr>
        <w:t>конкурсе;</w:t>
      </w:r>
    </w:p>
    <w:p w14:paraId="2769C683" w14:textId="77777777" w:rsidR="00C078DE" w:rsidRPr="00CB476F" w:rsidRDefault="00C078DE" w:rsidP="00CD4BC5">
      <w:pPr>
        <w:numPr>
          <w:ilvl w:val="0"/>
          <w:numId w:val="3"/>
        </w:numPr>
        <w:tabs>
          <w:tab w:val="clear" w:pos="0"/>
        </w:tabs>
        <w:spacing w:after="0" w:line="240" w:lineRule="auto"/>
        <w:ind w:left="0" w:firstLine="0"/>
        <w:mirrorIndents/>
        <w:rPr>
          <w:rFonts w:ascii="FranklinGothicBookC" w:hAnsi="FranklinGothicBookC" w:cs="Times New Roman"/>
          <w:sz w:val="20"/>
          <w:szCs w:val="20"/>
        </w:rPr>
      </w:pPr>
      <w:r>
        <w:rPr>
          <w:rFonts w:ascii="FranklinGothicBookC" w:hAnsi="FranklinGothicBookC" w:cs="Times New Roman"/>
          <w:sz w:val="20"/>
          <w:szCs w:val="20"/>
        </w:rPr>
        <w:t>Активность участия представителей университетов в Школе фонда</w:t>
      </w:r>
      <w:r w:rsidR="005A293F">
        <w:rPr>
          <w:rFonts w:ascii="FranklinGothicBookC" w:hAnsi="FranklinGothicBookC" w:cs="Times New Roman"/>
          <w:sz w:val="20"/>
          <w:szCs w:val="20"/>
        </w:rPr>
        <w:t>;</w:t>
      </w:r>
    </w:p>
    <w:p w14:paraId="1FF15859" w14:textId="77777777" w:rsidR="008E6BF6" w:rsidRDefault="00C078DE" w:rsidP="00CD4BC5">
      <w:pPr>
        <w:numPr>
          <w:ilvl w:val="0"/>
          <w:numId w:val="3"/>
        </w:numPr>
        <w:tabs>
          <w:tab w:val="clear" w:pos="0"/>
        </w:tabs>
        <w:spacing w:line="240" w:lineRule="auto"/>
        <w:ind w:left="0" w:firstLine="0"/>
        <w:mirrorIndents/>
        <w:rPr>
          <w:rFonts w:ascii="FranklinGothicBookC" w:hAnsi="FranklinGothicBookC" w:cs="Times New Roman"/>
          <w:sz w:val="20"/>
          <w:szCs w:val="20"/>
        </w:rPr>
      </w:pPr>
      <w:r>
        <w:rPr>
          <w:rFonts w:ascii="FranklinGothicBookC" w:hAnsi="FranklinGothicBookC" w:cs="Times New Roman"/>
          <w:sz w:val="20"/>
          <w:szCs w:val="20"/>
        </w:rPr>
        <w:lastRenderedPageBreak/>
        <w:t xml:space="preserve">Результаты Конкурса </w:t>
      </w:r>
      <w:r w:rsidR="00D0790A">
        <w:rPr>
          <w:rFonts w:ascii="FranklinGothicBookC" w:hAnsi="FranklinGothicBookC" w:cs="Times New Roman"/>
          <w:sz w:val="20"/>
          <w:szCs w:val="20"/>
        </w:rPr>
        <w:t>социально значимых проектов</w:t>
      </w:r>
      <w:r>
        <w:rPr>
          <w:rFonts w:ascii="FranklinGothicBookC" w:hAnsi="FranklinGothicBookC" w:cs="Times New Roman"/>
          <w:sz w:val="20"/>
          <w:szCs w:val="20"/>
        </w:rPr>
        <w:t>.</w:t>
      </w:r>
    </w:p>
    <w:p w14:paraId="08D7101F" w14:textId="77777777" w:rsidR="008E6BF6" w:rsidRPr="00CB476F" w:rsidRDefault="008E6BF6" w:rsidP="00CD4BC5">
      <w:pPr>
        <w:tabs>
          <w:tab w:val="left" w:pos="4896"/>
        </w:tabs>
        <w:spacing w:after="0" w:line="240" w:lineRule="auto"/>
        <w:ind w:firstLine="0"/>
        <w:mirrorIndents/>
        <w:rPr>
          <w:rFonts w:ascii="FranklinGothicBookC" w:hAnsi="FranklinGothicBookC" w:cs="Times New Roman"/>
          <w:sz w:val="20"/>
          <w:szCs w:val="20"/>
        </w:rPr>
      </w:pPr>
      <w:r w:rsidRPr="00CB476F">
        <w:rPr>
          <w:rFonts w:ascii="FranklinGothicBookC" w:hAnsi="FranklinGothicBookC" w:cs="Times New Roman"/>
          <w:sz w:val="20"/>
          <w:szCs w:val="20"/>
        </w:rPr>
        <w:t xml:space="preserve">На основе этой информации для каждого вуза были рассчитаны индикаторы для </w:t>
      </w:r>
      <w:proofErr w:type="spellStart"/>
      <w:r w:rsidRPr="00CB476F">
        <w:rPr>
          <w:rFonts w:ascii="FranklinGothicBookC" w:hAnsi="FranklinGothicBookC" w:cs="Times New Roman"/>
          <w:sz w:val="20"/>
          <w:szCs w:val="20"/>
        </w:rPr>
        <w:t>рейтингования</w:t>
      </w:r>
      <w:proofErr w:type="spellEnd"/>
      <w:r w:rsidRPr="00CB476F">
        <w:rPr>
          <w:rFonts w:ascii="FranklinGothicBookC" w:hAnsi="FranklinGothicBookC" w:cs="Times New Roman"/>
          <w:sz w:val="20"/>
          <w:szCs w:val="20"/>
        </w:rPr>
        <w:t>.</w:t>
      </w:r>
    </w:p>
    <w:p w14:paraId="3D923B2C" w14:textId="77777777" w:rsidR="008E6BF6" w:rsidRPr="00CB476F" w:rsidRDefault="008E6BF6" w:rsidP="00370106">
      <w:pPr>
        <w:pStyle w:val="a8"/>
        <w:numPr>
          <w:ilvl w:val="0"/>
          <w:numId w:val="4"/>
        </w:numPr>
        <w:tabs>
          <w:tab w:val="clear" w:pos="0"/>
        </w:tabs>
        <w:spacing w:after="0" w:line="240" w:lineRule="auto"/>
        <w:contextualSpacing w:val="0"/>
        <w:mirrorIndents/>
        <w:rPr>
          <w:rFonts w:ascii="FranklinGothicBookC" w:hAnsi="FranklinGothicBookC" w:cs="Times New Roman"/>
          <w:sz w:val="20"/>
          <w:szCs w:val="20"/>
        </w:rPr>
      </w:pPr>
      <w:r w:rsidRPr="00CB476F">
        <w:rPr>
          <w:rFonts w:ascii="FranklinGothicBookC" w:hAnsi="FranklinGothicBookC" w:cs="Times New Roman"/>
          <w:bCs/>
          <w:sz w:val="20"/>
          <w:szCs w:val="20"/>
        </w:rPr>
        <w:t>Активность участия студентов университета в</w:t>
      </w:r>
      <w:r w:rsidR="00A45D11" w:rsidRPr="00CB476F">
        <w:rPr>
          <w:rFonts w:ascii="FranklinGothicBookC" w:hAnsi="FranklinGothicBookC" w:cs="Times New Roman"/>
          <w:bCs/>
          <w:sz w:val="20"/>
          <w:szCs w:val="20"/>
        </w:rPr>
        <w:t xml:space="preserve"> </w:t>
      </w:r>
      <w:r w:rsidR="00BF40A3" w:rsidRPr="00CB476F">
        <w:rPr>
          <w:rFonts w:ascii="FranklinGothicBookC" w:hAnsi="FranklinGothicBookC" w:cs="Times New Roman"/>
          <w:bCs/>
          <w:sz w:val="20"/>
          <w:szCs w:val="20"/>
        </w:rPr>
        <w:t>С</w:t>
      </w:r>
      <w:r w:rsidR="00A45D11" w:rsidRPr="00CB476F">
        <w:rPr>
          <w:rFonts w:ascii="FranklinGothicBookC" w:hAnsi="FranklinGothicBookC" w:cs="Times New Roman"/>
          <w:bCs/>
          <w:sz w:val="20"/>
          <w:szCs w:val="20"/>
        </w:rPr>
        <w:t xml:space="preserve">типендиальном </w:t>
      </w:r>
      <w:r w:rsidRPr="00CB476F">
        <w:rPr>
          <w:rFonts w:ascii="FranklinGothicBookC" w:hAnsi="FranklinGothicBookC" w:cs="Times New Roman"/>
          <w:bCs/>
          <w:sz w:val="20"/>
          <w:szCs w:val="20"/>
        </w:rPr>
        <w:t>конкурсе</w:t>
      </w:r>
      <w:r w:rsidRPr="00CB476F">
        <w:rPr>
          <w:rFonts w:ascii="FranklinGothicBookC" w:hAnsi="FranklinGothicBookC" w:cs="Times New Roman"/>
          <w:sz w:val="20"/>
          <w:szCs w:val="20"/>
        </w:rPr>
        <w:t xml:space="preserve"> (</w:t>
      </w:r>
      <w:proofErr w:type="spellStart"/>
      <w:r w:rsidR="00370106" w:rsidRPr="00370106">
        <w:rPr>
          <w:rFonts w:ascii="FranklinGothicBookC" w:hAnsi="FranklinGothicBookC" w:cs="Times New Roman"/>
          <w:sz w:val="20"/>
          <w:szCs w:val="20"/>
        </w:rPr>
        <w:t>StInv</w:t>
      </w:r>
      <w:proofErr w:type="spellEnd"/>
      <w:r w:rsidRPr="00CB476F">
        <w:rPr>
          <w:rFonts w:ascii="FranklinGothicBookC" w:hAnsi="FranklinGothicBookC" w:cs="Times New Roman"/>
          <w:sz w:val="20"/>
          <w:szCs w:val="20"/>
        </w:rPr>
        <w:t xml:space="preserve">). Показатель оценивает активность участия в </w:t>
      </w:r>
      <w:r w:rsidR="00BF40A3" w:rsidRPr="00CB476F">
        <w:rPr>
          <w:rFonts w:ascii="FranklinGothicBookC" w:hAnsi="FranklinGothicBookC" w:cs="Times New Roman"/>
          <w:sz w:val="20"/>
          <w:szCs w:val="20"/>
        </w:rPr>
        <w:t>С</w:t>
      </w:r>
      <w:r w:rsidR="00A45D11" w:rsidRPr="00CB476F">
        <w:rPr>
          <w:rFonts w:ascii="FranklinGothicBookC" w:hAnsi="FranklinGothicBookC" w:cs="Times New Roman"/>
          <w:sz w:val="20"/>
          <w:szCs w:val="20"/>
        </w:rPr>
        <w:t xml:space="preserve">типендиальном </w:t>
      </w:r>
      <w:r w:rsidRPr="00CB476F">
        <w:rPr>
          <w:rFonts w:ascii="FranklinGothicBookC" w:hAnsi="FranklinGothicBookC" w:cs="Times New Roman"/>
          <w:sz w:val="20"/>
          <w:szCs w:val="20"/>
        </w:rPr>
        <w:t>конкурсе студентов магистратуры каждого вуза. Рассчитывается как отношение количества студентов-участников конкурса к количеству студентов очной магистратуры в расчетном учебном году по данным отчета ВПО1.</w:t>
      </w:r>
    </w:p>
    <w:p w14:paraId="2DF4CC85" w14:textId="77777777" w:rsidR="008E6BF6" w:rsidRPr="00DB29CE" w:rsidRDefault="00370106" w:rsidP="00DB29CE">
      <w:pPr>
        <w:spacing w:after="0" w:line="240" w:lineRule="auto"/>
        <w:ind w:left="360" w:firstLine="0"/>
        <w:mirrorIndents/>
        <w:rPr>
          <w:rFonts w:ascii="FranklinGothicBookC" w:hAnsi="FranklinGothicBookC" w:cs="Times New Roman"/>
          <w:i/>
          <w:sz w:val="20"/>
          <w:szCs w:val="20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0"/>
              <w:szCs w:val="20"/>
              <w:lang w:val="en-US"/>
            </w:rPr>
            <m:t>StInv=</m:t>
          </m:r>
          <m:f>
            <m:fPr>
              <m:ctrlPr>
                <w:rPr>
                  <w:rFonts w:ascii="Cambria Math" w:hAnsi="Cambria Math" w:cs="Times New Roman"/>
                  <w:i/>
                  <w:sz w:val="20"/>
                  <w:szCs w:val="20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Количество студентов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w:noBreakHyphen/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w:noBreakHyphen/>
                <m:t>­участников конкурса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Количество студентов очной магистратуры в расчетном учебном году</m:t>
              </m:r>
            </m:den>
          </m:f>
        </m:oMath>
      </m:oMathPara>
    </w:p>
    <w:p w14:paraId="2356D360" w14:textId="77777777" w:rsidR="008E6BF6" w:rsidRPr="00CB476F" w:rsidRDefault="008E6BF6" w:rsidP="00CD4BC5">
      <w:pPr>
        <w:pStyle w:val="a8"/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0"/>
        <w:contextualSpacing w:val="0"/>
        <w:mirrorIndents/>
        <w:rPr>
          <w:rFonts w:ascii="FranklinGothicBookC" w:hAnsi="FranklinGothicBookC" w:cs="Times New Roman"/>
          <w:bCs/>
          <w:sz w:val="20"/>
          <w:szCs w:val="20"/>
        </w:rPr>
      </w:pPr>
      <w:r w:rsidRPr="00CB476F">
        <w:rPr>
          <w:rFonts w:ascii="FranklinGothicBookC" w:hAnsi="FranklinGothicBookC" w:cs="Times New Roman"/>
          <w:bCs/>
          <w:sz w:val="20"/>
          <w:szCs w:val="20"/>
        </w:rPr>
        <w:t xml:space="preserve">Доля участвующих в конкурсе студентов каждого университета, которые стали победителями </w:t>
      </w:r>
      <w:r w:rsidR="00BF40A3" w:rsidRPr="00CB476F">
        <w:rPr>
          <w:rFonts w:ascii="FranklinGothicBookC" w:hAnsi="FranklinGothicBookC" w:cs="Times New Roman"/>
          <w:bCs/>
          <w:sz w:val="20"/>
          <w:szCs w:val="20"/>
        </w:rPr>
        <w:t>С</w:t>
      </w:r>
      <w:r w:rsidR="00A45D11" w:rsidRPr="00CB476F">
        <w:rPr>
          <w:rFonts w:ascii="FranklinGothicBookC" w:hAnsi="FranklinGothicBookC" w:cs="Times New Roman"/>
          <w:bCs/>
          <w:sz w:val="20"/>
          <w:szCs w:val="20"/>
        </w:rPr>
        <w:t xml:space="preserve">типендиального </w:t>
      </w:r>
      <w:r w:rsidRPr="00CB476F">
        <w:rPr>
          <w:rFonts w:ascii="FranklinGothicBookC" w:hAnsi="FranklinGothicBookC" w:cs="Times New Roman"/>
          <w:bCs/>
          <w:sz w:val="20"/>
          <w:szCs w:val="20"/>
        </w:rPr>
        <w:t>конкурса</w:t>
      </w:r>
      <w:r w:rsidRPr="00CB476F">
        <w:rPr>
          <w:rFonts w:ascii="FranklinGothicBookC" w:hAnsi="FranklinGothicBookC" w:cs="Times New Roman"/>
          <w:sz w:val="20"/>
          <w:szCs w:val="20"/>
        </w:rPr>
        <w:t xml:space="preserve"> (</w:t>
      </w:r>
      <w:proofErr w:type="spellStart"/>
      <w:r w:rsidRPr="00CB476F">
        <w:rPr>
          <w:rFonts w:ascii="FranklinGothicBookC" w:hAnsi="FranklinGothicBookC" w:cs="Times New Roman"/>
          <w:sz w:val="20"/>
          <w:szCs w:val="20"/>
          <w:lang w:val="en-US"/>
        </w:rPr>
        <w:t>ShWin</w:t>
      </w:r>
      <w:proofErr w:type="spellEnd"/>
      <w:r w:rsidRPr="00CB476F">
        <w:rPr>
          <w:rFonts w:ascii="FranklinGothicBookC" w:hAnsi="FranklinGothicBookC" w:cs="Times New Roman"/>
          <w:sz w:val="20"/>
          <w:szCs w:val="20"/>
        </w:rPr>
        <w:t xml:space="preserve">). Показатель отражает качество подаваемых заявок. Рассчитывается как отношение Количества студентов, ставших победителями </w:t>
      </w:r>
      <w:r w:rsidR="00BF40A3" w:rsidRPr="00CB476F">
        <w:rPr>
          <w:rFonts w:ascii="FranklinGothicBookC" w:hAnsi="FranklinGothicBookC" w:cs="Times New Roman"/>
          <w:sz w:val="20"/>
          <w:szCs w:val="20"/>
        </w:rPr>
        <w:t>С</w:t>
      </w:r>
      <w:r w:rsidR="00A45D11" w:rsidRPr="00CB476F">
        <w:rPr>
          <w:rFonts w:ascii="FranklinGothicBookC" w:hAnsi="FranklinGothicBookC" w:cs="Times New Roman"/>
          <w:sz w:val="20"/>
          <w:szCs w:val="20"/>
        </w:rPr>
        <w:t xml:space="preserve">типендиального </w:t>
      </w:r>
      <w:r w:rsidRPr="00CB476F">
        <w:rPr>
          <w:rFonts w:ascii="FranklinGothicBookC" w:hAnsi="FranklinGothicBookC" w:cs="Times New Roman"/>
          <w:sz w:val="20"/>
          <w:szCs w:val="20"/>
        </w:rPr>
        <w:t>конкурса, к количеству студентов, подавших заявки на участие в конкурсе.</w:t>
      </w:r>
    </w:p>
    <w:p w14:paraId="54F7C12C" w14:textId="77777777" w:rsidR="008E6BF6" w:rsidRPr="00CB476F" w:rsidRDefault="00BF40A3" w:rsidP="00CD4BC5">
      <w:pPr>
        <w:pStyle w:val="a8"/>
        <w:spacing w:after="0" w:line="240" w:lineRule="auto"/>
        <w:ind w:left="0" w:firstLine="0"/>
        <w:mirrorIndents/>
        <w:rPr>
          <w:rFonts w:ascii="FranklinGothicBookC" w:hAnsi="FranklinGothicBookC" w:cs="Times New Roman"/>
          <w:sz w:val="20"/>
          <w:szCs w:val="20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  <w:lang w:val="en-US"/>
            </w:rPr>
            <m:t>ShWin=</m:t>
          </m:r>
          <m:f>
            <m:fPr>
              <m:ctrl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Количество студентов­победителей конкурса</m:t>
              </m:r>
            </m:num>
            <m:den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Количество студентов­участников конкурса</m:t>
              </m:r>
            </m:den>
          </m:f>
        </m:oMath>
      </m:oMathPara>
    </w:p>
    <w:p w14:paraId="3FBA90C6" w14:textId="77777777" w:rsidR="008E6BF6" w:rsidRPr="00CB476F" w:rsidRDefault="008E6BF6" w:rsidP="00CD4BC5">
      <w:pPr>
        <w:pStyle w:val="a8"/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0"/>
        <w:contextualSpacing w:val="0"/>
        <w:mirrorIndents/>
        <w:rPr>
          <w:rFonts w:ascii="FranklinGothicBookC" w:hAnsi="FranklinGothicBookC" w:cs="Times New Roman"/>
          <w:bCs/>
          <w:sz w:val="20"/>
          <w:szCs w:val="20"/>
        </w:rPr>
      </w:pPr>
      <w:r w:rsidRPr="00CB476F">
        <w:rPr>
          <w:rFonts w:ascii="FranklinGothicBookC" w:hAnsi="FranklinGothicBookC" w:cs="Times New Roman"/>
          <w:bCs/>
          <w:sz w:val="20"/>
          <w:szCs w:val="20"/>
        </w:rPr>
        <w:t xml:space="preserve">Средний балл университета по заочному туру </w:t>
      </w:r>
      <w:r w:rsidR="005A293F" w:rsidRPr="00CB476F">
        <w:rPr>
          <w:rFonts w:ascii="FranklinGothicBookC" w:hAnsi="FranklinGothicBookC" w:cs="Times New Roman"/>
          <w:bCs/>
          <w:sz w:val="20"/>
          <w:szCs w:val="20"/>
        </w:rPr>
        <w:t>Стипендиального конкурса</w:t>
      </w:r>
      <w:r w:rsidRPr="00CB476F">
        <w:rPr>
          <w:rFonts w:ascii="FranklinGothicBookC" w:hAnsi="FranklinGothicBookC" w:cs="Times New Roman"/>
          <w:bCs/>
          <w:sz w:val="20"/>
          <w:szCs w:val="20"/>
        </w:rPr>
        <w:t xml:space="preserve">. </w:t>
      </w:r>
      <w:r w:rsidRPr="00CB476F">
        <w:rPr>
          <w:rFonts w:ascii="FranklinGothicBookC" w:hAnsi="FranklinGothicBookC" w:cs="Times New Roman"/>
          <w:sz w:val="20"/>
          <w:szCs w:val="20"/>
        </w:rPr>
        <w:t xml:space="preserve">Показатель качества заявок, поданных студентами конкретного вуза, по результатам заочного тура, рассчитывается как среднее арифметическое баллов студентов этого вуза по заочному туру. </w:t>
      </w:r>
    </w:p>
    <w:p w14:paraId="7350C2F5" w14:textId="77777777" w:rsidR="008E6BF6" w:rsidRPr="00CB476F" w:rsidRDefault="008E6BF6" w:rsidP="00CD4BC5">
      <w:pPr>
        <w:pStyle w:val="a8"/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0"/>
        <w:contextualSpacing w:val="0"/>
        <w:mirrorIndents/>
        <w:rPr>
          <w:rFonts w:ascii="FranklinGothicBookC" w:hAnsi="FranklinGothicBookC" w:cs="Times New Roman"/>
          <w:bCs/>
          <w:sz w:val="20"/>
          <w:szCs w:val="20"/>
        </w:rPr>
      </w:pPr>
      <w:r w:rsidRPr="00CB476F">
        <w:rPr>
          <w:rFonts w:ascii="FranklinGothicBookC" w:hAnsi="FranklinGothicBookC" w:cs="Times New Roman"/>
          <w:bCs/>
          <w:sz w:val="20"/>
          <w:szCs w:val="20"/>
        </w:rPr>
        <w:t xml:space="preserve">Средний балл университета по очному туру </w:t>
      </w:r>
      <w:r w:rsidR="00BF40A3" w:rsidRPr="00CB476F">
        <w:rPr>
          <w:rFonts w:ascii="FranklinGothicBookC" w:hAnsi="FranklinGothicBookC" w:cs="Times New Roman"/>
          <w:bCs/>
          <w:sz w:val="20"/>
          <w:szCs w:val="20"/>
        </w:rPr>
        <w:t>С</w:t>
      </w:r>
      <w:r w:rsidR="00A45D11" w:rsidRPr="00CB476F">
        <w:rPr>
          <w:rFonts w:ascii="FranklinGothicBookC" w:hAnsi="FranklinGothicBookC" w:cs="Times New Roman"/>
          <w:bCs/>
          <w:sz w:val="20"/>
          <w:szCs w:val="20"/>
        </w:rPr>
        <w:t xml:space="preserve">типендиального </w:t>
      </w:r>
      <w:r w:rsidRPr="00CB476F">
        <w:rPr>
          <w:rFonts w:ascii="FranklinGothicBookC" w:hAnsi="FranklinGothicBookC" w:cs="Times New Roman"/>
          <w:bCs/>
          <w:sz w:val="20"/>
          <w:szCs w:val="20"/>
        </w:rPr>
        <w:t xml:space="preserve">конкурса. </w:t>
      </w:r>
      <w:r w:rsidRPr="00CB476F">
        <w:rPr>
          <w:rFonts w:ascii="FranklinGothicBookC" w:hAnsi="FranklinGothicBookC" w:cs="Times New Roman"/>
          <w:sz w:val="20"/>
          <w:szCs w:val="20"/>
        </w:rPr>
        <w:t>Показатель качества заявок, поданных студентами конкретного вуза, по результатам очного тура, рассчитывается как среднее арифметическое баллов студентов этого вуза по очному туру.</w:t>
      </w:r>
    </w:p>
    <w:p w14:paraId="7C5438B2" w14:textId="77777777" w:rsidR="008E6BF6" w:rsidRPr="00CB476F" w:rsidRDefault="008E6BF6" w:rsidP="00CD4BC5">
      <w:pPr>
        <w:pStyle w:val="a8"/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0"/>
        <w:contextualSpacing w:val="0"/>
        <w:mirrorIndents/>
        <w:rPr>
          <w:rFonts w:ascii="FranklinGothicBookC" w:hAnsi="FranklinGothicBookC" w:cs="Times New Roman"/>
          <w:sz w:val="20"/>
          <w:szCs w:val="20"/>
        </w:rPr>
      </w:pPr>
      <w:r w:rsidRPr="00CB476F">
        <w:rPr>
          <w:rFonts w:ascii="FranklinGothicBookC" w:hAnsi="FranklinGothicBookC" w:cs="Times New Roman"/>
          <w:bCs/>
          <w:sz w:val="20"/>
          <w:szCs w:val="20"/>
        </w:rPr>
        <w:t xml:space="preserve">Средний балл преподавателей университета, участвовавших в </w:t>
      </w:r>
      <w:proofErr w:type="spellStart"/>
      <w:r w:rsidR="00BF40A3" w:rsidRPr="00CB476F">
        <w:rPr>
          <w:rFonts w:ascii="FranklinGothicBookC" w:hAnsi="FranklinGothicBookC" w:cs="Times New Roman"/>
          <w:bCs/>
          <w:sz w:val="20"/>
          <w:szCs w:val="20"/>
        </w:rPr>
        <w:t>Г</w:t>
      </w:r>
      <w:r w:rsidR="00A45D11" w:rsidRPr="00CB476F">
        <w:rPr>
          <w:rFonts w:ascii="FranklinGothicBookC" w:hAnsi="FranklinGothicBookC" w:cs="Times New Roman"/>
          <w:bCs/>
          <w:sz w:val="20"/>
          <w:szCs w:val="20"/>
        </w:rPr>
        <w:t>рантовом</w:t>
      </w:r>
      <w:proofErr w:type="spellEnd"/>
      <w:r w:rsidR="00A45D11" w:rsidRPr="00CB476F">
        <w:rPr>
          <w:rFonts w:ascii="FranklinGothicBookC" w:hAnsi="FranklinGothicBookC" w:cs="Times New Roman"/>
          <w:bCs/>
          <w:sz w:val="20"/>
          <w:szCs w:val="20"/>
        </w:rPr>
        <w:t xml:space="preserve"> </w:t>
      </w:r>
      <w:r w:rsidRPr="00CB476F">
        <w:rPr>
          <w:rFonts w:ascii="FranklinGothicBookC" w:hAnsi="FranklinGothicBookC" w:cs="Times New Roman"/>
          <w:bCs/>
          <w:sz w:val="20"/>
          <w:szCs w:val="20"/>
        </w:rPr>
        <w:t>конкурсе.</w:t>
      </w:r>
      <w:r w:rsidRPr="00CB476F">
        <w:rPr>
          <w:rFonts w:ascii="FranklinGothicBookC" w:hAnsi="FranklinGothicBookC" w:cs="Times New Roman"/>
          <w:sz w:val="20"/>
          <w:szCs w:val="20"/>
        </w:rPr>
        <w:t xml:space="preserve"> Показатель качества заявок преподавателей-участников конкурса – среднее арифметическое баллов преподавателей этого вуза.</w:t>
      </w:r>
    </w:p>
    <w:p w14:paraId="46100311" w14:textId="77777777" w:rsidR="008E6BF6" w:rsidRPr="00CB476F" w:rsidRDefault="008E6BF6" w:rsidP="00CD4BC5">
      <w:pPr>
        <w:pStyle w:val="a8"/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0"/>
        <w:contextualSpacing w:val="0"/>
        <w:mirrorIndents/>
        <w:rPr>
          <w:rFonts w:ascii="FranklinGothicBookC" w:hAnsi="FranklinGothicBookC" w:cs="Times New Roman"/>
          <w:sz w:val="20"/>
          <w:szCs w:val="20"/>
        </w:rPr>
      </w:pPr>
      <w:r w:rsidRPr="00CB476F">
        <w:rPr>
          <w:rFonts w:ascii="FranklinGothicBookC" w:hAnsi="FranklinGothicBookC" w:cs="Times New Roman"/>
          <w:bCs/>
          <w:sz w:val="20"/>
          <w:szCs w:val="20"/>
        </w:rPr>
        <w:t xml:space="preserve">Количество преподавателей университета, победивших в </w:t>
      </w:r>
      <w:proofErr w:type="spellStart"/>
      <w:r w:rsidR="00BF40A3" w:rsidRPr="00CB476F">
        <w:rPr>
          <w:rFonts w:ascii="FranklinGothicBookC" w:hAnsi="FranklinGothicBookC" w:cs="Times New Roman"/>
          <w:bCs/>
          <w:sz w:val="20"/>
          <w:szCs w:val="20"/>
        </w:rPr>
        <w:t>Г</w:t>
      </w:r>
      <w:r w:rsidR="00A45D11" w:rsidRPr="00CB476F">
        <w:rPr>
          <w:rFonts w:ascii="FranklinGothicBookC" w:hAnsi="FranklinGothicBookC" w:cs="Times New Roman"/>
          <w:bCs/>
          <w:sz w:val="20"/>
          <w:szCs w:val="20"/>
        </w:rPr>
        <w:t>рантовом</w:t>
      </w:r>
      <w:proofErr w:type="spellEnd"/>
      <w:r w:rsidR="00A45D11" w:rsidRPr="00CB476F">
        <w:rPr>
          <w:rFonts w:ascii="FranklinGothicBookC" w:hAnsi="FranklinGothicBookC" w:cs="Times New Roman"/>
          <w:bCs/>
          <w:sz w:val="20"/>
          <w:szCs w:val="20"/>
        </w:rPr>
        <w:t xml:space="preserve"> </w:t>
      </w:r>
      <w:r w:rsidRPr="00CB476F">
        <w:rPr>
          <w:rFonts w:ascii="FranklinGothicBookC" w:hAnsi="FranklinGothicBookC" w:cs="Times New Roman"/>
          <w:bCs/>
          <w:sz w:val="20"/>
          <w:szCs w:val="20"/>
        </w:rPr>
        <w:t>конкурсе.</w:t>
      </w:r>
      <w:r w:rsidRPr="00CB476F">
        <w:rPr>
          <w:rFonts w:ascii="FranklinGothicBookC" w:hAnsi="FranklinGothicBookC" w:cs="Times New Roman"/>
          <w:sz w:val="20"/>
          <w:szCs w:val="20"/>
        </w:rPr>
        <w:t xml:space="preserve"> Показатель отражает качество поданных заявок. Используется исходный показатель.</w:t>
      </w:r>
    </w:p>
    <w:p w14:paraId="6F528D7F" w14:textId="77777777" w:rsidR="005A293F" w:rsidRDefault="003768EA" w:rsidP="005A293F">
      <w:pPr>
        <w:pStyle w:val="a8"/>
        <w:numPr>
          <w:ilvl w:val="0"/>
          <w:numId w:val="4"/>
        </w:numPr>
        <w:spacing w:line="240" w:lineRule="auto"/>
        <w:ind w:left="0" w:firstLine="0"/>
        <w:rPr>
          <w:rFonts w:ascii="FranklinGothicBookC" w:hAnsi="FranklinGothicBookC" w:cs="Times New Roman"/>
          <w:sz w:val="20"/>
          <w:szCs w:val="20"/>
        </w:rPr>
      </w:pPr>
      <w:r>
        <w:rPr>
          <w:rFonts w:ascii="FranklinGothicBookC" w:hAnsi="FranklinGothicBookC" w:cs="Times New Roman"/>
          <w:sz w:val="20"/>
          <w:szCs w:val="20"/>
        </w:rPr>
        <w:t>Активность участия представителей университета во время работы Школы фонда. Показатель рассчитывается как соотношение числа представителей университета, участвовавших в Школе к общему числу участников Школы.</w:t>
      </w:r>
      <w:r w:rsidR="005A293F" w:rsidRPr="005A293F">
        <w:rPr>
          <w:rFonts w:ascii="FranklinGothicBookC" w:hAnsi="FranklinGothicBookC" w:cs="Times New Roman"/>
          <w:sz w:val="20"/>
          <w:szCs w:val="20"/>
        </w:rPr>
        <w:t xml:space="preserve"> </w:t>
      </w:r>
    </w:p>
    <w:p w14:paraId="4D0B37AC" w14:textId="77777777" w:rsidR="005A293F" w:rsidRPr="00CB476F" w:rsidRDefault="005A293F" w:rsidP="005A293F">
      <w:pPr>
        <w:pStyle w:val="a8"/>
        <w:numPr>
          <w:ilvl w:val="0"/>
          <w:numId w:val="4"/>
        </w:numPr>
        <w:spacing w:line="240" w:lineRule="auto"/>
        <w:ind w:left="0" w:firstLine="0"/>
        <w:rPr>
          <w:rFonts w:ascii="FranklinGothicBookC" w:hAnsi="FranklinGothicBookC" w:cs="Times New Roman"/>
          <w:sz w:val="20"/>
          <w:szCs w:val="20"/>
        </w:rPr>
      </w:pPr>
      <w:r>
        <w:rPr>
          <w:rFonts w:ascii="FranklinGothicBookC" w:hAnsi="FranklinGothicBookC" w:cs="Times New Roman"/>
          <w:sz w:val="20"/>
          <w:szCs w:val="20"/>
        </w:rPr>
        <w:t>Конкурс социально значимых проектов</w:t>
      </w:r>
      <w:r w:rsidR="00681D59">
        <w:rPr>
          <w:rFonts w:ascii="FranklinGothicBookC" w:hAnsi="FranklinGothicBookC" w:cs="Times New Roman"/>
          <w:sz w:val="20"/>
          <w:szCs w:val="20"/>
        </w:rPr>
        <w:t xml:space="preserve"> (номинация для стипендиатов и </w:t>
      </w:r>
      <w:proofErr w:type="spellStart"/>
      <w:r w:rsidR="00681D59">
        <w:rPr>
          <w:rFonts w:ascii="FranklinGothicBookC" w:hAnsi="FranklinGothicBookC" w:cs="Times New Roman"/>
          <w:sz w:val="20"/>
          <w:szCs w:val="20"/>
        </w:rPr>
        <w:t>грантополучателей</w:t>
      </w:r>
      <w:proofErr w:type="spellEnd"/>
      <w:r w:rsidR="00681D59">
        <w:rPr>
          <w:rFonts w:ascii="FranklinGothicBookC" w:hAnsi="FranklinGothicBookC" w:cs="Times New Roman"/>
          <w:sz w:val="20"/>
          <w:szCs w:val="20"/>
        </w:rPr>
        <w:t>)</w:t>
      </w:r>
      <w:r>
        <w:rPr>
          <w:rFonts w:ascii="FranklinGothicBookC" w:hAnsi="FranklinGothicBookC" w:cs="Times New Roman"/>
          <w:sz w:val="20"/>
          <w:szCs w:val="20"/>
        </w:rPr>
        <w:t>. Данный по</w:t>
      </w:r>
      <w:r w:rsidRPr="00CB476F">
        <w:rPr>
          <w:rFonts w:ascii="FranklinGothicBookC" w:hAnsi="FranklinGothicBookC" w:cs="Times New Roman"/>
          <w:sz w:val="20"/>
          <w:szCs w:val="20"/>
        </w:rPr>
        <w:t xml:space="preserve">казатель </w:t>
      </w:r>
      <w:r>
        <w:rPr>
          <w:rFonts w:ascii="FranklinGothicBookC" w:hAnsi="FranklinGothicBookC" w:cs="Times New Roman"/>
          <w:sz w:val="20"/>
          <w:szCs w:val="20"/>
        </w:rPr>
        <w:t xml:space="preserve">отражает </w:t>
      </w:r>
      <w:r w:rsidRPr="00CB476F">
        <w:rPr>
          <w:rFonts w:ascii="FranklinGothicBookC" w:hAnsi="FranklinGothicBookC" w:cs="Times New Roman"/>
          <w:sz w:val="20"/>
          <w:szCs w:val="20"/>
        </w:rPr>
        <w:t>ф</w:t>
      </w:r>
      <w:r>
        <w:rPr>
          <w:rFonts w:ascii="FranklinGothicBookC" w:hAnsi="FranklinGothicBookC" w:cs="Times New Roman"/>
          <w:sz w:val="20"/>
          <w:szCs w:val="20"/>
        </w:rPr>
        <w:t xml:space="preserve">акт победы университета в </w:t>
      </w:r>
      <w:r w:rsidR="00681D59">
        <w:rPr>
          <w:rFonts w:ascii="FranklinGothicBookC" w:hAnsi="FranklinGothicBookC" w:cs="Times New Roman"/>
          <w:sz w:val="20"/>
          <w:szCs w:val="20"/>
        </w:rPr>
        <w:t>номинации</w:t>
      </w:r>
      <w:r>
        <w:rPr>
          <w:rFonts w:ascii="FranklinGothicBookC" w:hAnsi="FranklinGothicBookC" w:cs="Times New Roman"/>
          <w:sz w:val="20"/>
          <w:szCs w:val="20"/>
        </w:rPr>
        <w:t xml:space="preserve"> Конкурса социально значимых проектов для стипендиатов и </w:t>
      </w:r>
      <w:proofErr w:type="spellStart"/>
      <w:r>
        <w:rPr>
          <w:rFonts w:ascii="FranklinGothicBookC" w:hAnsi="FranklinGothicBookC" w:cs="Times New Roman"/>
          <w:sz w:val="20"/>
          <w:szCs w:val="20"/>
        </w:rPr>
        <w:t>грантополучателей</w:t>
      </w:r>
      <w:proofErr w:type="spellEnd"/>
      <w:r>
        <w:rPr>
          <w:rFonts w:ascii="FranklinGothicBookC" w:hAnsi="FranklinGothicBookC" w:cs="Times New Roman"/>
          <w:sz w:val="20"/>
          <w:szCs w:val="20"/>
        </w:rPr>
        <w:t xml:space="preserve">. </w:t>
      </w:r>
      <w:r w:rsidRPr="00CB476F">
        <w:rPr>
          <w:rFonts w:ascii="FranklinGothicBookC" w:hAnsi="FranklinGothicBookC" w:cs="Times New Roman"/>
          <w:sz w:val="20"/>
          <w:szCs w:val="20"/>
        </w:rPr>
        <w:t xml:space="preserve"> </w:t>
      </w:r>
      <w:r>
        <w:rPr>
          <w:rFonts w:ascii="FranklinGothicBookC" w:hAnsi="FranklinGothicBookC" w:cs="Times New Roman"/>
          <w:sz w:val="20"/>
          <w:szCs w:val="20"/>
        </w:rPr>
        <w:t>П</w:t>
      </w:r>
      <w:r w:rsidRPr="00CB476F">
        <w:rPr>
          <w:rFonts w:ascii="FranklinGothicBookC" w:hAnsi="FranklinGothicBookC" w:cs="Times New Roman"/>
          <w:sz w:val="20"/>
          <w:szCs w:val="20"/>
        </w:rPr>
        <w:t>рисваивается значение 1, если хотя бы один представитель университета участвовал в проекте, который был признан победителем, и 0 – в противном случае.</w:t>
      </w:r>
    </w:p>
    <w:p w14:paraId="4263A91C" w14:textId="77777777" w:rsidR="00DB29CE" w:rsidRDefault="00DB29CE" w:rsidP="00DB29CE">
      <w:pPr>
        <w:pStyle w:val="a8"/>
        <w:numPr>
          <w:ilvl w:val="0"/>
          <w:numId w:val="4"/>
        </w:numPr>
        <w:spacing w:line="240" w:lineRule="auto"/>
        <w:ind w:left="0" w:right="-144" w:firstLine="0"/>
        <w:rPr>
          <w:rFonts w:ascii="FranklinGothicBookC" w:hAnsi="FranklinGothicBookC" w:cs="Times New Roman"/>
          <w:sz w:val="20"/>
          <w:szCs w:val="20"/>
        </w:rPr>
      </w:pPr>
      <w:r>
        <w:rPr>
          <w:rFonts w:ascii="FranklinGothicBookC" w:hAnsi="FranklinGothicBookC" w:cs="Times New Roman"/>
          <w:sz w:val="20"/>
          <w:szCs w:val="20"/>
        </w:rPr>
        <w:t xml:space="preserve">В 2016 году первые в рамках </w:t>
      </w:r>
      <w:r w:rsidR="005A293F">
        <w:rPr>
          <w:rFonts w:ascii="FranklinGothicBookC" w:hAnsi="FranklinGothicBookC" w:cs="Times New Roman"/>
          <w:sz w:val="20"/>
          <w:szCs w:val="20"/>
        </w:rPr>
        <w:t>К</w:t>
      </w:r>
      <w:r>
        <w:rPr>
          <w:rFonts w:ascii="FranklinGothicBookC" w:hAnsi="FranklinGothicBookC" w:cs="Times New Roman"/>
          <w:sz w:val="20"/>
          <w:szCs w:val="20"/>
        </w:rPr>
        <w:t xml:space="preserve">онкурса социально значимых проектов представлена номинация «конкурс вузовских команд». </w:t>
      </w:r>
      <w:r w:rsidRPr="00CB476F">
        <w:rPr>
          <w:rFonts w:ascii="FranklinGothicBookC" w:hAnsi="FranklinGothicBookC" w:cs="Times New Roman"/>
          <w:sz w:val="20"/>
          <w:szCs w:val="20"/>
        </w:rPr>
        <w:t>Показатель «средний балл университета в конкур</w:t>
      </w:r>
      <w:r>
        <w:rPr>
          <w:rFonts w:ascii="FranklinGothicBookC" w:hAnsi="FranklinGothicBookC" w:cs="Times New Roman"/>
          <w:sz w:val="20"/>
          <w:szCs w:val="20"/>
        </w:rPr>
        <w:t>се вузовских команд»</w:t>
      </w:r>
      <w:r w:rsidRPr="00CB476F">
        <w:rPr>
          <w:rFonts w:ascii="FranklinGothicBookC" w:hAnsi="FranklinGothicBookC" w:cs="Times New Roman"/>
          <w:sz w:val="20"/>
          <w:szCs w:val="20"/>
        </w:rPr>
        <w:t xml:space="preserve"> предназначен для оценки уровня проектов, представленных на конкурсе</w:t>
      </w:r>
      <w:r w:rsidR="00D0790A">
        <w:rPr>
          <w:rFonts w:ascii="FranklinGothicBookC" w:hAnsi="FranklinGothicBookC" w:cs="Times New Roman"/>
          <w:sz w:val="20"/>
          <w:szCs w:val="20"/>
        </w:rPr>
        <w:t xml:space="preserve">. </w:t>
      </w:r>
      <w:r w:rsidRPr="00CB476F">
        <w:rPr>
          <w:rFonts w:ascii="FranklinGothicBookC" w:hAnsi="FranklinGothicBookC" w:cs="Times New Roman"/>
          <w:sz w:val="20"/>
          <w:szCs w:val="20"/>
        </w:rPr>
        <w:t>Индикатор рассчитывается как среднее арифметическое баллов, полученных командами конкретного вуза</w:t>
      </w:r>
      <w:r w:rsidR="00D0790A">
        <w:rPr>
          <w:rFonts w:ascii="FranklinGothicBookC" w:hAnsi="FranklinGothicBookC" w:cs="Times New Roman"/>
          <w:sz w:val="20"/>
          <w:szCs w:val="20"/>
        </w:rPr>
        <w:t>.</w:t>
      </w:r>
    </w:p>
    <w:p w14:paraId="045B7908" w14:textId="77777777" w:rsidR="00DB29CE" w:rsidRDefault="00DB29CE" w:rsidP="00DB29CE">
      <w:pPr>
        <w:pStyle w:val="a8"/>
        <w:spacing w:line="240" w:lineRule="auto"/>
        <w:ind w:left="0" w:firstLine="0"/>
        <w:rPr>
          <w:rFonts w:ascii="FranklinGothicBookC" w:hAnsi="FranklinGothicBookC" w:cs="Times New Roman"/>
          <w:sz w:val="20"/>
          <w:szCs w:val="20"/>
        </w:rPr>
      </w:pPr>
    </w:p>
    <w:p w14:paraId="443EE3ED" w14:textId="77777777" w:rsidR="00CB476F" w:rsidRPr="00CB476F" w:rsidRDefault="00CB476F" w:rsidP="00CB476F">
      <w:pPr>
        <w:pStyle w:val="a8"/>
        <w:tabs>
          <w:tab w:val="clear" w:pos="0"/>
        </w:tabs>
        <w:spacing w:after="0" w:line="240" w:lineRule="auto"/>
        <w:ind w:left="0" w:firstLine="0"/>
        <w:contextualSpacing w:val="0"/>
        <w:mirrorIndents/>
        <w:rPr>
          <w:rFonts w:ascii="FranklinGothicBookC" w:hAnsi="FranklinGothicBookC" w:cs="Times New Roman"/>
          <w:sz w:val="20"/>
          <w:szCs w:val="20"/>
        </w:rPr>
      </w:pPr>
    </w:p>
    <w:p w14:paraId="3BBAC188" w14:textId="77777777" w:rsidR="008E6BF6" w:rsidRPr="00CB476F" w:rsidRDefault="008E6BF6" w:rsidP="00CB476F">
      <w:pPr>
        <w:pStyle w:val="a8"/>
        <w:tabs>
          <w:tab w:val="clear" w:pos="0"/>
        </w:tabs>
        <w:spacing w:after="0" w:line="240" w:lineRule="auto"/>
        <w:ind w:left="0" w:firstLine="0"/>
        <w:contextualSpacing w:val="0"/>
        <w:mirrorIndents/>
        <w:rPr>
          <w:rFonts w:ascii="FranklinGothicBookC" w:hAnsi="FranklinGothicBookC" w:cs="Times New Roman"/>
          <w:sz w:val="20"/>
          <w:szCs w:val="20"/>
        </w:rPr>
      </w:pPr>
      <w:r w:rsidRPr="00CB476F">
        <w:rPr>
          <w:rFonts w:ascii="FranklinGothicBookC" w:hAnsi="FranklinGothicBookC" w:cs="Times New Roman"/>
          <w:sz w:val="20"/>
          <w:szCs w:val="20"/>
        </w:rPr>
        <w:t>Для всех показателей более высокое значение соответствует более высокому положению вуза по данному показателю.</w:t>
      </w:r>
    </w:p>
    <w:p w14:paraId="069F4E5C" w14:textId="77777777" w:rsidR="008E6BF6" w:rsidRPr="00CB476F" w:rsidRDefault="008E6BF6" w:rsidP="00CD4BC5">
      <w:pPr>
        <w:spacing w:after="0" w:line="240" w:lineRule="auto"/>
        <w:ind w:firstLine="0"/>
        <w:mirrorIndents/>
        <w:rPr>
          <w:rFonts w:ascii="FranklinGothicBookC" w:hAnsi="FranklinGothicBookC" w:cs="Times New Roman"/>
          <w:sz w:val="20"/>
          <w:szCs w:val="20"/>
        </w:rPr>
      </w:pPr>
      <w:r w:rsidRPr="00CB476F">
        <w:rPr>
          <w:rFonts w:ascii="FranklinGothicBookC" w:hAnsi="FranklinGothicBookC" w:cs="Times New Roman"/>
          <w:sz w:val="20"/>
          <w:szCs w:val="20"/>
        </w:rPr>
        <w:t xml:space="preserve">Далее </w:t>
      </w:r>
      <w:r w:rsidR="00CB476F" w:rsidRPr="00CB476F">
        <w:rPr>
          <w:rFonts w:ascii="FranklinGothicBookC" w:hAnsi="FranklinGothicBookC" w:cs="Times New Roman"/>
          <w:sz w:val="20"/>
          <w:szCs w:val="20"/>
        </w:rPr>
        <w:t>для каждого</w:t>
      </w:r>
      <w:r w:rsidRPr="00CB476F">
        <w:rPr>
          <w:rFonts w:ascii="FranklinGothicBookC" w:hAnsi="FranklinGothicBookC" w:cs="Times New Roman"/>
          <w:sz w:val="20"/>
          <w:szCs w:val="20"/>
        </w:rPr>
        <w:t xml:space="preserve"> показателя рассчитывалась оценка (</w:t>
      </w:r>
      <w:r w:rsidRPr="00CB476F">
        <w:rPr>
          <w:rFonts w:ascii="FranklinGothicBookC" w:hAnsi="FranklinGothicBookC" w:cs="Times New Roman"/>
          <w:sz w:val="20"/>
          <w:szCs w:val="20"/>
          <w:lang w:val="en-US"/>
        </w:rPr>
        <w:t>score</w:t>
      </w:r>
      <w:r w:rsidRPr="00CB476F">
        <w:rPr>
          <w:rFonts w:ascii="FranklinGothicBookC" w:hAnsi="FranklinGothicBookC" w:cs="Times New Roman"/>
          <w:sz w:val="20"/>
          <w:szCs w:val="20"/>
        </w:rPr>
        <w:t>)</w:t>
      </w:r>
      <w:r w:rsidR="00504F71">
        <w:rPr>
          <w:rFonts w:ascii="FranklinGothicBookC" w:hAnsi="FranklinGothicBookC" w:cs="Times New Roman"/>
          <w:sz w:val="20"/>
          <w:szCs w:val="20"/>
        </w:rPr>
        <w:t xml:space="preserve"> –</w:t>
      </w:r>
      <w:r w:rsidRPr="00CB476F">
        <w:rPr>
          <w:rFonts w:ascii="FranklinGothicBookC" w:hAnsi="FranklinGothicBookC" w:cs="Times New Roman"/>
          <w:sz w:val="20"/>
          <w:szCs w:val="20"/>
        </w:rPr>
        <w:t xml:space="preserve"> величина показателя для конкретного вуза нормированная на максимальное значение этого показателя. Оценка для всех ву</w:t>
      </w:r>
      <w:proofErr w:type="gramStart"/>
      <w:r w:rsidRPr="00CB476F">
        <w:rPr>
          <w:rFonts w:ascii="FranklinGothicBookC" w:hAnsi="FranklinGothicBookC" w:cs="Times New Roman"/>
          <w:sz w:val="20"/>
          <w:szCs w:val="20"/>
        </w:rPr>
        <w:t>зов</w:t>
      </w:r>
      <w:proofErr w:type="gramEnd"/>
      <w:r w:rsidRPr="00CB476F">
        <w:rPr>
          <w:rFonts w:ascii="FranklinGothicBookC" w:hAnsi="FranklinGothicBookC" w:cs="Times New Roman"/>
          <w:sz w:val="20"/>
          <w:szCs w:val="20"/>
        </w:rPr>
        <w:t xml:space="preserve"> и для всех показателей вычисля</w:t>
      </w:r>
      <w:r w:rsidR="00504F71">
        <w:rPr>
          <w:rFonts w:ascii="FranklinGothicBookC" w:hAnsi="FranklinGothicBookC" w:cs="Times New Roman"/>
          <w:sz w:val="20"/>
          <w:szCs w:val="20"/>
        </w:rPr>
        <w:t>ется</w:t>
      </w:r>
      <w:r w:rsidRPr="00CB476F">
        <w:rPr>
          <w:rFonts w:ascii="FranklinGothicBookC" w:hAnsi="FranklinGothicBookC" w:cs="Times New Roman"/>
          <w:sz w:val="20"/>
          <w:szCs w:val="20"/>
        </w:rPr>
        <w:t xml:space="preserve"> следующим образом:</w:t>
      </w:r>
    </w:p>
    <w:p w14:paraId="288DCBA2" w14:textId="77777777" w:rsidR="008E6BF6" w:rsidRPr="00CB476F" w:rsidRDefault="006E45EB" w:rsidP="00CD4BC5">
      <w:pPr>
        <w:spacing w:after="0" w:line="240" w:lineRule="auto"/>
        <w:ind w:firstLine="0"/>
        <w:mirrorIndents/>
        <w:rPr>
          <w:rFonts w:ascii="FranklinGothicBookC" w:hAnsi="FranklinGothicBookC" w:cs="Times New Roman"/>
          <w:sz w:val="20"/>
          <w:szCs w:val="20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Score_Indicator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вуз_1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Indicator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вуз_1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max⁡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(Indicator)</m:t>
              </m:r>
            </m:den>
          </m:f>
        </m:oMath>
      </m:oMathPara>
    </w:p>
    <w:p w14:paraId="62C9BFC5" w14:textId="77777777" w:rsidR="008E6BF6" w:rsidRPr="00CB476F" w:rsidRDefault="008E6BF6" w:rsidP="00CD4BC5">
      <w:pPr>
        <w:spacing w:after="0" w:line="240" w:lineRule="auto"/>
        <w:ind w:firstLine="0"/>
        <w:mirrorIndents/>
        <w:rPr>
          <w:rFonts w:ascii="FranklinGothicBookC" w:hAnsi="FranklinGothicBookC" w:cs="Times New Roman"/>
          <w:sz w:val="20"/>
          <w:szCs w:val="20"/>
        </w:rPr>
      </w:pPr>
      <w:r w:rsidRPr="00CB476F">
        <w:rPr>
          <w:rFonts w:ascii="FranklinGothicBookC" w:hAnsi="FranklinGothicBookC" w:cs="Times New Roman"/>
          <w:sz w:val="20"/>
          <w:szCs w:val="20"/>
        </w:rPr>
        <w:t xml:space="preserve">Оценку по каждому показателю можно интерпретировать как положение вуза относительно наилучшего вуза по данному показателю. Все оценки изменяются в диапазоне от 0 до 1, где 1 означает лучший результат, а 0 – худший. </w:t>
      </w:r>
    </w:p>
    <w:p w14:paraId="70CED210" w14:textId="77777777" w:rsidR="00B31725" w:rsidRPr="00CB476F" w:rsidRDefault="008E6BF6" w:rsidP="00D30CE0">
      <w:pPr>
        <w:spacing w:after="0" w:line="240" w:lineRule="auto"/>
        <w:ind w:firstLine="0"/>
        <w:mirrorIndents/>
        <w:rPr>
          <w:rFonts w:ascii="FranklinGothicBookC" w:hAnsi="FranklinGothicBookC" w:cs="Times New Roman"/>
          <w:sz w:val="20"/>
          <w:szCs w:val="20"/>
        </w:rPr>
      </w:pPr>
      <w:r w:rsidRPr="00CB476F">
        <w:rPr>
          <w:rFonts w:ascii="FranklinGothicBookC" w:hAnsi="FranklinGothicBookC" w:cs="Times New Roman"/>
          <w:sz w:val="20"/>
          <w:szCs w:val="20"/>
        </w:rPr>
        <w:t xml:space="preserve">Итоговая оценка рассчитывается как сумма оценок по всем показателям. Суммарная оценка может иметь максимальный балл </w:t>
      </w:r>
      <w:r w:rsidR="00504F71">
        <w:rPr>
          <w:rFonts w:ascii="FranklinGothicBookC" w:hAnsi="FranklinGothicBookC" w:cs="Times New Roman"/>
          <w:sz w:val="20"/>
          <w:szCs w:val="20"/>
        </w:rPr>
        <w:t>9</w:t>
      </w:r>
      <w:r w:rsidRPr="00CB476F">
        <w:rPr>
          <w:rFonts w:ascii="FranklinGothicBookC" w:hAnsi="FranklinGothicBookC" w:cs="Times New Roman"/>
          <w:sz w:val="20"/>
          <w:szCs w:val="20"/>
        </w:rPr>
        <w:t xml:space="preserve">, если вуз окажется лучшим по всем показателям, и минимальный – 0, если оценки вуза будут минимальны по всем показателям. </w:t>
      </w:r>
    </w:p>
    <w:sectPr w:rsidR="00B31725" w:rsidRPr="00CB476F" w:rsidSect="00B31725">
      <w:headerReference w:type="default" r:id="rId8"/>
      <w:headerReference w:type="first" r:id="rId9"/>
      <w:pgSz w:w="11906" w:h="16838" w:code="9"/>
      <w:pgMar w:top="2127" w:right="1418" w:bottom="1701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2F56E7" w14:textId="77777777" w:rsidR="006E45EB" w:rsidRDefault="006E45EB" w:rsidP="006455E6">
      <w:r>
        <w:separator/>
      </w:r>
    </w:p>
  </w:endnote>
  <w:endnote w:type="continuationSeparator" w:id="0">
    <w:p w14:paraId="61789682" w14:textId="77777777" w:rsidR="006E45EB" w:rsidRDefault="006E45EB" w:rsidP="0064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GothicBook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4921B4" w14:textId="77777777" w:rsidR="006E45EB" w:rsidRDefault="006E45EB" w:rsidP="006455E6">
      <w:r>
        <w:separator/>
      </w:r>
    </w:p>
  </w:footnote>
  <w:footnote w:type="continuationSeparator" w:id="0">
    <w:p w14:paraId="0932E247" w14:textId="77777777" w:rsidR="006E45EB" w:rsidRDefault="006E45EB" w:rsidP="0064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3BD16" w14:textId="77777777" w:rsidR="00032A26" w:rsidRDefault="00CB476F" w:rsidP="006455E6">
    <w:pPr>
      <w:pStyle w:val="a3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05100FF9" wp14:editId="544183AB">
              <wp:simplePos x="0" y="0"/>
              <wp:positionH relativeFrom="page">
                <wp:posOffset>528320</wp:posOffset>
              </wp:positionH>
              <wp:positionV relativeFrom="page">
                <wp:posOffset>321945</wp:posOffset>
              </wp:positionV>
              <wp:extent cx="6861810" cy="10144760"/>
              <wp:effectExtent l="19050" t="0" r="15240" b="8890"/>
              <wp:wrapNone/>
              <wp:docPr id="277" name="Группа 2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861810" cy="10144760"/>
                        <a:chOff x="0" y="0"/>
                        <a:chExt cx="6863679" cy="10144039"/>
                      </a:xfrm>
                    </wpg:grpSpPr>
                    <wps:wsp>
                      <wps:cNvPr id="18" name="Прямоугольник 35"/>
                      <wps:cNvSpPr>
                        <a:spLocks noChangeArrowheads="1"/>
                      </wps:cNvSpPr>
                      <wps:spPr bwMode="auto">
                        <a:xfrm>
                          <a:off x="0" y="206062"/>
                          <a:ext cx="6479540" cy="9611648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00607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g:grpSp>
                      <wpg:cNvPr id="275" name="Группа 275"/>
                      <wpg:cNvGrpSpPr/>
                      <wpg:grpSpPr>
                        <a:xfrm>
                          <a:off x="360608" y="9607639"/>
                          <a:ext cx="1454400" cy="536400"/>
                          <a:chOff x="0" y="0"/>
                          <a:chExt cx="1453437" cy="538074"/>
                        </a:xfrm>
                      </wpg:grpSpPr>
                      <wps:wsp>
                        <wps:cNvPr id="19" name="Прямоугольник 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78000" cy="36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Надпись 38"/>
                        <wps:cNvSpPr txBox="1">
                          <a:spLocks noChangeArrowheads="1"/>
                        </wps:cNvSpPr>
                        <wps:spPr bwMode="auto">
                          <a:xfrm>
                            <a:off x="38637" y="77274"/>
                            <a:ext cx="1414800" cy="46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0988D1" w14:textId="77777777" w:rsidR="00032A26" w:rsidRPr="004614BE" w:rsidRDefault="00032A26" w:rsidP="006455E6">
                              <w:pPr>
                                <w:pStyle w:val="ad"/>
                              </w:pPr>
                              <w:r w:rsidRPr="004614BE">
                                <w:t>www.fondpotanin.ru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3" name="Прямоугольник 43"/>
                      <wps:cNvSpPr>
                        <a:spLocks noChangeArrowheads="1"/>
                      </wps:cNvSpPr>
                      <wps:spPr bwMode="auto">
                        <a:xfrm>
                          <a:off x="6581104" y="7122017"/>
                          <a:ext cx="282575" cy="217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F24C1F" w14:textId="77777777" w:rsidR="00032A26" w:rsidRPr="00D42C0B" w:rsidRDefault="00032A26" w:rsidP="00CE5610">
                            <w:pPr>
                              <w:pStyle w:val="afa"/>
                              <w:rPr>
                                <w:color w:val="006071"/>
                              </w:rPr>
                            </w:pPr>
                            <w:r w:rsidRPr="00D42C0B">
                              <w:rPr>
                                <w:color w:val="006071"/>
                              </w:rPr>
                              <w:t xml:space="preserve">Страница </w:t>
                            </w:r>
                            <w:r w:rsidR="00A37AC7" w:rsidRPr="00D42C0B">
                              <w:rPr>
                                <w:color w:val="006071"/>
                              </w:rPr>
                              <w:fldChar w:fldCharType="begin"/>
                            </w:r>
                            <w:r w:rsidRPr="00D42C0B">
                              <w:rPr>
                                <w:color w:val="006071"/>
                              </w:rPr>
                              <w:instrText>PAGE    \* MERGEFORMAT</w:instrText>
                            </w:r>
                            <w:r w:rsidR="00A37AC7" w:rsidRPr="00D42C0B">
                              <w:rPr>
                                <w:color w:val="006071"/>
                              </w:rPr>
                              <w:fldChar w:fldCharType="separate"/>
                            </w:r>
                            <w:r w:rsidR="008D7C52">
                              <w:rPr>
                                <w:noProof/>
                                <w:color w:val="006071"/>
                              </w:rPr>
                              <w:t>2</w:t>
                            </w:r>
                            <w:r w:rsidR="00A37AC7" w:rsidRPr="00D42C0B">
                              <w:rPr>
                                <w:color w:val="00607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g:grpSp>
                      <wpg:cNvPr id="276" name="Группа 276"/>
                      <wpg:cNvGrpSpPr/>
                      <wpg:grpSpPr>
                        <a:xfrm>
                          <a:off x="3940935" y="0"/>
                          <a:ext cx="1760400" cy="648000"/>
                          <a:chOff x="0" y="0"/>
                          <a:chExt cx="1760400" cy="648000"/>
                        </a:xfrm>
                      </wpg:grpSpPr>
                      <wps:wsp>
                        <wps:cNvPr id="20" name="Прямоугольник 37"/>
                        <wps:cNvSpPr>
                          <a:spLocks noChangeArrowheads="1"/>
                        </wps:cNvSpPr>
                        <wps:spPr bwMode="auto">
                          <a:xfrm>
                            <a:off x="0" y="51515"/>
                            <a:ext cx="1760400" cy="36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189" name="Группа 189"/>
                        <wpg:cNvGrpSpPr>
                          <a:grpSpLocks noChangeAspect="1"/>
                        </wpg:cNvGrpSpPr>
                        <wpg:grpSpPr>
                          <a:xfrm>
                            <a:off x="115910" y="0"/>
                            <a:ext cx="1627200" cy="648000"/>
                            <a:chOff x="0" y="0"/>
                            <a:chExt cx="2383155" cy="949960"/>
                          </a:xfrm>
                        </wpg:grpSpPr>
                        <wpg:grpSp>
                          <wpg:cNvPr id="190" name="Группа 190"/>
                          <wpg:cNvGrpSpPr/>
                          <wpg:grpSpPr>
                            <a:xfrm>
                              <a:off x="794385" y="0"/>
                              <a:ext cx="1588770" cy="949960"/>
                              <a:chOff x="794385" y="0"/>
                              <a:chExt cx="1588770" cy="949960"/>
                            </a:xfrm>
                          </wpg:grpSpPr>
                          <wps:wsp>
                            <wps:cNvPr id="191" name="Freeform 118"/>
                            <wps:cNvSpPr>
                              <a:spLocks/>
                            </wps:cNvSpPr>
                            <wps:spPr bwMode="auto">
                              <a:xfrm>
                                <a:off x="794385" y="0"/>
                                <a:ext cx="1344295" cy="949960"/>
                              </a:xfrm>
                              <a:custGeom>
                                <a:avLst/>
                                <a:gdLst>
                                  <a:gd name="T0" fmla="*/ 298 w 423"/>
                                  <a:gd name="T1" fmla="*/ 269 h 297"/>
                                  <a:gd name="T2" fmla="*/ 423 w 423"/>
                                  <a:gd name="T3" fmla="*/ 0 h 297"/>
                                  <a:gd name="T4" fmla="*/ 416 w 423"/>
                                  <a:gd name="T5" fmla="*/ 0 h 297"/>
                                  <a:gd name="T6" fmla="*/ 298 w 423"/>
                                  <a:gd name="T7" fmla="*/ 269 h 297"/>
                                  <a:gd name="T8" fmla="*/ 9 w 423"/>
                                  <a:gd name="T9" fmla="*/ 281 h 297"/>
                                  <a:gd name="T10" fmla="*/ 0 w 423"/>
                                  <a:gd name="T11" fmla="*/ 297 h 297"/>
                                  <a:gd name="T12" fmla="*/ 298 w 423"/>
                                  <a:gd name="T13" fmla="*/ 269 h 2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23" h="297">
                                    <a:moveTo>
                                      <a:pt x="298" y="269"/>
                                    </a:moveTo>
                                    <a:cubicBezTo>
                                      <a:pt x="423" y="0"/>
                                      <a:pt x="423" y="0"/>
                                      <a:pt x="423" y="0"/>
                                    </a:cubicBezTo>
                                    <a:cubicBezTo>
                                      <a:pt x="416" y="0"/>
                                      <a:pt x="416" y="0"/>
                                      <a:pt x="416" y="0"/>
                                    </a:cubicBezTo>
                                    <a:cubicBezTo>
                                      <a:pt x="298" y="269"/>
                                      <a:pt x="298" y="269"/>
                                      <a:pt x="298" y="269"/>
                                    </a:cubicBezTo>
                                    <a:cubicBezTo>
                                      <a:pt x="298" y="269"/>
                                      <a:pt x="161" y="210"/>
                                      <a:pt x="9" y="281"/>
                                    </a:cubicBezTo>
                                    <a:cubicBezTo>
                                      <a:pt x="0" y="297"/>
                                      <a:pt x="0" y="297"/>
                                      <a:pt x="0" y="297"/>
                                    </a:cubicBezTo>
                                    <a:cubicBezTo>
                                      <a:pt x="0" y="297"/>
                                      <a:pt x="140" y="220"/>
                                      <a:pt x="298" y="269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6071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2" name="Freeform 119"/>
                            <wps:cNvSpPr>
                              <a:spLocks/>
                            </wps:cNvSpPr>
                            <wps:spPr bwMode="auto">
                              <a:xfrm>
                                <a:off x="1776095" y="0"/>
                                <a:ext cx="419735" cy="861060"/>
                              </a:xfrm>
                              <a:custGeom>
                                <a:avLst/>
                                <a:gdLst>
                                  <a:gd name="T0" fmla="*/ 0 w 661"/>
                                  <a:gd name="T1" fmla="*/ 1356 h 1356"/>
                                  <a:gd name="T2" fmla="*/ 661 w 661"/>
                                  <a:gd name="T3" fmla="*/ 0 h 1356"/>
                                  <a:gd name="T4" fmla="*/ 626 w 661"/>
                                  <a:gd name="T5" fmla="*/ 0 h 1356"/>
                                  <a:gd name="T6" fmla="*/ 0 w 661"/>
                                  <a:gd name="T7" fmla="*/ 1356 h 13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61" h="1356">
                                    <a:moveTo>
                                      <a:pt x="0" y="1356"/>
                                    </a:moveTo>
                                    <a:lnTo>
                                      <a:pt x="661" y="0"/>
                                    </a:lnTo>
                                    <a:lnTo>
                                      <a:pt x="626" y="0"/>
                                    </a:lnTo>
                                    <a:lnTo>
                                      <a:pt x="0" y="13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071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3" name="Freeform 120"/>
                            <wps:cNvSpPr>
                              <a:spLocks/>
                            </wps:cNvSpPr>
                            <wps:spPr bwMode="auto">
                              <a:xfrm>
                                <a:off x="1807845" y="0"/>
                                <a:ext cx="454660" cy="854710"/>
                              </a:xfrm>
                              <a:custGeom>
                                <a:avLst/>
                                <a:gdLst>
                                  <a:gd name="T0" fmla="*/ 676 w 716"/>
                                  <a:gd name="T1" fmla="*/ 0 h 1346"/>
                                  <a:gd name="T2" fmla="*/ 0 w 716"/>
                                  <a:gd name="T3" fmla="*/ 1346 h 1346"/>
                                  <a:gd name="T4" fmla="*/ 716 w 716"/>
                                  <a:gd name="T5" fmla="*/ 0 h 1346"/>
                                  <a:gd name="T6" fmla="*/ 676 w 716"/>
                                  <a:gd name="T7" fmla="*/ 0 h 13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16" h="1346">
                                    <a:moveTo>
                                      <a:pt x="676" y="0"/>
                                    </a:moveTo>
                                    <a:lnTo>
                                      <a:pt x="0" y="1346"/>
                                    </a:lnTo>
                                    <a:lnTo>
                                      <a:pt x="716" y="0"/>
                                    </a:lnTo>
                                    <a:lnTo>
                                      <a:pt x="67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071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4" name="Freeform 121"/>
                            <wps:cNvSpPr>
                              <a:spLocks/>
                            </wps:cNvSpPr>
                            <wps:spPr bwMode="auto">
                              <a:xfrm>
                                <a:off x="1836420" y="0"/>
                                <a:ext cx="489585" cy="851535"/>
                              </a:xfrm>
                              <a:custGeom>
                                <a:avLst/>
                                <a:gdLst>
                                  <a:gd name="T0" fmla="*/ 726 w 771"/>
                                  <a:gd name="T1" fmla="*/ 0 h 1341"/>
                                  <a:gd name="T2" fmla="*/ 0 w 771"/>
                                  <a:gd name="T3" fmla="*/ 1341 h 1341"/>
                                  <a:gd name="T4" fmla="*/ 771 w 771"/>
                                  <a:gd name="T5" fmla="*/ 0 h 1341"/>
                                  <a:gd name="T6" fmla="*/ 726 w 771"/>
                                  <a:gd name="T7" fmla="*/ 0 h 13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71" h="1341">
                                    <a:moveTo>
                                      <a:pt x="726" y="0"/>
                                    </a:moveTo>
                                    <a:lnTo>
                                      <a:pt x="0" y="1341"/>
                                    </a:lnTo>
                                    <a:lnTo>
                                      <a:pt x="771" y="0"/>
                                    </a:lnTo>
                                    <a:lnTo>
                                      <a:pt x="72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071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5" name="Freeform 122"/>
                            <wps:cNvSpPr>
                              <a:spLocks/>
                            </wps:cNvSpPr>
                            <wps:spPr bwMode="auto">
                              <a:xfrm>
                                <a:off x="1864995" y="0"/>
                                <a:ext cx="518160" cy="848360"/>
                              </a:xfrm>
                              <a:custGeom>
                                <a:avLst/>
                                <a:gdLst>
                                  <a:gd name="T0" fmla="*/ 776 w 816"/>
                                  <a:gd name="T1" fmla="*/ 0 h 1336"/>
                                  <a:gd name="T2" fmla="*/ 0 w 816"/>
                                  <a:gd name="T3" fmla="*/ 1336 h 1336"/>
                                  <a:gd name="T4" fmla="*/ 816 w 816"/>
                                  <a:gd name="T5" fmla="*/ 0 h 1336"/>
                                  <a:gd name="T6" fmla="*/ 776 w 816"/>
                                  <a:gd name="T7" fmla="*/ 0 h 13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816" h="1336">
                                    <a:moveTo>
                                      <a:pt x="776" y="0"/>
                                    </a:moveTo>
                                    <a:lnTo>
                                      <a:pt x="0" y="1336"/>
                                    </a:lnTo>
                                    <a:lnTo>
                                      <a:pt x="816" y="0"/>
                                    </a:lnTo>
                                    <a:lnTo>
                                      <a:pt x="77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071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6" name="Группа 196"/>
                          <wpg:cNvGrpSpPr/>
                          <wpg:grpSpPr>
                            <a:xfrm>
                              <a:off x="0" y="217805"/>
                              <a:ext cx="1747520" cy="381000"/>
                              <a:chOff x="0" y="217805"/>
                              <a:chExt cx="1747520" cy="381000"/>
                            </a:xfrm>
                          </wpg:grpSpPr>
                          <wps:wsp>
                            <wps:cNvPr id="197" name="Freeform 12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175" y="249555"/>
                                <a:ext cx="76200" cy="109220"/>
                              </a:xfrm>
                              <a:custGeom>
                                <a:avLst/>
                                <a:gdLst>
                                  <a:gd name="T0" fmla="*/ 0 w 24"/>
                                  <a:gd name="T1" fmla="*/ 0 h 34"/>
                                  <a:gd name="T2" fmla="*/ 0 w 24"/>
                                  <a:gd name="T3" fmla="*/ 34 h 34"/>
                                  <a:gd name="T4" fmla="*/ 12 w 24"/>
                                  <a:gd name="T5" fmla="*/ 34 h 34"/>
                                  <a:gd name="T6" fmla="*/ 24 w 24"/>
                                  <a:gd name="T7" fmla="*/ 24 h 34"/>
                                  <a:gd name="T8" fmla="*/ 12 w 24"/>
                                  <a:gd name="T9" fmla="*/ 13 h 34"/>
                                  <a:gd name="T10" fmla="*/ 7 w 24"/>
                                  <a:gd name="T11" fmla="*/ 13 h 34"/>
                                  <a:gd name="T12" fmla="*/ 7 w 24"/>
                                  <a:gd name="T13" fmla="*/ 6 h 34"/>
                                  <a:gd name="T14" fmla="*/ 22 w 24"/>
                                  <a:gd name="T15" fmla="*/ 6 h 34"/>
                                  <a:gd name="T16" fmla="*/ 22 w 24"/>
                                  <a:gd name="T17" fmla="*/ 0 h 34"/>
                                  <a:gd name="T18" fmla="*/ 0 w 24"/>
                                  <a:gd name="T19" fmla="*/ 0 h 34"/>
                                  <a:gd name="T20" fmla="*/ 7 w 24"/>
                                  <a:gd name="T21" fmla="*/ 19 h 34"/>
                                  <a:gd name="T22" fmla="*/ 11 w 24"/>
                                  <a:gd name="T23" fmla="*/ 19 h 34"/>
                                  <a:gd name="T24" fmla="*/ 17 w 24"/>
                                  <a:gd name="T25" fmla="*/ 24 h 34"/>
                                  <a:gd name="T26" fmla="*/ 11 w 24"/>
                                  <a:gd name="T27" fmla="*/ 29 h 34"/>
                                  <a:gd name="T28" fmla="*/ 7 w 24"/>
                                  <a:gd name="T29" fmla="*/ 29 h 34"/>
                                  <a:gd name="T30" fmla="*/ 7 w 24"/>
                                  <a:gd name="T31" fmla="*/ 19 h 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4" h="34">
                                    <a:moveTo>
                                      <a:pt x="0" y="0"/>
                                    </a:moveTo>
                                    <a:cubicBezTo>
                                      <a:pt x="0" y="34"/>
                                      <a:pt x="0" y="34"/>
                                      <a:pt x="0" y="34"/>
                                    </a:cubicBezTo>
                                    <a:cubicBezTo>
                                      <a:pt x="12" y="34"/>
                                      <a:pt x="12" y="34"/>
                                      <a:pt x="12" y="34"/>
                                    </a:cubicBezTo>
                                    <a:cubicBezTo>
                                      <a:pt x="22" y="34"/>
                                      <a:pt x="24" y="28"/>
                                      <a:pt x="24" y="24"/>
                                    </a:cubicBezTo>
                                    <a:cubicBezTo>
                                      <a:pt x="24" y="20"/>
                                      <a:pt x="22" y="13"/>
                                      <a:pt x="12" y="13"/>
                                    </a:cubicBezTo>
                                    <a:cubicBezTo>
                                      <a:pt x="7" y="13"/>
                                      <a:pt x="7" y="13"/>
                                      <a:pt x="7" y="13"/>
                                    </a:cubicBezTo>
                                    <a:cubicBezTo>
                                      <a:pt x="7" y="6"/>
                                      <a:pt x="7" y="6"/>
                                      <a:pt x="7" y="6"/>
                                    </a:cubicBezTo>
                                    <a:cubicBezTo>
                                      <a:pt x="22" y="6"/>
                                      <a:pt x="22" y="6"/>
                                      <a:pt x="22" y="6"/>
                                    </a:cubicBezTo>
                                    <a:cubicBezTo>
                                      <a:pt x="22" y="0"/>
                                      <a:pt x="22" y="0"/>
                                      <a:pt x="22" y="0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7" y="19"/>
                                    </a:moveTo>
                                    <a:cubicBezTo>
                                      <a:pt x="11" y="19"/>
                                      <a:pt x="11" y="19"/>
                                      <a:pt x="11" y="19"/>
                                    </a:cubicBezTo>
                                    <a:cubicBezTo>
                                      <a:pt x="15" y="19"/>
                                      <a:pt x="17" y="20"/>
                                      <a:pt x="17" y="24"/>
                                    </a:cubicBezTo>
                                    <a:cubicBezTo>
                                      <a:pt x="17" y="27"/>
                                      <a:pt x="15" y="29"/>
                                      <a:pt x="11" y="29"/>
                                    </a:cubicBezTo>
                                    <a:cubicBezTo>
                                      <a:pt x="7" y="29"/>
                                      <a:pt x="7" y="29"/>
                                      <a:pt x="7" y="29"/>
                                    </a:cubicBezTo>
                                    <a:lnTo>
                                      <a:pt x="7" y="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22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" name="Freeform 124"/>
                            <wps:cNvSpPr>
                              <a:spLocks/>
                            </wps:cNvSpPr>
                            <wps:spPr bwMode="auto">
                              <a:xfrm>
                                <a:off x="92075" y="249555"/>
                                <a:ext cx="92075" cy="112395"/>
                              </a:xfrm>
                              <a:custGeom>
                                <a:avLst/>
                                <a:gdLst>
                                  <a:gd name="T0" fmla="*/ 29 w 29"/>
                                  <a:gd name="T1" fmla="*/ 0 h 35"/>
                                  <a:gd name="T2" fmla="*/ 29 w 29"/>
                                  <a:gd name="T3" fmla="*/ 34 h 35"/>
                                  <a:gd name="T4" fmla="*/ 22 w 29"/>
                                  <a:gd name="T5" fmla="*/ 34 h 35"/>
                                  <a:gd name="T6" fmla="*/ 22 w 29"/>
                                  <a:gd name="T7" fmla="*/ 6 h 35"/>
                                  <a:gd name="T8" fmla="*/ 13 w 29"/>
                                  <a:gd name="T9" fmla="*/ 6 h 35"/>
                                  <a:gd name="T10" fmla="*/ 13 w 29"/>
                                  <a:gd name="T11" fmla="*/ 13 h 35"/>
                                  <a:gd name="T12" fmla="*/ 3 w 29"/>
                                  <a:gd name="T13" fmla="*/ 35 h 35"/>
                                  <a:gd name="T14" fmla="*/ 0 w 29"/>
                                  <a:gd name="T15" fmla="*/ 34 h 35"/>
                                  <a:gd name="T16" fmla="*/ 0 w 29"/>
                                  <a:gd name="T17" fmla="*/ 29 h 35"/>
                                  <a:gd name="T18" fmla="*/ 2 w 29"/>
                                  <a:gd name="T19" fmla="*/ 29 h 35"/>
                                  <a:gd name="T20" fmla="*/ 7 w 29"/>
                                  <a:gd name="T21" fmla="*/ 11 h 35"/>
                                  <a:gd name="T22" fmla="*/ 7 w 29"/>
                                  <a:gd name="T23" fmla="*/ 0 h 35"/>
                                  <a:gd name="T24" fmla="*/ 29 w 29"/>
                                  <a:gd name="T25" fmla="*/ 0 h 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9" h="35">
                                    <a:moveTo>
                                      <a:pt x="29" y="0"/>
                                    </a:moveTo>
                                    <a:cubicBezTo>
                                      <a:pt x="29" y="34"/>
                                      <a:pt x="29" y="34"/>
                                      <a:pt x="29" y="34"/>
                                    </a:cubicBezTo>
                                    <a:cubicBezTo>
                                      <a:pt x="22" y="34"/>
                                      <a:pt x="22" y="34"/>
                                      <a:pt x="22" y="34"/>
                                    </a:cubicBezTo>
                                    <a:cubicBezTo>
                                      <a:pt x="22" y="6"/>
                                      <a:pt x="22" y="6"/>
                                      <a:pt x="22" y="6"/>
                                    </a:cubicBezTo>
                                    <a:cubicBezTo>
                                      <a:pt x="13" y="6"/>
                                      <a:pt x="13" y="6"/>
                                      <a:pt x="13" y="6"/>
                                    </a:cubicBezTo>
                                    <a:cubicBezTo>
                                      <a:pt x="13" y="13"/>
                                      <a:pt x="13" y="13"/>
                                      <a:pt x="13" y="13"/>
                                    </a:cubicBezTo>
                                    <a:cubicBezTo>
                                      <a:pt x="13" y="24"/>
                                      <a:pt x="13" y="35"/>
                                      <a:pt x="3" y="35"/>
                                    </a:cubicBezTo>
                                    <a:cubicBezTo>
                                      <a:pt x="2" y="35"/>
                                      <a:pt x="1" y="34"/>
                                      <a:pt x="0" y="34"/>
                                    </a:cubicBezTo>
                                    <a:cubicBezTo>
                                      <a:pt x="0" y="29"/>
                                      <a:pt x="0" y="29"/>
                                      <a:pt x="0" y="29"/>
                                    </a:cubicBezTo>
                                    <a:cubicBezTo>
                                      <a:pt x="0" y="29"/>
                                      <a:pt x="1" y="29"/>
                                      <a:pt x="2" y="29"/>
                                    </a:cubicBezTo>
                                    <a:cubicBezTo>
                                      <a:pt x="7" y="29"/>
                                      <a:pt x="7" y="19"/>
                                      <a:pt x="7" y="11"/>
                                    </a:cubicBezTo>
                                    <a:cubicBezTo>
                                      <a:pt x="7" y="0"/>
                                      <a:pt x="7" y="0"/>
                                      <a:pt x="7" y="0"/>
                                    </a:cubicBezTo>
                                    <a:lnTo>
                                      <a:pt x="2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22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9" name="Freeform 12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96850" y="249555"/>
                                <a:ext cx="111125" cy="109220"/>
                              </a:xfrm>
                              <a:custGeom>
                                <a:avLst/>
                                <a:gdLst>
                                  <a:gd name="T0" fmla="*/ 70 w 175"/>
                                  <a:gd name="T1" fmla="*/ 0 h 172"/>
                                  <a:gd name="T2" fmla="*/ 0 w 175"/>
                                  <a:gd name="T3" fmla="*/ 172 h 172"/>
                                  <a:gd name="T4" fmla="*/ 40 w 175"/>
                                  <a:gd name="T5" fmla="*/ 172 h 172"/>
                                  <a:gd name="T6" fmla="*/ 50 w 175"/>
                                  <a:gd name="T7" fmla="*/ 136 h 172"/>
                                  <a:gd name="T8" fmla="*/ 125 w 175"/>
                                  <a:gd name="T9" fmla="*/ 136 h 172"/>
                                  <a:gd name="T10" fmla="*/ 135 w 175"/>
                                  <a:gd name="T11" fmla="*/ 172 h 172"/>
                                  <a:gd name="T12" fmla="*/ 175 w 175"/>
                                  <a:gd name="T13" fmla="*/ 172 h 172"/>
                                  <a:gd name="T14" fmla="*/ 110 w 175"/>
                                  <a:gd name="T15" fmla="*/ 0 h 172"/>
                                  <a:gd name="T16" fmla="*/ 70 w 175"/>
                                  <a:gd name="T17" fmla="*/ 0 h 172"/>
                                  <a:gd name="T18" fmla="*/ 65 w 175"/>
                                  <a:gd name="T19" fmla="*/ 106 h 172"/>
                                  <a:gd name="T20" fmla="*/ 85 w 175"/>
                                  <a:gd name="T21" fmla="*/ 36 h 172"/>
                                  <a:gd name="T22" fmla="*/ 85 w 175"/>
                                  <a:gd name="T23" fmla="*/ 36 h 172"/>
                                  <a:gd name="T24" fmla="*/ 110 w 175"/>
                                  <a:gd name="T25" fmla="*/ 106 h 172"/>
                                  <a:gd name="T26" fmla="*/ 65 w 175"/>
                                  <a:gd name="T27" fmla="*/ 106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175" h="172">
                                    <a:moveTo>
                                      <a:pt x="70" y="0"/>
                                    </a:moveTo>
                                    <a:lnTo>
                                      <a:pt x="0" y="172"/>
                                    </a:lnTo>
                                    <a:lnTo>
                                      <a:pt x="40" y="172"/>
                                    </a:lnTo>
                                    <a:lnTo>
                                      <a:pt x="50" y="136"/>
                                    </a:lnTo>
                                    <a:lnTo>
                                      <a:pt x="125" y="136"/>
                                    </a:lnTo>
                                    <a:lnTo>
                                      <a:pt x="135" y="172"/>
                                    </a:lnTo>
                                    <a:lnTo>
                                      <a:pt x="175" y="172"/>
                                    </a:lnTo>
                                    <a:lnTo>
                                      <a:pt x="110" y="0"/>
                                    </a:lnTo>
                                    <a:lnTo>
                                      <a:pt x="70" y="0"/>
                                    </a:lnTo>
                                    <a:close/>
                                    <a:moveTo>
                                      <a:pt x="65" y="106"/>
                                    </a:moveTo>
                                    <a:lnTo>
                                      <a:pt x="85" y="36"/>
                                    </a:lnTo>
                                    <a:lnTo>
                                      <a:pt x="85" y="36"/>
                                    </a:lnTo>
                                    <a:lnTo>
                                      <a:pt x="110" y="106"/>
                                    </a:lnTo>
                                    <a:lnTo>
                                      <a:pt x="65" y="1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22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0" name="Freeform 126"/>
                            <wps:cNvSpPr>
                              <a:spLocks/>
                            </wps:cNvSpPr>
                            <wps:spPr bwMode="auto">
                              <a:xfrm>
                                <a:off x="320675" y="249555"/>
                                <a:ext cx="67310" cy="109220"/>
                              </a:xfrm>
                              <a:custGeom>
                                <a:avLst/>
                                <a:gdLst>
                                  <a:gd name="T0" fmla="*/ 106 w 106"/>
                                  <a:gd name="T1" fmla="*/ 0 h 172"/>
                                  <a:gd name="T2" fmla="*/ 106 w 106"/>
                                  <a:gd name="T3" fmla="*/ 30 h 172"/>
                                  <a:gd name="T4" fmla="*/ 36 w 106"/>
                                  <a:gd name="T5" fmla="*/ 30 h 172"/>
                                  <a:gd name="T6" fmla="*/ 36 w 106"/>
                                  <a:gd name="T7" fmla="*/ 172 h 172"/>
                                  <a:gd name="T8" fmla="*/ 0 w 106"/>
                                  <a:gd name="T9" fmla="*/ 172 h 172"/>
                                  <a:gd name="T10" fmla="*/ 0 w 106"/>
                                  <a:gd name="T11" fmla="*/ 0 h 172"/>
                                  <a:gd name="T12" fmla="*/ 106 w 106"/>
                                  <a:gd name="T13" fmla="*/ 0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6" h="172">
                                    <a:moveTo>
                                      <a:pt x="106" y="0"/>
                                    </a:moveTo>
                                    <a:lnTo>
                                      <a:pt x="106" y="30"/>
                                    </a:lnTo>
                                    <a:lnTo>
                                      <a:pt x="36" y="30"/>
                                    </a:lnTo>
                                    <a:lnTo>
                                      <a:pt x="36" y="172"/>
                                    </a:lnTo>
                                    <a:lnTo>
                                      <a:pt x="0" y="17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0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22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" name="Freeform 12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97510" y="249555"/>
                                <a:ext cx="104775" cy="112395"/>
                              </a:xfrm>
                              <a:custGeom>
                                <a:avLst/>
                                <a:gdLst>
                                  <a:gd name="T0" fmla="*/ 17 w 33"/>
                                  <a:gd name="T1" fmla="*/ 0 h 35"/>
                                  <a:gd name="T2" fmla="*/ 0 w 33"/>
                                  <a:gd name="T3" fmla="*/ 17 h 35"/>
                                  <a:gd name="T4" fmla="*/ 17 w 33"/>
                                  <a:gd name="T5" fmla="*/ 35 h 35"/>
                                  <a:gd name="T6" fmla="*/ 33 w 33"/>
                                  <a:gd name="T7" fmla="*/ 17 h 35"/>
                                  <a:gd name="T8" fmla="*/ 17 w 33"/>
                                  <a:gd name="T9" fmla="*/ 0 h 35"/>
                                  <a:gd name="T10" fmla="*/ 17 w 33"/>
                                  <a:gd name="T11" fmla="*/ 5 h 35"/>
                                  <a:gd name="T12" fmla="*/ 26 w 33"/>
                                  <a:gd name="T13" fmla="*/ 17 h 35"/>
                                  <a:gd name="T14" fmla="*/ 17 w 33"/>
                                  <a:gd name="T15" fmla="*/ 30 h 35"/>
                                  <a:gd name="T16" fmla="*/ 7 w 33"/>
                                  <a:gd name="T17" fmla="*/ 17 h 35"/>
                                  <a:gd name="T18" fmla="*/ 17 w 33"/>
                                  <a:gd name="T19" fmla="*/ 5 h 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33" h="35">
                                    <a:moveTo>
                                      <a:pt x="17" y="0"/>
                                    </a:moveTo>
                                    <a:cubicBezTo>
                                      <a:pt x="8" y="0"/>
                                      <a:pt x="0" y="5"/>
                                      <a:pt x="0" y="17"/>
                                    </a:cubicBezTo>
                                    <a:cubicBezTo>
                                      <a:pt x="0" y="30"/>
                                      <a:pt x="8" y="35"/>
                                      <a:pt x="17" y="35"/>
                                    </a:cubicBezTo>
                                    <a:cubicBezTo>
                                      <a:pt x="25" y="35"/>
                                      <a:pt x="33" y="30"/>
                                      <a:pt x="33" y="17"/>
                                    </a:cubicBezTo>
                                    <a:cubicBezTo>
                                      <a:pt x="33" y="5"/>
                                      <a:pt x="25" y="0"/>
                                      <a:pt x="17" y="0"/>
                                    </a:cubicBezTo>
                                    <a:moveTo>
                                      <a:pt x="17" y="5"/>
                                    </a:moveTo>
                                    <a:cubicBezTo>
                                      <a:pt x="19" y="5"/>
                                      <a:pt x="26" y="6"/>
                                      <a:pt x="26" y="17"/>
                                    </a:cubicBezTo>
                                    <a:cubicBezTo>
                                      <a:pt x="26" y="29"/>
                                      <a:pt x="19" y="30"/>
                                      <a:pt x="17" y="30"/>
                                    </a:cubicBezTo>
                                    <a:cubicBezTo>
                                      <a:pt x="14" y="30"/>
                                      <a:pt x="7" y="29"/>
                                      <a:pt x="7" y="17"/>
                                    </a:cubicBezTo>
                                    <a:cubicBezTo>
                                      <a:pt x="7" y="6"/>
                                      <a:pt x="14" y="5"/>
                                      <a:pt x="17" y="5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22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" name="Freeform 128"/>
                            <wps:cNvSpPr>
                              <a:spLocks/>
                            </wps:cNvSpPr>
                            <wps:spPr bwMode="auto">
                              <a:xfrm>
                                <a:off x="511810" y="249555"/>
                                <a:ext cx="85725" cy="109220"/>
                              </a:xfrm>
                              <a:custGeom>
                                <a:avLst/>
                                <a:gdLst>
                                  <a:gd name="T0" fmla="*/ 135 w 135"/>
                                  <a:gd name="T1" fmla="*/ 0 h 172"/>
                                  <a:gd name="T2" fmla="*/ 135 w 135"/>
                                  <a:gd name="T3" fmla="*/ 30 h 172"/>
                                  <a:gd name="T4" fmla="*/ 85 w 135"/>
                                  <a:gd name="T5" fmla="*/ 30 h 172"/>
                                  <a:gd name="T6" fmla="*/ 85 w 135"/>
                                  <a:gd name="T7" fmla="*/ 172 h 172"/>
                                  <a:gd name="T8" fmla="*/ 50 w 135"/>
                                  <a:gd name="T9" fmla="*/ 172 h 172"/>
                                  <a:gd name="T10" fmla="*/ 50 w 135"/>
                                  <a:gd name="T11" fmla="*/ 30 h 172"/>
                                  <a:gd name="T12" fmla="*/ 0 w 135"/>
                                  <a:gd name="T13" fmla="*/ 30 h 172"/>
                                  <a:gd name="T14" fmla="*/ 0 w 135"/>
                                  <a:gd name="T15" fmla="*/ 0 h 172"/>
                                  <a:gd name="T16" fmla="*/ 135 w 135"/>
                                  <a:gd name="T17" fmla="*/ 0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35" h="172">
                                    <a:moveTo>
                                      <a:pt x="135" y="0"/>
                                    </a:moveTo>
                                    <a:lnTo>
                                      <a:pt x="135" y="30"/>
                                    </a:lnTo>
                                    <a:lnTo>
                                      <a:pt x="85" y="30"/>
                                    </a:lnTo>
                                    <a:lnTo>
                                      <a:pt x="85" y="172"/>
                                    </a:lnTo>
                                    <a:lnTo>
                                      <a:pt x="50" y="172"/>
                                    </a:lnTo>
                                    <a:lnTo>
                                      <a:pt x="50" y="30"/>
                                    </a:lnTo>
                                    <a:lnTo>
                                      <a:pt x="0" y="3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22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3" name="Freeform 12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10235" y="249555"/>
                                <a:ext cx="76200" cy="109220"/>
                              </a:xfrm>
                              <a:custGeom>
                                <a:avLst/>
                                <a:gdLst>
                                  <a:gd name="T0" fmla="*/ 7 w 24"/>
                                  <a:gd name="T1" fmla="*/ 19 h 34"/>
                                  <a:gd name="T2" fmla="*/ 11 w 24"/>
                                  <a:gd name="T3" fmla="*/ 19 h 34"/>
                                  <a:gd name="T4" fmla="*/ 17 w 24"/>
                                  <a:gd name="T5" fmla="*/ 24 h 34"/>
                                  <a:gd name="T6" fmla="*/ 11 w 24"/>
                                  <a:gd name="T7" fmla="*/ 29 h 34"/>
                                  <a:gd name="T8" fmla="*/ 7 w 24"/>
                                  <a:gd name="T9" fmla="*/ 29 h 34"/>
                                  <a:gd name="T10" fmla="*/ 7 w 24"/>
                                  <a:gd name="T11" fmla="*/ 19 h 34"/>
                                  <a:gd name="T12" fmla="*/ 0 w 24"/>
                                  <a:gd name="T13" fmla="*/ 0 h 34"/>
                                  <a:gd name="T14" fmla="*/ 0 w 24"/>
                                  <a:gd name="T15" fmla="*/ 34 h 34"/>
                                  <a:gd name="T16" fmla="*/ 11 w 24"/>
                                  <a:gd name="T17" fmla="*/ 34 h 34"/>
                                  <a:gd name="T18" fmla="*/ 24 w 24"/>
                                  <a:gd name="T19" fmla="*/ 25 h 34"/>
                                  <a:gd name="T20" fmla="*/ 17 w 24"/>
                                  <a:gd name="T21" fmla="*/ 17 h 34"/>
                                  <a:gd name="T22" fmla="*/ 17 w 24"/>
                                  <a:gd name="T23" fmla="*/ 16 h 34"/>
                                  <a:gd name="T24" fmla="*/ 23 w 24"/>
                                  <a:gd name="T25" fmla="*/ 9 h 34"/>
                                  <a:gd name="T26" fmla="*/ 11 w 24"/>
                                  <a:gd name="T27" fmla="*/ 0 h 34"/>
                                  <a:gd name="T28" fmla="*/ 0 w 24"/>
                                  <a:gd name="T29" fmla="*/ 0 h 34"/>
                                  <a:gd name="T30" fmla="*/ 7 w 24"/>
                                  <a:gd name="T31" fmla="*/ 6 h 34"/>
                                  <a:gd name="T32" fmla="*/ 10 w 24"/>
                                  <a:gd name="T33" fmla="*/ 6 h 34"/>
                                  <a:gd name="T34" fmla="*/ 16 w 24"/>
                                  <a:gd name="T35" fmla="*/ 10 h 34"/>
                                  <a:gd name="T36" fmla="*/ 10 w 24"/>
                                  <a:gd name="T37" fmla="*/ 14 h 34"/>
                                  <a:gd name="T38" fmla="*/ 7 w 24"/>
                                  <a:gd name="T39" fmla="*/ 14 h 34"/>
                                  <a:gd name="T40" fmla="*/ 7 w 24"/>
                                  <a:gd name="T41" fmla="*/ 6 h 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24" h="34">
                                    <a:moveTo>
                                      <a:pt x="7" y="19"/>
                                    </a:moveTo>
                                    <a:cubicBezTo>
                                      <a:pt x="11" y="19"/>
                                      <a:pt x="11" y="19"/>
                                      <a:pt x="11" y="19"/>
                                    </a:cubicBezTo>
                                    <a:cubicBezTo>
                                      <a:pt x="16" y="19"/>
                                      <a:pt x="17" y="22"/>
                                      <a:pt x="17" y="24"/>
                                    </a:cubicBezTo>
                                    <a:cubicBezTo>
                                      <a:pt x="17" y="27"/>
                                      <a:pt x="15" y="29"/>
                                      <a:pt x="11" y="29"/>
                                    </a:cubicBezTo>
                                    <a:cubicBezTo>
                                      <a:pt x="7" y="29"/>
                                      <a:pt x="7" y="29"/>
                                      <a:pt x="7" y="29"/>
                                    </a:cubicBezTo>
                                    <a:lnTo>
                                      <a:pt x="7" y="19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  <a:cubicBezTo>
                                      <a:pt x="0" y="34"/>
                                      <a:pt x="0" y="34"/>
                                      <a:pt x="0" y="34"/>
                                    </a:cubicBezTo>
                                    <a:cubicBezTo>
                                      <a:pt x="11" y="34"/>
                                      <a:pt x="11" y="34"/>
                                      <a:pt x="11" y="34"/>
                                    </a:cubicBezTo>
                                    <a:cubicBezTo>
                                      <a:pt x="22" y="34"/>
                                      <a:pt x="24" y="29"/>
                                      <a:pt x="24" y="25"/>
                                    </a:cubicBezTo>
                                    <a:cubicBezTo>
                                      <a:pt x="24" y="20"/>
                                      <a:pt x="22" y="17"/>
                                      <a:pt x="17" y="17"/>
                                    </a:cubicBezTo>
                                    <a:cubicBezTo>
                                      <a:pt x="17" y="16"/>
                                      <a:pt x="17" y="16"/>
                                      <a:pt x="17" y="16"/>
                                    </a:cubicBezTo>
                                    <a:cubicBezTo>
                                      <a:pt x="20" y="16"/>
                                      <a:pt x="23" y="14"/>
                                      <a:pt x="23" y="9"/>
                                    </a:cubicBezTo>
                                    <a:cubicBezTo>
                                      <a:pt x="23" y="3"/>
                                      <a:pt x="18" y="0"/>
                                      <a:pt x="11" y="0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7" y="6"/>
                                    </a:moveTo>
                                    <a:cubicBezTo>
                                      <a:pt x="10" y="6"/>
                                      <a:pt x="10" y="6"/>
                                      <a:pt x="10" y="6"/>
                                    </a:cubicBezTo>
                                    <a:cubicBezTo>
                                      <a:pt x="16" y="6"/>
                                      <a:pt x="16" y="9"/>
                                      <a:pt x="16" y="10"/>
                                    </a:cubicBezTo>
                                    <a:cubicBezTo>
                                      <a:pt x="16" y="11"/>
                                      <a:pt x="15" y="14"/>
                                      <a:pt x="10" y="14"/>
                                    </a:cubicBezTo>
                                    <a:cubicBezTo>
                                      <a:pt x="7" y="14"/>
                                      <a:pt x="7" y="14"/>
                                      <a:pt x="7" y="14"/>
                                    </a:cubicBezTo>
                                    <a:lnTo>
                                      <a:pt x="7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22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" name="Freeform 13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02310" y="249555"/>
                                <a:ext cx="107950" cy="112395"/>
                              </a:xfrm>
                              <a:custGeom>
                                <a:avLst/>
                                <a:gdLst>
                                  <a:gd name="T0" fmla="*/ 17 w 34"/>
                                  <a:gd name="T1" fmla="*/ 0 h 35"/>
                                  <a:gd name="T2" fmla="*/ 0 w 34"/>
                                  <a:gd name="T3" fmla="*/ 17 h 35"/>
                                  <a:gd name="T4" fmla="*/ 17 w 34"/>
                                  <a:gd name="T5" fmla="*/ 35 h 35"/>
                                  <a:gd name="T6" fmla="*/ 34 w 34"/>
                                  <a:gd name="T7" fmla="*/ 17 h 35"/>
                                  <a:gd name="T8" fmla="*/ 17 w 34"/>
                                  <a:gd name="T9" fmla="*/ 0 h 35"/>
                                  <a:gd name="T10" fmla="*/ 17 w 34"/>
                                  <a:gd name="T11" fmla="*/ 5 h 35"/>
                                  <a:gd name="T12" fmla="*/ 27 w 34"/>
                                  <a:gd name="T13" fmla="*/ 17 h 35"/>
                                  <a:gd name="T14" fmla="*/ 17 w 34"/>
                                  <a:gd name="T15" fmla="*/ 30 h 35"/>
                                  <a:gd name="T16" fmla="*/ 8 w 34"/>
                                  <a:gd name="T17" fmla="*/ 17 h 35"/>
                                  <a:gd name="T18" fmla="*/ 17 w 34"/>
                                  <a:gd name="T19" fmla="*/ 5 h 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34" h="35">
                                    <a:moveTo>
                                      <a:pt x="17" y="0"/>
                                    </a:moveTo>
                                    <a:cubicBezTo>
                                      <a:pt x="9" y="0"/>
                                      <a:pt x="0" y="5"/>
                                      <a:pt x="0" y="17"/>
                                    </a:cubicBezTo>
                                    <a:cubicBezTo>
                                      <a:pt x="0" y="30"/>
                                      <a:pt x="9" y="35"/>
                                      <a:pt x="17" y="35"/>
                                    </a:cubicBezTo>
                                    <a:cubicBezTo>
                                      <a:pt x="26" y="35"/>
                                      <a:pt x="34" y="30"/>
                                      <a:pt x="34" y="17"/>
                                    </a:cubicBezTo>
                                    <a:cubicBezTo>
                                      <a:pt x="34" y="5"/>
                                      <a:pt x="26" y="0"/>
                                      <a:pt x="17" y="0"/>
                                    </a:cubicBezTo>
                                    <a:moveTo>
                                      <a:pt x="17" y="5"/>
                                    </a:moveTo>
                                    <a:cubicBezTo>
                                      <a:pt x="20" y="5"/>
                                      <a:pt x="27" y="6"/>
                                      <a:pt x="27" y="17"/>
                                    </a:cubicBezTo>
                                    <a:cubicBezTo>
                                      <a:pt x="27" y="29"/>
                                      <a:pt x="20" y="30"/>
                                      <a:pt x="17" y="30"/>
                                    </a:cubicBezTo>
                                    <a:cubicBezTo>
                                      <a:pt x="15" y="30"/>
                                      <a:pt x="8" y="29"/>
                                      <a:pt x="8" y="17"/>
                                    </a:cubicBezTo>
                                    <a:cubicBezTo>
                                      <a:pt x="8" y="6"/>
                                      <a:pt x="15" y="5"/>
                                      <a:pt x="17" y="5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22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" name="Freeform 13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29310" y="249555"/>
                                <a:ext cx="73025" cy="109220"/>
                              </a:xfrm>
                              <a:custGeom>
                                <a:avLst/>
                                <a:gdLst>
                                  <a:gd name="T0" fmla="*/ 0 w 23"/>
                                  <a:gd name="T1" fmla="*/ 0 h 34"/>
                                  <a:gd name="T2" fmla="*/ 0 w 23"/>
                                  <a:gd name="T3" fmla="*/ 34 h 34"/>
                                  <a:gd name="T4" fmla="*/ 6 w 23"/>
                                  <a:gd name="T5" fmla="*/ 34 h 34"/>
                                  <a:gd name="T6" fmla="*/ 6 w 23"/>
                                  <a:gd name="T7" fmla="*/ 21 h 34"/>
                                  <a:gd name="T8" fmla="*/ 11 w 23"/>
                                  <a:gd name="T9" fmla="*/ 21 h 34"/>
                                  <a:gd name="T10" fmla="*/ 23 w 23"/>
                                  <a:gd name="T11" fmla="*/ 11 h 34"/>
                                  <a:gd name="T12" fmla="*/ 10 w 23"/>
                                  <a:gd name="T13" fmla="*/ 0 h 34"/>
                                  <a:gd name="T14" fmla="*/ 0 w 23"/>
                                  <a:gd name="T15" fmla="*/ 0 h 34"/>
                                  <a:gd name="T16" fmla="*/ 6 w 23"/>
                                  <a:gd name="T17" fmla="*/ 16 h 34"/>
                                  <a:gd name="T18" fmla="*/ 6 w 23"/>
                                  <a:gd name="T19" fmla="*/ 6 h 34"/>
                                  <a:gd name="T20" fmla="*/ 10 w 23"/>
                                  <a:gd name="T21" fmla="*/ 6 h 34"/>
                                  <a:gd name="T22" fmla="*/ 15 w 23"/>
                                  <a:gd name="T23" fmla="*/ 11 h 34"/>
                                  <a:gd name="T24" fmla="*/ 10 w 23"/>
                                  <a:gd name="T25" fmla="*/ 16 h 34"/>
                                  <a:gd name="T26" fmla="*/ 6 w 23"/>
                                  <a:gd name="T27" fmla="*/ 16 h 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23" h="34">
                                    <a:moveTo>
                                      <a:pt x="0" y="0"/>
                                    </a:moveTo>
                                    <a:cubicBezTo>
                                      <a:pt x="0" y="34"/>
                                      <a:pt x="0" y="34"/>
                                      <a:pt x="0" y="34"/>
                                    </a:cubicBezTo>
                                    <a:cubicBezTo>
                                      <a:pt x="6" y="34"/>
                                      <a:pt x="6" y="34"/>
                                      <a:pt x="6" y="34"/>
                                    </a:cubicBezTo>
                                    <a:cubicBezTo>
                                      <a:pt x="6" y="21"/>
                                      <a:pt x="6" y="21"/>
                                      <a:pt x="6" y="21"/>
                                    </a:cubicBezTo>
                                    <a:cubicBezTo>
                                      <a:pt x="11" y="21"/>
                                      <a:pt x="11" y="21"/>
                                      <a:pt x="11" y="21"/>
                                    </a:cubicBezTo>
                                    <a:cubicBezTo>
                                      <a:pt x="20" y="21"/>
                                      <a:pt x="23" y="15"/>
                                      <a:pt x="23" y="11"/>
                                    </a:cubicBezTo>
                                    <a:cubicBezTo>
                                      <a:pt x="23" y="9"/>
                                      <a:pt x="22" y="0"/>
                                      <a:pt x="10" y="0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6" y="16"/>
                                    </a:moveTo>
                                    <a:cubicBezTo>
                                      <a:pt x="6" y="6"/>
                                      <a:pt x="6" y="6"/>
                                      <a:pt x="6" y="6"/>
                                    </a:cubicBezTo>
                                    <a:cubicBezTo>
                                      <a:pt x="10" y="6"/>
                                      <a:pt x="10" y="6"/>
                                      <a:pt x="10" y="6"/>
                                    </a:cubicBezTo>
                                    <a:cubicBezTo>
                                      <a:pt x="14" y="6"/>
                                      <a:pt x="15" y="8"/>
                                      <a:pt x="15" y="11"/>
                                    </a:cubicBezTo>
                                    <a:cubicBezTo>
                                      <a:pt x="15" y="13"/>
                                      <a:pt x="14" y="16"/>
                                      <a:pt x="10" y="16"/>
                                    </a:cubicBezTo>
                                    <a:lnTo>
                                      <a:pt x="6" y="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22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6" name="Freeform 132"/>
                            <wps:cNvSpPr>
                              <a:spLocks/>
                            </wps:cNvSpPr>
                            <wps:spPr bwMode="auto">
                              <a:xfrm>
                                <a:off x="918210" y="249555"/>
                                <a:ext cx="95250" cy="109220"/>
                              </a:xfrm>
                              <a:custGeom>
                                <a:avLst/>
                                <a:gdLst>
                                  <a:gd name="T0" fmla="*/ 35 w 150"/>
                                  <a:gd name="T1" fmla="*/ 0 h 172"/>
                                  <a:gd name="T2" fmla="*/ 35 w 150"/>
                                  <a:gd name="T3" fmla="*/ 91 h 172"/>
                                  <a:gd name="T4" fmla="*/ 35 w 150"/>
                                  <a:gd name="T5" fmla="*/ 131 h 172"/>
                                  <a:gd name="T6" fmla="*/ 35 w 150"/>
                                  <a:gd name="T7" fmla="*/ 131 h 172"/>
                                  <a:gd name="T8" fmla="*/ 45 w 150"/>
                                  <a:gd name="T9" fmla="*/ 106 h 172"/>
                                  <a:gd name="T10" fmla="*/ 105 w 150"/>
                                  <a:gd name="T11" fmla="*/ 0 h 172"/>
                                  <a:gd name="T12" fmla="*/ 150 w 150"/>
                                  <a:gd name="T13" fmla="*/ 0 h 172"/>
                                  <a:gd name="T14" fmla="*/ 150 w 150"/>
                                  <a:gd name="T15" fmla="*/ 172 h 172"/>
                                  <a:gd name="T16" fmla="*/ 115 w 150"/>
                                  <a:gd name="T17" fmla="*/ 172 h 172"/>
                                  <a:gd name="T18" fmla="*/ 115 w 150"/>
                                  <a:gd name="T19" fmla="*/ 86 h 172"/>
                                  <a:gd name="T20" fmla="*/ 115 w 150"/>
                                  <a:gd name="T21" fmla="*/ 41 h 172"/>
                                  <a:gd name="T22" fmla="*/ 115 w 150"/>
                                  <a:gd name="T23" fmla="*/ 41 h 172"/>
                                  <a:gd name="T24" fmla="*/ 100 w 150"/>
                                  <a:gd name="T25" fmla="*/ 71 h 172"/>
                                  <a:gd name="T26" fmla="*/ 40 w 150"/>
                                  <a:gd name="T27" fmla="*/ 172 h 172"/>
                                  <a:gd name="T28" fmla="*/ 0 w 150"/>
                                  <a:gd name="T29" fmla="*/ 172 h 172"/>
                                  <a:gd name="T30" fmla="*/ 0 w 150"/>
                                  <a:gd name="T31" fmla="*/ 0 h 172"/>
                                  <a:gd name="T32" fmla="*/ 35 w 150"/>
                                  <a:gd name="T33" fmla="*/ 0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50" h="172">
                                    <a:moveTo>
                                      <a:pt x="35" y="0"/>
                                    </a:moveTo>
                                    <a:lnTo>
                                      <a:pt x="35" y="91"/>
                                    </a:lnTo>
                                    <a:lnTo>
                                      <a:pt x="35" y="131"/>
                                    </a:lnTo>
                                    <a:lnTo>
                                      <a:pt x="35" y="131"/>
                                    </a:lnTo>
                                    <a:lnTo>
                                      <a:pt x="45" y="106"/>
                                    </a:lnTo>
                                    <a:lnTo>
                                      <a:pt x="105" y="0"/>
                                    </a:lnTo>
                                    <a:lnTo>
                                      <a:pt x="150" y="0"/>
                                    </a:lnTo>
                                    <a:lnTo>
                                      <a:pt x="150" y="172"/>
                                    </a:lnTo>
                                    <a:lnTo>
                                      <a:pt x="115" y="172"/>
                                    </a:lnTo>
                                    <a:lnTo>
                                      <a:pt x="115" y="86"/>
                                    </a:lnTo>
                                    <a:lnTo>
                                      <a:pt x="115" y="41"/>
                                    </a:lnTo>
                                    <a:lnTo>
                                      <a:pt x="115" y="41"/>
                                    </a:lnTo>
                                    <a:lnTo>
                                      <a:pt x="100" y="71"/>
                                    </a:lnTo>
                                    <a:lnTo>
                                      <a:pt x="40" y="172"/>
                                    </a:lnTo>
                                    <a:lnTo>
                                      <a:pt x="0" y="17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22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7" name="Freeform 133"/>
                            <wps:cNvSpPr>
                              <a:spLocks/>
                            </wps:cNvSpPr>
                            <wps:spPr bwMode="auto">
                              <a:xfrm>
                                <a:off x="1026160" y="249555"/>
                                <a:ext cx="82550" cy="109220"/>
                              </a:xfrm>
                              <a:custGeom>
                                <a:avLst/>
                                <a:gdLst>
                                  <a:gd name="T0" fmla="*/ 130 w 130"/>
                                  <a:gd name="T1" fmla="*/ 0 h 172"/>
                                  <a:gd name="T2" fmla="*/ 130 w 130"/>
                                  <a:gd name="T3" fmla="*/ 30 h 172"/>
                                  <a:gd name="T4" fmla="*/ 85 w 130"/>
                                  <a:gd name="T5" fmla="*/ 30 h 172"/>
                                  <a:gd name="T6" fmla="*/ 85 w 130"/>
                                  <a:gd name="T7" fmla="*/ 172 h 172"/>
                                  <a:gd name="T8" fmla="*/ 50 w 130"/>
                                  <a:gd name="T9" fmla="*/ 172 h 172"/>
                                  <a:gd name="T10" fmla="*/ 50 w 130"/>
                                  <a:gd name="T11" fmla="*/ 30 h 172"/>
                                  <a:gd name="T12" fmla="*/ 0 w 130"/>
                                  <a:gd name="T13" fmla="*/ 30 h 172"/>
                                  <a:gd name="T14" fmla="*/ 0 w 130"/>
                                  <a:gd name="T15" fmla="*/ 0 h 172"/>
                                  <a:gd name="T16" fmla="*/ 130 w 130"/>
                                  <a:gd name="T17" fmla="*/ 0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30" h="172">
                                    <a:moveTo>
                                      <a:pt x="130" y="0"/>
                                    </a:moveTo>
                                    <a:lnTo>
                                      <a:pt x="130" y="30"/>
                                    </a:lnTo>
                                    <a:lnTo>
                                      <a:pt x="85" y="30"/>
                                    </a:lnTo>
                                    <a:lnTo>
                                      <a:pt x="85" y="172"/>
                                    </a:lnTo>
                                    <a:lnTo>
                                      <a:pt x="50" y="172"/>
                                    </a:lnTo>
                                    <a:lnTo>
                                      <a:pt x="50" y="30"/>
                                    </a:lnTo>
                                    <a:lnTo>
                                      <a:pt x="0" y="3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3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22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8" name="Freeform 134"/>
                            <wps:cNvSpPr>
                              <a:spLocks/>
                            </wps:cNvSpPr>
                            <wps:spPr bwMode="auto">
                              <a:xfrm>
                                <a:off x="1124585" y="249555"/>
                                <a:ext cx="64135" cy="109220"/>
                              </a:xfrm>
                              <a:custGeom>
                                <a:avLst/>
                                <a:gdLst>
                                  <a:gd name="T0" fmla="*/ 101 w 101"/>
                                  <a:gd name="T1" fmla="*/ 0 h 172"/>
                                  <a:gd name="T2" fmla="*/ 101 w 101"/>
                                  <a:gd name="T3" fmla="*/ 30 h 172"/>
                                  <a:gd name="T4" fmla="*/ 35 w 101"/>
                                  <a:gd name="T5" fmla="*/ 30 h 172"/>
                                  <a:gd name="T6" fmla="*/ 35 w 101"/>
                                  <a:gd name="T7" fmla="*/ 71 h 172"/>
                                  <a:gd name="T8" fmla="*/ 95 w 101"/>
                                  <a:gd name="T9" fmla="*/ 71 h 172"/>
                                  <a:gd name="T10" fmla="*/ 95 w 101"/>
                                  <a:gd name="T11" fmla="*/ 101 h 172"/>
                                  <a:gd name="T12" fmla="*/ 35 w 101"/>
                                  <a:gd name="T13" fmla="*/ 101 h 172"/>
                                  <a:gd name="T14" fmla="*/ 35 w 101"/>
                                  <a:gd name="T15" fmla="*/ 141 h 172"/>
                                  <a:gd name="T16" fmla="*/ 101 w 101"/>
                                  <a:gd name="T17" fmla="*/ 141 h 172"/>
                                  <a:gd name="T18" fmla="*/ 101 w 101"/>
                                  <a:gd name="T19" fmla="*/ 172 h 172"/>
                                  <a:gd name="T20" fmla="*/ 0 w 101"/>
                                  <a:gd name="T21" fmla="*/ 172 h 172"/>
                                  <a:gd name="T22" fmla="*/ 0 w 101"/>
                                  <a:gd name="T23" fmla="*/ 0 h 172"/>
                                  <a:gd name="T24" fmla="*/ 101 w 101"/>
                                  <a:gd name="T25" fmla="*/ 0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01" h="172">
                                    <a:moveTo>
                                      <a:pt x="101" y="0"/>
                                    </a:moveTo>
                                    <a:lnTo>
                                      <a:pt x="101" y="30"/>
                                    </a:lnTo>
                                    <a:lnTo>
                                      <a:pt x="35" y="30"/>
                                    </a:lnTo>
                                    <a:lnTo>
                                      <a:pt x="35" y="71"/>
                                    </a:lnTo>
                                    <a:lnTo>
                                      <a:pt x="95" y="71"/>
                                    </a:lnTo>
                                    <a:lnTo>
                                      <a:pt x="95" y="101"/>
                                    </a:lnTo>
                                    <a:lnTo>
                                      <a:pt x="35" y="101"/>
                                    </a:lnTo>
                                    <a:lnTo>
                                      <a:pt x="35" y="141"/>
                                    </a:lnTo>
                                    <a:lnTo>
                                      <a:pt x="101" y="141"/>
                                    </a:lnTo>
                                    <a:lnTo>
                                      <a:pt x="101" y="172"/>
                                    </a:lnTo>
                                    <a:lnTo>
                                      <a:pt x="0" y="17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0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22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6" name="Freeform 135"/>
                            <wps:cNvSpPr>
                              <a:spLocks/>
                            </wps:cNvSpPr>
                            <wps:spPr bwMode="auto">
                              <a:xfrm>
                                <a:off x="1198245" y="249555"/>
                                <a:ext cx="92075" cy="112395"/>
                              </a:xfrm>
                              <a:custGeom>
                                <a:avLst/>
                                <a:gdLst>
                                  <a:gd name="T0" fmla="*/ 29 w 29"/>
                                  <a:gd name="T1" fmla="*/ 0 h 35"/>
                                  <a:gd name="T2" fmla="*/ 29 w 29"/>
                                  <a:gd name="T3" fmla="*/ 34 h 35"/>
                                  <a:gd name="T4" fmla="*/ 22 w 29"/>
                                  <a:gd name="T5" fmla="*/ 34 h 35"/>
                                  <a:gd name="T6" fmla="*/ 22 w 29"/>
                                  <a:gd name="T7" fmla="*/ 6 h 35"/>
                                  <a:gd name="T8" fmla="*/ 13 w 29"/>
                                  <a:gd name="T9" fmla="*/ 6 h 35"/>
                                  <a:gd name="T10" fmla="*/ 13 w 29"/>
                                  <a:gd name="T11" fmla="*/ 13 h 35"/>
                                  <a:gd name="T12" fmla="*/ 3 w 29"/>
                                  <a:gd name="T13" fmla="*/ 35 h 35"/>
                                  <a:gd name="T14" fmla="*/ 0 w 29"/>
                                  <a:gd name="T15" fmla="*/ 34 h 35"/>
                                  <a:gd name="T16" fmla="*/ 0 w 29"/>
                                  <a:gd name="T17" fmla="*/ 29 h 35"/>
                                  <a:gd name="T18" fmla="*/ 2 w 29"/>
                                  <a:gd name="T19" fmla="*/ 29 h 35"/>
                                  <a:gd name="T20" fmla="*/ 7 w 29"/>
                                  <a:gd name="T21" fmla="*/ 11 h 35"/>
                                  <a:gd name="T22" fmla="*/ 7 w 29"/>
                                  <a:gd name="T23" fmla="*/ 0 h 35"/>
                                  <a:gd name="T24" fmla="*/ 29 w 29"/>
                                  <a:gd name="T25" fmla="*/ 0 h 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9" h="35">
                                    <a:moveTo>
                                      <a:pt x="29" y="0"/>
                                    </a:moveTo>
                                    <a:cubicBezTo>
                                      <a:pt x="29" y="34"/>
                                      <a:pt x="29" y="34"/>
                                      <a:pt x="29" y="34"/>
                                    </a:cubicBezTo>
                                    <a:cubicBezTo>
                                      <a:pt x="22" y="34"/>
                                      <a:pt x="22" y="34"/>
                                      <a:pt x="22" y="34"/>
                                    </a:cubicBezTo>
                                    <a:cubicBezTo>
                                      <a:pt x="22" y="6"/>
                                      <a:pt x="22" y="6"/>
                                      <a:pt x="22" y="6"/>
                                    </a:cubicBezTo>
                                    <a:cubicBezTo>
                                      <a:pt x="13" y="6"/>
                                      <a:pt x="13" y="6"/>
                                      <a:pt x="13" y="6"/>
                                    </a:cubicBezTo>
                                    <a:cubicBezTo>
                                      <a:pt x="13" y="13"/>
                                      <a:pt x="13" y="13"/>
                                      <a:pt x="13" y="13"/>
                                    </a:cubicBezTo>
                                    <a:cubicBezTo>
                                      <a:pt x="13" y="24"/>
                                      <a:pt x="13" y="35"/>
                                      <a:pt x="3" y="35"/>
                                    </a:cubicBezTo>
                                    <a:cubicBezTo>
                                      <a:pt x="2" y="35"/>
                                      <a:pt x="1" y="34"/>
                                      <a:pt x="0" y="34"/>
                                    </a:cubicBezTo>
                                    <a:cubicBezTo>
                                      <a:pt x="0" y="29"/>
                                      <a:pt x="0" y="29"/>
                                      <a:pt x="0" y="29"/>
                                    </a:cubicBezTo>
                                    <a:cubicBezTo>
                                      <a:pt x="1" y="29"/>
                                      <a:pt x="2" y="29"/>
                                      <a:pt x="2" y="29"/>
                                    </a:cubicBezTo>
                                    <a:cubicBezTo>
                                      <a:pt x="7" y="29"/>
                                      <a:pt x="7" y="19"/>
                                      <a:pt x="7" y="11"/>
                                    </a:cubicBezTo>
                                    <a:cubicBezTo>
                                      <a:pt x="7" y="0"/>
                                      <a:pt x="7" y="0"/>
                                      <a:pt x="7" y="0"/>
                                    </a:cubicBezTo>
                                    <a:lnTo>
                                      <a:pt x="2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22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7" name="Freeform 13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312545" y="249555"/>
                                <a:ext cx="76200" cy="109220"/>
                              </a:xfrm>
                              <a:custGeom>
                                <a:avLst/>
                                <a:gdLst>
                                  <a:gd name="T0" fmla="*/ 7 w 24"/>
                                  <a:gd name="T1" fmla="*/ 0 h 34"/>
                                  <a:gd name="T2" fmla="*/ 0 w 24"/>
                                  <a:gd name="T3" fmla="*/ 0 h 34"/>
                                  <a:gd name="T4" fmla="*/ 0 w 24"/>
                                  <a:gd name="T5" fmla="*/ 34 h 34"/>
                                  <a:gd name="T6" fmla="*/ 12 w 24"/>
                                  <a:gd name="T7" fmla="*/ 34 h 34"/>
                                  <a:gd name="T8" fmla="*/ 24 w 24"/>
                                  <a:gd name="T9" fmla="*/ 23 h 34"/>
                                  <a:gd name="T10" fmla="*/ 12 w 24"/>
                                  <a:gd name="T11" fmla="*/ 13 h 34"/>
                                  <a:gd name="T12" fmla="*/ 7 w 24"/>
                                  <a:gd name="T13" fmla="*/ 13 h 34"/>
                                  <a:gd name="T14" fmla="*/ 7 w 24"/>
                                  <a:gd name="T15" fmla="*/ 0 h 34"/>
                                  <a:gd name="T16" fmla="*/ 7 w 24"/>
                                  <a:gd name="T17" fmla="*/ 18 h 34"/>
                                  <a:gd name="T18" fmla="*/ 11 w 24"/>
                                  <a:gd name="T19" fmla="*/ 18 h 34"/>
                                  <a:gd name="T20" fmla="*/ 17 w 24"/>
                                  <a:gd name="T21" fmla="*/ 24 h 34"/>
                                  <a:gd name="T22" fmla="*/ 12 w 24"/>
                                  <a:gd name="T23" fmla="*/ 29 h 34"/>
                                  <a:gd name="T24" fmla="*/ 7 w 24"/>
                                  <a:gd name="T25" fmla="*/ 29 h 34"/>
                                  <a:gd name="T26" fmla="*/ 7 w 24"/>
                                  <a:gd name="T27" fmla="*/ 18 h 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24" h="34">
                                    <a:moveTo>
                                      <a:pt x="7" y="0"/>
                                    </a:move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34"/>
                                      <a:pt x="0" y="34"/>
                                      <a:pt x="0" y="34"/>
                                    </a:cubicBezTo>
                                    <a:cubicBezTo>
                                      <a:pt x="12" y="34"/>
                                      <a:pt x="12" y="34"/>
                                      <a:pt x="12" y="34"/>
                                    </a:cubicBezTo>
                                    <a:cubicBezTo>
                                      <a:pt x="21" y="34"/>
                                      <a:pt x="24" y="29"/>
                                      <a:pt x="24" y="23"/>
                                    </a:cubicBezTo>
                                    <a:cubicBezTo>
                                      <a:pt x="24" y="21"/>
                                      <a:pt x="23" y="13"/>
                                      <a:pt x="12" y="13"/>
                                    </a:cubicBezTo>
                                    <a:cubicBezTo>
                                      <a:pt x="7" y="13"/>
                                      <a:pt x="7" y="13"/>
                                      <a:pt x="7" y="13"/>
                                    </a:cubicBezTo>
                                    <a:lnTo>
                                      <a:pt x="7" y="0"/>
                                    </a:lnTo>
                                    <a:close/>
                                    <a:moveTo>
                                      <a:pt x="7" y="18"/>
                                    </a:moveTo>
                                    <a:cubicBezTo>
                                      <a:pt x="11" y="18"/>
                                      <a:pt x="11" y="18"/>
                                      <a:pt x="11" y="18"/>
                                    </a:cubicBezTo>
                                    <a:cubicBezTo>
                                      <a:pt x="16" y="18"/>
                                      <a:pt x="17" y="21"/>
                                      <a:pt x="17" y="24"/>
                                    </a:cubicBezTo>
                                    <a:cubicBezTo>
                                      <a:pt x="17" y="27"/>
                                      <a:pt x="15" y="29"/>
                                      <a:pt x="12" y="29"/>
                                    </a:cubicBezTo>
                                    <a:cubicBezTo>
                                      <a:pt x="7" y="29"/>
                                      <a:pt x="7" y="29"/>
                                      <a:pt x="7" y="29"/>
                                    </a:cubicBezTo>
                                    <a:lnTo>
                                      <a:pt x="7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22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8" name="Freeform 137"/>
                            <wps:cNvSpPr>
                              <a:spLocks/>
                            </wps:cNvSpPr>
                            <wps:spPr bwMode="auto">
                              <a:xfrm>
                                <a:off x="1407795" y="249555"/>
                                <a:ext cx="88900" cy="109220"/>
                              </a:xfrm>
                              <a:custGeom>
                                <a:avLst/>
                                <a:gdLst>
                                  <a:gd name="T0" fmla="*/ 35 w 140"/>
                                  <a:gd name="T1" fmla="*/ 0 h 172"/>
                                  <a:gd name="T2" fmla="*/ 35 w 140"/>
                                  <a:gd name="T3" fmla="*/ 71 h 172"/>
                                  <a:gd name="T4" fmla="*/ 105 w 140"/>
                                  <a:gd name="T5" fmla="*/ 71 h 172"/>
                                  <a:gd name="T6" fmla="*/ 105 w 140"/>
                                  <a:gd name="T7" fmla="*/ 0 h 172"/>
                                  <a:gd name="T8" fmla="*/ 140 w 140"/>
                                  <a:gd name="T9" fmla="*/ 0 h 172"/>
                                  <a:gd name="T10" fmla="*/ 140 w 140"/>
                                  <a:gd name="T11" fmla="*/ 172 h 172"/>
                                  <a:gd name="T12" fmla="*/ 105 w 140"/>
                                  <a:gd name="T13" fmla="*/ 172 h 172"/>
                                  <a:gd name="T14" fmla="*/ 105 w 140"/>
                                  <a:gd name="T15" fmla="*/ 101 h 172"/>
                                  <a:gd name="T16" fmla="*/ 35 w 140"/>
                                  <a:gd name="T17" fmla="*/ 101 h 172"/>
                                  <a:gd name="T18" fmla="*/ 35 w 140"/>
                                  <a:gd name="T19" fmla="*/ 172 h 172"/>
                                  <a:gd name="T20" fmla="*/ 0 w 140"/>
                                  <a:gd name="T21" fmla="*/ 172 h 172"/>
                                  <a:gd name="T22" fmla="*/ 0 w 140"/>
                                  <a:gd name="T23" fmla="*/ 0 h 172"/>
                                  <a:gd name="T24" fmla="*/ 35 w 140"/>
                                  <a:gd name="T25" fmla="*/ 0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40" h="172">
                                    <a:moveTo>
                                      <a:pt x="35" y="0"/>
                                    </a:moveTo>
                                    <a:lnTo>
                                      <a:pt x="35" y="71"/>
                                    </a:lnTo>
                                    <a:lnTo>
                                      <a:pt x="105" y="71"/>
                                    </a:lnTo>
                                    <a:lnTo>
                                      <a:pt x="105" y="0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40" y="172"/>
                                    </a:lnTo>
                                    <a:lnTo>
                                      <a:pt x="105" y="172"/>
                                    </a:lnTo>
                                    <a:lnTo>
                                      <a:pt x="105" y="101"/>
                                    </a:lnTo>
                                    <a:lnTo>
                                      <a:pt x="35" y="101"/>
                                    </a:lnTo>
                                    <a:lnTo>
                                      <a:pt x="35" y="172"/>
                                    </a:lnTo>
                                    <a:lnTo>
                                      <a:pt x="0" y="17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22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9" name="Freeform 13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515745" y="249555"/>
                                <a:ext cx="114300" cy="109220"/>
                              </a:xfrm>
                              <a:custGeom>
                                <a:avLst/>
                                <a:gdLst>
                                  <a:gd name="T0" fmla="*/ 30 w 36"/>
                                  <a:gd name="T1" fmla="*/ 34 h 34"/>
                                  <a:gd name="T2" fmla="*/ 36 w 36"/>
                                  <a:gd name="T3" fmla="*/ 34 h 34"/>
                                  <a:gd name="T4" fmla="*/ 36 w 36"/>
                                  <a:gd name="T5" fmla="*/ 0 h 34"/>
                                  <a:gd name="T6" fmla="*/ 30 w 36"/>
                                  <a:gd name="T7" fmla="*/ 0 h 34"/>
                                  <a:gd name="T8" fmla="*/ 30 w 36"/>
                                  <a:gd name="T9" fmla="*/ 34 h 34"/>
                                  <a:gd name="T10" fmla="*/ 7 w 36"/>
                                  <a:gd name="T11" fmla="*/ 0 h 34"/>
                                  <a:gd name="T12" fmla="*/ 0 w 36"/>
                                  <a:gd name="T13" fmla="*/ 0 h 34"/>
                                  <a:gd name="T14" fmla="*/ 0 w 36"/>
                                  <a:gd name="T15" fmla="*/ 34 h 34"/>
                                  <a:gd name="T16" fmla="*/ 12 w 36"/>
                                  <a:gd name="T17" fmla="*/ 34 h 34"/>
                                  <a:gd name="T18" fmla="*/ 25 w 36"/>
                                  <a:gd name="T19" fmla="*/ 23 h 34"/>
                                  <a:gd name="T20" fmla="*/ 12 w 36"/>
                                  <a:gd name="T21" fmla="*/ 13 h 34"/>
                                  <a:gd name="T22" fmla="*/ 7 w 36"/>
                                  <a:gd name="T23" fmla="*/ 13 h 34"/>
                                  <a:gd name="T24" fmla="*/ 7 w 36"/>
                                  <a:gd name="T25" fmla="*/ 0 h 34"/>
                                  <a:gd name="T26" fmla="*/ 7 w 36"/>
                                  <a:gd name="T27" fmla="*/ 18 h 34"/>
                                  <a:gd name="T28" fmla="*/ 11 w 36"/>
                                  <a:gd name="T29" fmla="*/ 18 h 34"/>
                                  <a:gd name="T30" fmla="*/ 18 w 36"/>
                                  <a:gd name="T31" fmla="*/ 24 h 34"/>
                                  <a:gd name="T32" fmla="*/ 12 w 36"/>
                                  <a:gd name="T33" fmla="*/ 29 h 34"/>
                                  <a:gd name="T34" fmla="*/ 7 w 36"/>
                                  <a:gd name="T35" fmla="*/ 29 h 34"/>
                                  <a:gd name="T36" fmla="*/ 7 w 36"/>
                                  <a:gd name="T37" fmla="*/ 18 h 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36" h="34">
                                    <a:moveTo>
                                      <a:pt x="30" y="34"/>
                                    </a:moveTo>
                                    <a:cubicBezTo>
                                      <a:pt x="36" y="34"/>
                                      <a:pt x="36" y="34"/>
                                      <a:pt x="36" y="34"/>
                                    </a:cubicBezTo>
                                    <a:cubicBezTo>
                                      <a:pt x="36" y="0"/>
                                      <a:pt x="36" y="0"/>
                                      <a:pt x="36" y="0"/>
                                    </a:cubicBezTo>
                                    <a:cubicBezTo>
                                      <a:pt x="30" y="0"/>
                                      <a:pt x="30" y="0"/>
                                      <a:pt x="30" y="0"/>
                                    </a:cubicBezTo>
                                    <a:lnTo>
                                      <a:pt x="30" y="34"/>
                                    </a:lnTo>
                                    <a:close/>
                                    <a:moveTo>
                                      <a:pt x="7" y="0"/>
                                    </a:move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34"/>
                                      <a:pt x="0" y="34"/>
                                      <a:pt x="0" y="34"/>
                                    </a:cubicBezTo>
                                    <a:cubicBezTo>
                                      <a:pt x="12" y="34"/>
                                      <a:pt x="12" y="34"/>
                                      <a:pt x="12" y="34"/>
                                    </a:cubicBezTo>
                                    <a:cubicBezTo>
                                      <a:pt x="22" y="34"/>
                                      <a:pt x="25" y="29"/>
                                      <a:pt x="25" y="23"/>
                                    </a:cubicBezTo>
                                    <a:cubicBezTo>
                                      <a:pt x="25" y="21"/>
                                      <a:pt x="24" y="13"/>
                                      <a:pt x="12" y="13"/>
                                    </a:cubicBezTo>
                                    <a:cubicBezTo>
                                      <a:pt x="7" y="13"/>
                                      <a:pt x="7" y="13"/>
                                      <a:pt x="7" y="13"/>
                                    </a:cubicBezTo>
                                    <a:lnTo>
                                      <a:pt x="7" y="0"/>
                                    </a:lnTo>
                                    <a:close/>
                                    <a:moveTo>
                                      <a:pt x="7" y="18"/>
                                    </a:moveTo>
                                    <a:cubicBezTo>
                                      <a:pt x="11" y="18"/>
                                      <a:pt x="11" y="18"/>
                                      <a:pt x="11" y="18"/>
                                    </a:cubicBezTo>
                                    <a:cubicBezTo>
                                      <a:pt x="17" y="18"/>
                                      <a:pt x="18" y="21"/>
                                      <a:pt x="18" y="24"/>
                                    </a:cubicBezTo>
                                    <a:cubicBezTo>
                                      <a:pt x="18" y="27"/>
                                      <a:pt x="15" y="29"/>
                                      <a:pt x="12" y="29"/>
                                    </a:cubicBezTo>
                                    <a:cubicBezTo>
                                      <a:pt x="7" y="29"/>
                                      <a:pt x="7" y="29"/>
                                      <a:pt x="7" y="29"/>
                                    </a:cubicBezTo>
                                    <a:lnTo>
                                      <a:pt x="7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22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0" name="Freeform 13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652270" y="217805"/>
                                <a:ext cx="95250" cy="140970"/>
                              </a:xfrm>
                              <a:custGeom>
                                <a:avLst/>
                                <a:gdLst>
                                  <a:gd name="T0" fmla="*/ 24 w 30"/>
                                  <a:gd name="T1" fmla="*/ 2 h 44"/>
                                  <a:gd name="T2" fmla="*/ 15 w 30"/>
                                  <a:gd name="T3" fmla="*/ 8 h 44"/>
                                  <a:gd name="T4" fmla="*/ 6 w 30"/>
                                  <a:gd name="T5" fmla="*/ 2 h 44"/>
                                  <a:gd name="T6" fmla="*/ 9 w 30"/>
                                  <a:gd name="T7" fmla="*/ 0 h 44"/>
                                  <a:gd name="T8" fmla="*/ 15 w 30"/>
                                  <a:gd name="T9" fmla="*/ 3 h 44"/>
                                  <a:gd name="T10" fmla="*/ 20 w 30"/>
                                  <a:gd name="T11" fmla="*/ 0 h 44"/>
                                  <a:gd name="T12" fmla="*/ 24 w 30"/>
                                  <a:gd name="T13" fmla="*/ 2 h 44"/>
                                  <a:gd name="T14" fmla="*/ 7 w 30"/>
                                  <a:gd name="T15" fmla="*/ 10 h 44"/>
                                  <a:gd name="T16" fmla="*/ 7 w 30"/>
                                  <a:gd name="T17" fmla="*/ 28 h 44"/>
                                  <a:gd name="T18" fmla="*/ 7 w 30"/>
                                  <a:gd name="T19" fmla="*/ 36 h 44"/>
                                  <a:gd name="T20" fmla="*/ 7 w 30"/>
                                  <a:gd name="T21" fmla="*/ 36 h 44"/>
                                  <a:gd name="T22" fmla="*/ 10 w 30"/>
                                  <a:gd name="T23" fmla="*/ 31 h 44"/>
                                  <a:gd name="T24" fmla="*/ 22 w 30"/>
                                  <a:gd name="T25" fmla="*/ 10 h 44"/>
                                  <a:gd name="T26" fmla="*/ 30 w 30"/>
                                  <a:gd name="T27" fmla="*/ 10 h 44"/>
                                  <a:gd name="T28" fmla="*/ 30 w 30"/>
                                  <a:gd name="T29" fmla="*/ 44 h 44"/>
                                  <a:gd name="T30" fmla="*/ 23 w 30"/>
                                  <a:gd name="T31" fmla="*/ 44 h 44"/>
                                  <a:gd name="T32" fmla="*/ 23 w 30"/>
                                  <a:gd name="T33" fmla="*/ 27 h 44"/>
                                  <a:gd name="T34" fmla="*/ 23 w 30"/>
                                  <a:gd name="T35" fmla="*/ 18 h 44"/>
                                  <a:gd name="T36" fmla="*/ 23 w 30"/>
                                  <a:gd name="T37" fmla="*/ 18 h 44"/>
                                  <a:gd name="T38" fmla="*/ 21 w 30"/>
                                  <a:gd name="T39" fmla="*/ 24 h 44"/>
                                  <a:gd name="T40" fmla="*/ 9 w 30"/>
                                  <a:gd name="T41" fmla="*/ 44 h 44"/>
                                  <a:gd name="T42" fmla="*/ 0 w 30"/>
                                  <a:gd name="T43" fmla="*/ 44 h 44"/>
                                  <a:gd name="T44" fmla="*/ 0 w 30"/>
                                  <a:gd name="T45" fmla="*/ 10 h 44"/>
                                  <a:gd name="T46" fmla="*/ 7 w 30"/>
                                  <a:gd name="T47" fmla="*/ 10 h 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30" h="44">
                                    <a:moveTo>
                                      <a:pt x="24" y="2"/>
                                    </a:moveTo>
                                    <a:cubicBezTo>
                                      <a:pt x="22" y="7"/>
                                      <a:pt x="18" y="8"/>
                                      <a:pt x="15" y="8"/>
                                    </a:cubicBezTo>
                                    <a:cubicBezTo>
                                      <a:pt x="12" y="8"/>
                                      <a:pt x="8" y="7"/>
                                      <a:pt x="6" y="2"/>
                                    </a:cubicBezTo>
                                    <a:cubicBezTo>
                                      <a:pt x="9" y="0"/>
                                      <a:pt x="9" y="0"/>
                                      <a:pt x="9" y="0"/>
                                    </a:cubicBezTo>
                                    <a:cubicBezTo>
                                      <a:pt x="11" y="3"/>
                                      <a:pt x="14" y="3"/>
                                      <a:pt x="15" y="3"/>
                                    </a:cubicBezTo>
                                    <a:cubicBezTo>
                                      <a:pt x="16" y="3"/>
                                      <a:pt x="19" y="3"/>
                                      <a:pt x="20" y="0"/>
                                    </a:cubicBezTo>
                                    <a:lnTo>
                                      <a:pt x="24" y="2"/>
                                    </a:lnTo>
                                    <a:close/>
                                    <a:moveTo>
                                      <a:pt x="7" y="10"/>
                                    </a:moveTo>
                                    <a:cubicBezTo>
                                      <a:pt x="7" y="28"/>
                                      <a:pt x="7" y="28"/>
                                      <a:pt x="7" y="28"/>
                                    </a:cubicBezTo>
                                    <a:cubicBezTo>
                                      <a:pt x="7" y="36"/>
                                      <a:pt x="7" y="36"/>
                                      <a:pt x="7" y="36"/>
                                    </a:cubicBezTo>
                                    <a:cubicBezTo>
                                      <a:pt x="7" y="36"/>
                                      <a:pt x="7" y="36"/>
                                      <a:pt x="7" y="36"/>
                                    </a:cubicBezTo>
                                    <a:cubicBezTo>
                                      <a:pt x="10" y="31"/>
                                      <a:pt x="10" y="31"/>
                                      <a:pt x="10" y="31"/>
                                    </a:cubicBezTo>
                                    <a:cubicBezTo>
                                      <a:pt x="22" y="10"/>
                                      <a:pt x="22" y="10"/>
                                      <a:pt x="22" y="10"/>
                                    </a:cubicBezTo>
                                    <a:cubicBezTo>
                                      <a:pt x="30" y="10"/>
                                      <a:pt x="30" y="10"/>
                                      <a:pt x="30" y="10"/>
                                    </a:cubicBezTo>
                                    <a:cubicBezTo>
                                      <a:pt x="30" y="44"/>
                                      <a:pt x="30" y="44"/>
                                      <a:pt x="30" y="44"/>
                                    </a:cubicBezTo>
                                    <a:cubicBezTo>
                                      <a:pt x="23" y="44"/>
                                      <a:pt x="23" y="44"/>
                                      <a:pt x="23" y="44"/>
                                    </a:cubicBezTo>
                                    <a:cubicBezTo>
                                      <a:pt x="23" y="27"/>
                                      <a:pt x="23" y="27"/>
                                      <a:pt x="23" y="27"/>
                                    </a:cubicBezTo>
                                    <a:cubicBezTo>
                                      <a:pt x="23" y="18"/>
                                      <a:pt x="23" y="18"/>
                                      <a:pt x="23" y="18"/>
                                    </a:cubicBezTo>
                                    <a:cubicBezTo>
                                      <a:pt x="23" y="18"/>
                                      <a:pt x="23" y="18"/>
                                      <a:pt x="23" y="18"/>
                                    </a:cubicBezTo>
                                    <a:cubicBezTo>
                                      <a:pt x="21" y="24"/>
                                      <a:pt x="21" y="24"/>
                                      <a:pt x="21" y="24"/>
                                    </a:cubicBezTo>
                                    <a:cubicBezTo>
                                      <a:pt x="9" y="44"/>
                                      <a:pt x="9" y="44"/>
                                      <a:pt x="9" y="44"/>
                                    </a:cubicBezTo>
                                    <a:cubicBezTo>
                                      <a:pt x="0" y="44"/>
                                      <a:pt x="0" y="44"/>
                                      <a:pt x="0" y="44"/>
                                    </a:cubicBezTo>
                                    <a:cubicBezTo>
                                      <a:pt x="0" y="10"/>
                                      <a:pt x="0" y="10"/>
                                      <a:pt x="0" y="10"/>
                                    </a:cubicBezTo>
                                    <a:lnTo>
                                      <a:pt x="7" y="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22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1" name="Freeform 14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461010"/>
                                <a:ext cx="130175" cy="121285"/>
                              </a:xfrm>
                              <a:custGeom>
                                <a:avLst/>
                                <a:gdLst>
                                  <a:gd name="T0" fmla="*/ 16 w 41"/>
                                  <a:gd name="T1" fmla="*/ 28 h 38"/>
                                  <a:gd name="T2" fmla="*/ 7 w 41"/>
                                  <a:gd name="T3" fmla="*/ 19 h 38"/>
                                  <a:gd name="T4" fmla="*/ 16 w 41"/>
                                  <a:gd name="T5" fmla="*/ 10 h 38"/>
                                  <a:gd name="T6" fmla="*/ 17 w 41"/>
                                  <a:gd name="T7" fmla="*/ 10 h 38"/>
                                  <a:gd name="T8" fmla="*/ 17 w 41"/>
                                  <a:gd name="T9" fmla="*/ 28 h 38"/>
                                  <a:gd name="T10" fmla="*/ 16 w 41"/>
                                  <a:gd name="T11" fmla="*/ 28 h 38"/>
                                  <a:gd name="T12" fmla="*/ 24 w 41"/>
                                  <a:gd name="T13" fmla="*/ 0 h 38"/>
                                  <a:gd name="T14" fmla="*/ 17 w 41"/>
                                  <a:gd name="T15" fmla="*/ 0 h 38"/>
                                  <a:gd name="T16" fmla="*/ 17 w 41"/>
                                  <a:gd name="T17" fmla="*/ 4 h 38"/>
                                  <a:gd name="T18" fmla="*/ 15 w 41"/>
                                  <a:gd name="T19" fmla="*/ 4 h 38"/>
                                  <a:gd name="T20" fmla="*/ 0 w 41"/>
                                  <a:gd name="T21" fmla="*/ 19 h 38"/>
                                  <a:gd name="T22" fmla="*/ 15 w 41"/>
                                  <a:gd name="T23" fmla="*/ 33 h 38"/>
                                  <a:gd name="T24" fmla="*/ 17 w 41"/>
                                  <a:gd name="T25" fmla="*/ 33 h 38"/>
                                  <a:gd name="T26" fmla="*/ 17 w 41"/>
                                  <a:gd name="T27" fmla="*/ 38 h 38"/>
                                  <a:gd name="T28" fmla="*/ 24 w 41"/>
                                  <a:gd name="T29" fmla="*/ 38 h 38"/>
                                  <a:gd name="T30" fmla="*/ 24 w 41"/>
                                  <a:gd name="T31" fmla="*/ 33 h 38"/>
                                  <a:gd name="T32" fmla="*/ 26 w 41"/>
                                  <a:gd name="T33" fmla="*/ 33 h 38"/>
                                  <a:gd name="T34" fmla="*/ 41 w 41"/>
                                  <a:gd name="T35" fmla="*/ 19 h 38"/>
                                  <a:gd name="T36" fmla="*/ 26 w 41"/>
                                  <a:gd name="T37" fmla="*/ 4 h 38"/>
                                  <a:gd name="T38" fmla="*/ 24 w 41"/>
                                  <a:gd name="T39" fmla="*/ 4 h 38"/>
                                  <a:gd name="T40" fmla="*/ 24 w 41"/>
                                  <a:gd name="T41" fmla="*/ 0 h 38"/>
                                  <a:gd name="T42" fmla="*/ 26 w 41"/>
                                  <a:gd name="T43" fmla="*/ 10 h 38"/>
                                  <a:gd name="T44" fmla="*/ 34 w 41"/>
                                  <a:gd name="T45" fmla="*/ 19 h 38"/>
                                  <a:gd name="T46" fmla="*/ 26 w 41"/>
                                  <a:gd name="T47" fmla="*/ 28 h 38"/>
                                  <a:gd name="T48" fmla="*/ 24 w 41"/>
                                  <a:gd name="T49" fmla="*/ 28 h 38"/>
                                  <a:gd name="T50" fmla="*/ 24 w 41"/>
                                  <a:gd name="T51" fmla="*/ 10 h 38"/>
                                  <a:gd name="T52" fmla="*/ 26 w 41"/>
                                  <a:gd name="T53" fmla="*/ 10 h 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</a:cxnLst>
                                <a:rect l="0" t="0" r="r" b="b"/>
                                <a:pathLst>
                                  <a:path w="41" h="38">
                                    <a:moveTo>
                                      <a:pt x="16" y="28"/>
                                    </a:moveTo>
                                    <a:cubicBezTo>
                                      <a:pt x="11" y="28"/>
                                      <a:pt x="7" y="25"/>
                                      <a:pt x="7" y="19"/>
                                    </a:cubicBezTo>
                                    <a:cubicBezTo>
                                      <a:pt x="7" y="12"/>
                                      <a:pt x="11" y="10"/>
                                      <a:pt x="16" y="10"/>
                                    </a:cubicBezTo>
                                    <a:cubicBezTo>
                                      <a:pt x="17" y="10"/>
                                      <a:pt x="17" y="10"/>
                                      <a:pt x="17" y="10"/>
                                    </a:cubicBezTo>
                                    <a:cubicBezTo>
                                      <a:pt x="17" y="28"/>
                                      <a:pt x="17" y="28"/>
                                      <a:pt x="17" y="28"/>
                                    </a:cubicBezTo>
                                    <a:lnTo>
                                      <a:pt x="16" y="28"/>
                                    </a:lnTo>
                                    <a:close/>
                                    <a:moveTo>
                                      <a:pt x="24" y="0"/>
                                    </a:moveTo>
                                    <a:cubicBezTo>
                                      <a:pt x="17" y="0"/>
                                      <a:pt x="17" y="0"/>
                                      <a:pt x="17" y="0"/>
                                    </a:cubicBezTo>
                                    <a:cubicBezTo>
                                      <a:pt x="17" y="4"/>
                                      <a:pt x="17" y="4"/>
                                      <a:pt x="17" y="4"/>
                                    </a:cubicBezTo>
                                    <a:cubicBezTo>
                                      <a:pt x="15" y="4"/>
                                      <a:pt x="15" y="4"/>
                                      <a:pt x="15" y="4"/>
                                    </a:cubicBezTo>
                                    <a:cubicBezTo>
                                      <a:pt x="7" y="4"/>
                                      <a:pt x="0" y="9"/>
                                      <a:pt x="0" y="19"/>
                                    </a:cubicBezTo>
                                    <a:cubicBezTo>
                                      <a:pt x="0" y="28"/>
                                      <a:pt x="7" y="33"/>
                                      <a:pt x="15" y="33"/>
                                    </a:cubicBezTo>
                                    <a:cubicBezTo>
                                      <a:pt x="17" y="33"/>
                                      <a:pt x="17" y="33"/>
                                      <a:pt x="17" y="33"/>
                                    </a:cubicBezTo>
                                    <a:cubicBezTo>
                                      <a:pt x="17" y="38"/>
                                      <a:pt x="17" y="38"/>
                                      <a:pt x="17" y="38"/>
                                    </a:cubicBezTo>
                                    <a:cubicBezTo>
                                      <a:pt x="24" y="38"/>
                                      <a:pt x="24" y="38"/>
                                      <a:pt x="24" y="38"/>
                                    </a:cubicBezTo>
                                    <a:cubicBezTo>
                                      <a:pt x="24" y="33"/>
                                      <a:pt x="24" y="33"/>
                                      <a:pt x="24" y="33"/>
                                    </a:cubicBezTo>
                                    <a:cubicBezTo>
                                      <a:pt x="26" y="33"/>
                                      <a:pt x="26" y="33"/>
                                      <a:pt x="26" y="33"/>
                                    </a:cubicBezTo>
                                    <a:cubicBezTo>
                                      <a:pt x="34" y="33"/>
                                      <a:pt x="41" y="28"/>
                                      <a:pt x="41" y="19"/>
                                    </a:cubicBezTo>
                                    <a:cubicBezTo>
                                      <a:pt x="41" y="9"/>
                                      <a:pt x="34" y="4"/>
                                      <a:pt x="26" y="4"/>
                                    </a:cubicBezTo>
                                    <a:cubicBezTo>
                                      <a:pt x="24" y="4"/>
                                      <a:pt x="24" y="4"/>
                                      <a:pt x="24" y="4"/>
                                    </a:cubicBezTo>
                                    <a:lnTo>
                                      <a:pt x="24" y="0"/>
                                    </a:lnTo>
                                    <a:close/>
                                    <a:moveTo>
                                      <a:pt x="26" y="10"/>
                                    </a:moveTo>
                                    <a:cubicBezTo>
                                      <a:pt x="30" y="10"/>
                                      <a:pt x="34" y="12"/>
                                      <a:pt x="34" y="19"/>
                                    </a:cubicBezTo>
                                    <a:cubicBezTo>
                                      <a:pt x="34" y="25"/>
                                      <a:pt x="30" y="28"/>
                                      <a:pt x="26" y="28"/>
                                    </a:cubicBezTo>
                                    <a:cubicBezTo>
                                      <a:pt x="24" y="28"/>
                                      <a:pt x="24" y="28"/>
                                      <a:pt x="24" y="28"/>
                                    </a:cubicBezTo>
                                    <a:cubicBezTo>
                                      <a:pt x="24" y="10"/>
                                      <a:pt x="24" y="10"/>
                                      <a:pt x="24" y="10"/>
                                    </a:cubicBezTo>
                                    <a:lnTo>
                                      <a:pt x="26" y="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22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2" name="Freeform 14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46050" y="464185"/>
                                <a:ext cx="107950" cy="111760"/>
                              </a:xfrm>
                              <a:custGeom>
                                <a:avLst/>
                                <a:gdLst>
                                  <a:gd name="T0" fmla="*/ 17 w 34"/>
                                  <a:gd name="T1" fmla="*/ 0 h 35"/>
                                  <a:gd name="T2" fmla="*/ 0 w 34"/>
                                  <a:gd name="T3" fmla="*/ 18 h 35"/>
                                  <a:gd name="T4" fmla="*/ 17 w 34"/>
                                  <a:gd name="T5" fmla="*/ 35 h 35"/>
                                  <a:gd name="T6" fmla="*/ 34 w 34"/>
                                  <a:gd name="T7" fmla="*/ 18 h 35"/>
                                  <a:gd name="T8" fmla="*/ 17 w 34"/>
                                  <a:gd name="T9" fmla="*/ 0 h 35"/>
                                  <a:gd name="T10" fmla="*/ 17 w 34"/>
                                  <a:gd name="T11" fmla="*/ 5 h 35"/>
                                  <a:gd name="T12" fmla="*/ 26 w 34"/>
                                  <a:gd name="T13" fmla="*/ 18 h 35"/>
                                  <a:gd name="T14" fmla="*/ 17 w 34"/>
                                  <a:gd name="T15" fmla="*/ 30 h 35"/>
                                  <a:gd name="T16" fmla="*/ 8 w 34"/>
                                  <a:gd name="T17" fmla="*/ 18 h 35"/>
                                  <a:gd name="T18" fmla="*/ 17 w 34"/>
                                  <a:gd name="T19" fmla="*/ 5 h 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34" h="35">
                                    <a:moveTo>
                                      <a:pt x="17" y="0"/>
                                    </a:moveTo>
                                    <a:cubicBezTo>
                                      <a:pt x="9" y="0"/>
                                      <a:pt x="0" y="5"/>
                                      <a:pt x="0" y="18"/>
                                    </a:cubicBezTo>
                                    <a:cubicBezTo>
                                      <a:pt x="0" y="30"/>
                                      <a:pt x="9" y="35"/>
                                      <a:pt x="17" y="35"/>
                                    </a:cubicBezTo>
                                    <a:cubicBezTo>
                                      <a:pt x="25" y="35"/>
                                      <a:pt x="34" y="30"/>
                                      <a:pt x="34" y="18"/>
                                    </a:cubicBezTo>
                                    <a:cubicBezTo>
                                      <a:pt x="34" y="5"/>
                                      <a:pt x="25" y="0"/>
                                      <a:pt x="17" y="0"/>
                                    </a:cubicBezTo>
                                    <a:moveTo>
                                      <a:pt x="17" y="5"/>
                                    </a:moveTo>
                                    <a:cubicBezTo>
                                      <a:pt x="20" y="5"/>
                                      <a:pt x="26" y="6"/>
                                      <a:pt x="26" y="18"/>
                                    </a:cubicBezTo>
                                    <a:cubicBezTo>
                                      <a:pt x="26" y="29"/>
                                      <a:pt x="20" y="30"/>
                                      <a:pt x="17" y="30"/>
                                    </a:cubicBezTo>
                                    <a:cubicBezTo>
                                      <a:pt x="14" y="30"/>
                                      <a:pt x="8" y="29"/>
                                      <a:pt x="8" y="18"/>
                                    </a:cubicBezTo>
                                    <a:cubicBezTo>
                                      <a:pt x="8" y="6"/>
                                      <a:pt x="14" y="5"/>
                                      <a:pt x="17" y="5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22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3" name="Freeform 142"/>
                            <wps:cNvSpPr>
                              <a:spLocks/>
                            </wps:cNvSpPr>
                            <wps:spPr bwMode="auto">
                              <a:xfrm>
                                <a:off x="269875" y="467360"/>
                                <a:ext cx="89535" cy="108585"/>
                              </a:xfrm>
                              <a:custGeom>
                                <a:avLst/>
                                <a:gdLst>
                                  <a:gd name="T0" fmla="*/ 35 w 141"/>
                                  <a:gd name="T1" fmla="*/ 0 h 171"/>
                                  <a:gd name="T2" fmla="*/ 35 w 141"/>
                                  <a:gd name="T3" fmla="*/ 65 h 171"/>
                                  <a:gd name="T4" fmla="*/ 106 w 141"/>
                                  <a:gd name="T5" fmla="*/ 65 h 171"/>
                                  <a:gd name="T6" fmla="*/ 106 w 141"/>
                                  <a:gd name="T7" fmla="*/ 0 h 171"/>
                                  <a:gd name="T8" fmla="*/ 141 w 141"/>
                                  <a:gd name="T9" fmla="*/ 0 h 171"/>
                                  <a:gd name="T10" fmla="*/ 141 w 141"/>
                                  <a:gd name="T11" fmla="*/ 171 h 171"/>
                                  <a:gd name="T12" fmla="*/ 106 w 141"/>
                                  <a:gd name="T13" fmla="*/ 171 h 171"/>
                                  <a:gd name="T14" fmla="*/ 106 w 141"/>
                                  <a:gd name="T15" fmla="*/ 96 h 171"/>
                                  <a:gd name="T16" fmla="*/ 35 w 141"/>
                                  <a:gd name="T17" fmla="*/ 96 h 171"/>
                                  <a:gd name="T18" fmla="*/ 35 w 141"/>
                                  <a:gd name="T19" fmla="*/ 171 h 171"/>
                                  <a:gd name="T20" fmla="*/ 0 w 141"/>
                                  <a:gd name="T21" fmla="*/ 171 h 171"/>
                                  <a:gd name="T22" fmla="*/ 0 w 141"/>
                                  <a:gd name="T23" fmla="*/ 0 h 171"/>
                                  <a:gd name="T24" fmla="*/ 35 w 141"/>
                                  <a:gd name="T25" fmla="*/ 0 h 1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41" h="171">
                                    <a:moveTo>
                                      <a:pt x="35" y="0"/>
                                    </a:moveTo>
                                    <a:lnTo>
                                      <a:pt x="35" y="65"/>
                                    </a:lnTo>
                                    <a:lnTo>
                                      <a:pt x="106" y="65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41" y="0"/>
                                    </a:lnTo>
                                    <a:lnTo>
                                      <a:pt x="141" y="171"/>
                                    </a:lnTo>
                                    <a:lnTo>
                                      <a:pt x="106" y="171"/>
                                    </a:lnTo>
                                    <a:lnTo>
                                      <a:pt x="106" y="96"/>
                                    </a:lnTo>
                                    <a:lnTo>
                                      <a:pt x="35" y="96"/>
                                    </a:lnTo>
                                    <a:lnTo>
                                      <a:pt x="35" y="171"/>
                                    </a:lnTo>
                                    <a:lnTo>
                                      <a:pt x="0" y="17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22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4" name="Freeform 14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72110" y="467360"/>
                                <a:ext cx="111125" cy="131445"/>
                              </a:xfrm>
                              <a:custGeom>
                                <a:avLst/>
                                <a:gdLst>
                                  <a:gd name="T0" fmla="*/ 0 w 35"/>
                                  <a:gd name="T1" fmla="*/ 28 h 41"/>
                                  <a:gd name="T2" fmla="*/ 0 w 35"/>
                                  <a:gd name="T3" fmla="*/ 41 h 41"/>
                                  <a:gd name="T4" fmla="*/ 7 w 35"/>
                                  <a:gd name="T5" fmla="*/ 41 h 41"/>
                                  <a:gd name="T6" fmla="*/ 7 w 35"/>
                                  <a:gd name="T7" fmla="*/ 34 h 41"/>
                                  <a:gd name="T8" fmla="*/ 28 w 35"/>
                                  <a:gd name="T9" fmla="*/ 34 h 41"/>
                                  <a:gd name="T10" fmla="*/ 28 w 35"/>
                                  <a:gd name="T11" fmla="*/ 41 h 41"/>
                                  <a:gd name="T12" fmla="*/ 35 w 35"/>
                                  <a:gd name="T13" fmla="*/ 41 h 41"/>
                                  <a:gd name="T14" fmla="*/ 35 w 35"/>
                                  <a:gd name="T15" fmla="*/ 28 h 41"/>
                                  <a:gd name="T16" fmla="*/ 31 w 35"/>
                                  <a:gd name="T17" fmla="*/ 28 h 41"/>
                                  <a:gd name="T18" fmla="*/ 31 w 35"/>
                                  <a:gd name="T19" fmla="*/ 0 h 41"/>
                                  <a:gd name="T20" fmla="*/ 8 w 35"/>
                                  <a:gd name="T21" fmla="*/ 0 h 41"/>
                                  <a:gd name="T22" fmla="*/ 8 w 35"/>
                                  <a:gd name="T23" fmla="*/ 11 h 41"/>
                                  <a:gd name="T24" fmla="*/ 4 w 35"/>
                                  <a:gd name="T25" fmla="*/ 28 h 41"/>
                                  <a:gd name="T26" fmla="*/ 0 w 35"/>
                                  <a:gd name="T27" fmla="*/ 28 h 41"/>
                                  <a:gd name="T28" fmla="*/ 24 w 35"/>
                                  <a:gd name="T29" fmla="*/ 6 h 41"/>
                                  <a:gd name="T30" fmla="*/ 24 w 35"/>
                                  <a:gd name="T31" fmla="*/ 28 h 41"/>
                                  <a:gd name="T32" fmla="*/ 12 w 35"/>
                                  <a:gd name="T33" fmla="*/ 28 h 41"/>
                                  <a:gd name="T34" fmla="*/ 15 w 35"/>
                                  <a:gd name="T35" fmla="*/ 11 h 41"/>
                                  <a:gd name="T36" fmla="*/ 15 w 35"/>
                                  <a:gd name="T37" fmla="*/ 6 h 41"/>
                                  <a:gd name="T38" fmla="*/ 24 w 35"/>
                                  <a:gd name="T39" fmla="*/ 6 h 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35" h="41">
                                    <a:moveTo>
                                      <a:pt x="0" y="28"/>
                                    </a:moveTo>
                                    <a:cubicBezTo>
                                      <a:pt x="0" y="41"/>
                                      <a:pt x="0" y="41"/>
                                      <a:pt x="0" y="41"/>
                                    </a:cubicBezTo>
                                    <a:cubicBezTo>
                                      <a:pt x="7" y="41"/>
                                      <a:pt x="7" y="41"/>
                                      <a:pt x="7" y="41"/>
                                    </a:cubicBezTo>
                                    <a:cubicBezTo>
                                      <a:pt x="7" y="34"/>
                                      <a:pt x="7" y="34"/>
                                      <a:pt x="7" y="34"/>
                                    </a:cubicBezTo>
                                    <a:cubicBezTo>
                                      <a:pt x="28" y="34"/>
                                      <a:pt x="28" y="34"/>
                                      <a:pt x="28" y="34"/>
                                    </a:cubicBezTo>
                                    <a:cubicBezTo>
                                      <a:pt x="28" y="41"/>
                                      <a:pt x="28" y="41"/>
                                      <a:pt x="28" y="41"/>
                                    </a:cubicBezTo>
                                    <a:cubicBezTo>
                                      <a:pt x="35" y="41"/>
                                      <a:pt x="35" y="41"/>
                                      <a:pt x="35" y="41"/>
                                    </a:cubicBezTo>
                                    <a:cubicBezTo>
                                      <a:pt x="35" y="28"/>
                                      <a:pt x="35" y="28"/>
                                      <a:pt x="35" y="28"/>
                                    </a:cubicBezTo>
                                    <a:cubicBezTo>
                                      <a:pt x="31" y="28"/>
                                      <a:pt x="31" y="28"/>
                                      <a:pt x="31" y="28"/>
                                    </a:cubicBezTo>
                                    <a:cubicBezTo>
                                      <a:pt x="31" y="0"/>
                                      <a:pt x="31" y="0"/>
                                      <a:pt x="31" y="0"/>
                                    </a:cubicBezTo>
                                    <a:cubicBezTo>
                                      <a:pt x="8" y="0"/>
                                      <a:pt x="8" y="0"/>
                                      <a:pt x="8" y="0"/>
                                    </a:cubicBezTo>
                                    <a:cubicBezTo>
                                      <a:pt x="8" y="11"/>
                                      <a:pt x="8" y="11"/>
                                      <a:pt x="8" y="11"/>
                                    </a:cubicBezTo>
                                    <a:cubicBezTo>
                                      <a:pt x="8" y="17"/>
                                      <a:pt x="8" y="22"/>
                                      <a:pt x="4" y="28"/>
                                    </a:cubicBezTo>
                                    <a:lnTo>
                                      <a:pt x="0" y="28"/>
                                    </a:lnTo>
                                    <a:close/>
                                    <a:moveTo>
                                      <a:pt x="24" y="6"/>
                                    </a:moveTo>
                                    <a:cubicBezTo>
                                      <a:pt x="24" y="28"/>
                                      <a:pt x="24" y="28"/>
                                      <a:pt x="24" y="28"/>
                                    </a:cubicBezTo>
                                    <a:cubicBezTo>
                                      <a:pt x="12" y="28"/>
                                      <a:pt x="12" y="28"/>
                                      <a:pt x="12" y="28"/>
                                    </a:cubicBezTo>
                                    <a:cubicBezTo>
                                      <a:pt x="15" y="22"/>
                                      <a:pt x="15" y="17"/>
                                      <a:pt x="15" y="11"/>
                                    </a:cubicBezTo>
                                    <a:cubicBezTo>
                                      <a:pt x="15" y="6"/>
                                      <a:pt x="15" y="6"/>
                                      <a:pt x="15" y="6"/>
                                    </a:cubicBezTo>
                                    <a:lnTo>
                                      <a:pt x="24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22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5" name="Freeform 14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03885" y="467360"/>
                                <a:ext cx="76200" cy="108585"/>
                              </a:xfrm>
                              <a:custGeom>
                                <a:avLst/>
                                <a:gdLst>
                                  <a:gd name="T0" fmla="*/ 7 w 24"/>
                                  <a:gd name="T1" fmla="*/ 19 h 34"/>
                                  <a:gd name="T2" fmla="*/ 11 w 24"/>
                                  <a:gd name="T3" fmla="*/ 19 h 34"/>
                                  <a:gd name="T4" fmla="*/ 17 w 24"/>
                                  <a:gd name="T5" fmla="*/ 24 h 34"/>
                                  <a:gd name="T6" fmla="*/ 11 w 24"/>
                                  <a:gd name="T7" fmla="*/ 28 h 34"/>
                                  <a:gd name="T8" fmla="*/ 7 w 24"/>
                                  <a:gd name="T9" fmla="*/ 28 h 34"/>
                                  <a:gd name="T10" fmla="*/ 7 w 24"/>
                                  <a:gd name="T11" fmla="*/ 19 h 34"/>
                                  <a:gd name="T12" fmla="*/ 0 w 24"/>
                                  <a:gd name="T13" fmla="*/ 0 h 34"/>
                                  <a:gd name="T14" fmla="*/ 0 w 24"/>
                                  <a:gd name="T15" fmla="*/ 34 h 34"/>
                                  <a:gd name="T16" fmla="*/ 11 w 24"/>
                                  <a:gd name="T17" fmla="*/ 34 h 34"/>
                                  <a:gd name="T18" fmla="*/ 24 w 24"/>
                                  <a:gd name="T19" fmla="*/ 24 h 34"/>
                                  <a:gd name="T20" fmla="*/ 17 w 24"/>
                                  <a:gd name="T21" fmla="*/ 16 h 34"/>
                                  <a:gd name="T22" fmla="*/ 17 w 24"/>
                                  <a:gd name="T23" fmla="*/ 16 h 34"/>
                                  <a:gd name="T24" fmla="*/ 23 w 24"/>
                                  <a:gd name="T25" fmla="*/ 8 h 34"/>
                                  <a:gd name="T26" fmla="*/ 11 w 24"/>
                                  <a:gd name="T27" fmla="*/ 0 h 34"/>
                                  <a:gd name="T28" fmla="*/ 0 w 24"/>
                                  <a:gd name="T29" fmla="*/ 0 h 34"/>
                                  <a:gd name="T30" fmla="*/ 7 w 24"/>
                                  <a:gd name="T31" fmla="*/ 5 h 34"/>
                                  <a:gd name="T32" fmla="*/ 10 w 24"/>
                                  <a:gd name="T33" fmla="*/ 5 h 34"/>
                                  <a:gd name="T34" fmla="*/ 16 w 24"/>
                                  <a:gd name="T35" fmla="*/ 9 h 34"/>
                                  <a:gd name="T36" fmla="*/ 10 w 24"/>
                                  <a:gd name="T37" fmla="*/ 14 h 34"/>
                                  <a:gd name="T38" fmla="*/ 7 w 24"/>
                                  <a:gd name="T39" fmla="*/ 14 h 34"/>
                                  <a:gd name="T40" fmla="*/ 7 w 24"/>
                                  <a:gd name="T41" fmla="*/ 5 h 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24" h="34">
                                    <a:moveTo>
                                      <a:pt x="7" y="19"/>
                                    </a:moveTo>
                                    <a:cubicBezTo>
                                      <a:pt x="11" y="19"/>
                                      <a:pt x="11" y="19"/>
                                      <a:pt x="11" y="19"/>
                                    </a:cubicBezTo>
                                    <a:cubicBezTo>
                                      <a:pt x="16" y="19"/>
                                      <a:pt x="17" y="21"/>
                                      <a:pt x="17" y="24"/>
                                    </a:cubicBezTo>
                                    <a:cubicBezTo>
                                      <a:pt x="17" y="26"/>
                                      <a:pt x="15" y="28"/>
                                      <a:pt x="11" y="28"/>
                                    </a:cubicBezTo>
                                    <a:cubicBezTo>
                                      <a:pt x="7" y="28"/>
                                      <a:pt x="7" y="28"/>
                                      <a:pt x="7" y="28"/>
                                    </a:cubicBezTo>
                                    <a:lnTo>
                                      <a:pt x="7" y="19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  <a:cubicBezTo>
                                      <a:pt x="0" y="34"/>
                                      <a:pt x="0" y="34"/>
                                      <a:pt x="0" y="34"/>
                                    </a:cubicBezTo>
                                    <a:cubicBezTo>
                                      <a:pt x="11" y="34"/>
                                      <a:pt x="11" y="34"/>
                                      <a:pt x="11" y="34"/>
                                    </a:cubicBezTo>
                                    <a:cubicBezTo>
                                      <a:pt x="22" y="34"/>
                                      <a:pt x="24" y="28"/>
                                      <a:pt x="24" y="24"/>
                                    </a:cubicBezTo>
                                    <a:cubicBezTo>
                                      <a:pt x="24" y="20"/>
                                      <a:pt x="21" y="17"/>
                                      <a:pt x="17" y="16"/>
                                    </a:cubicBezTo>
                                    <a:cubicBezTo>
                                      <a:pt x="17" y="16"/>
                                      <a:pt x="17" y="16"/>
                                      <a:pt x="17" y="16"/>
                                    </a:cubicBezTo>
                                    <a:cubicBezTo>
                                      <a:pt x="20" y="15"/>
                                      <a:pt x="23" y="13"/>
                                      <a:pt x="23" y="8"/>
                                    </a:cubicBezTo>
                                    <a:cubicBezTo>
                                      <a:pt x="23" y="2"/>
                                      <a:pt x="18" y="0"/>
                                      <a:pt x="11" y="0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7" y="5"/>
                                    </a:moveTo>
                                    <a:cubicBezTo>
                                      <a:pt x="10" y="5"/>
                                      <a:pt x="10" y="5"/>
                                      <a:pt x="10" y="5"/>
                                    </a:cubicBezTo>
                                    <a:cubicBezTo>
                                      <a:pt x="15" y="5"/>
                                      <a:pt x="16" y="8"/>
                                      <a:pt x="16" y="9"/>
                                    </a:cubicBezTo>
                                    <a:cubicBezTo>
                                      <a:pt x="16" y="11"/>
                                      <a:pt x="15" y="14"/>
                                      <a:pt x="10" y="14"/>
                                    </a:cubicBezTo>
                                    <a:cubicBezTo>
                                      <a:pt x="7" y="14"/>
                                      <a:pt x="7" y="14"/>
                                      <a:pt x="7" y="14"/>
                                    </a:cubicBezTo>
                                    <a:lnTo>
                                      <a:pt x="7" y="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22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6" name="Rectangle 1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9135" y="553720"/>
                                <a:ext cx="22225" cy="22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222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7" name="Freeform 146"/>
                            <wps:cNvSpPr>
                              <a:spLocks/>
                            </wps:cNvSpPr>
                            <wps:spPr bwMode="auto">
                              <a:xfrm>
                                <a:off x="778510" y="467360"/>
                                <a:ext cx="85725" cy="108585"/>
                              </a:xfrm>
                              <a:custGeom>
                                <a:avLst/>
                                <a:gdLst>
                                  <a:gd name="T0" fmla="*/ 135 w 135"/>
                                  <a:gd name="T1" fmla="*/ 0 h 171"/>
                                  <a:gd name="T2" fmla="*/ 135 w 135"/>
                                  <a:gd name="T3" fmla="*/ 171 h 171"/>
                                  <a:gd name="T4" fmla="*/ 100 w 135"/>
                                  <a:gd name="T5" fmla="*/ 171 h 171"/>
                                  <a:gd name="T6" fmla="*/ 100 w 135"/>
                                  <a:gd name="T7" fmla="*/ 25 h 171"/>
                                  <a:gd name="T8" fmla="*/ 35 w 135"/>
                                  <a:gd name="T9" fmla="*/ 25 h 171"/>
                                  <a:gd name="T10" fmla="*/ 35 w 135"/>
                                  <a:gd name="T11" fmla="*/ 171 h 171"/>
                                  <a:gd name="T12" fmla="*/ 0 w 135"/>
                                  <a:gd name="T13" fmla="*/ 171 h 171"/>
                                  <a:gd name="T14" fmla="*/ 0 w 135"/>
                                  <a:gd name="T15" fmla="*/ 0 h 171"/>
                                  <a:gd name="T16" fmla="*/ 135 w 135"/>
                                  <a:gd name="T17" fmla="*/ 0 h 1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35" h="171">
                                    <a:moveTo>
                                      <a:pt x="135" y="0"/>
                                    </a:moveTo>
                                    <a:lnTo>
                                      <a:pt x="135" y="171"/>
                                    </a:lnTo>
                                    <a:lnTo>
                                      <a:pt x="100" y="171"/>
                                    </a:lnTo>
                                    <a:lnTo>
                                      <a:pt x="100" y="25"/>
                                    </a:lnTo>
                                    <a:lnTo>
                                      <a:pt x="35" y="25"/>
                                    </a:lnTo>
                                    <a:lnTo>
                                      <a:pt x="35" y="171"/>
                                    </a:lnTo>
                                    <a:lnTo>
                                      <a:pt x="0" y="17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22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8" name="Freeform 14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83285" y="464185"/>
                                <a:ext cx="104775" cy="111760"/>
                              </a:xfrm>
                              <a:custGeom>
                                <a:avLst/>
                                <a:gdLst>
                                  <a:gd name="T0" fmla="*/ 16 w 33"/>
                                  <a:gd name="T1" fmla="*/ 0 h 35"/>
                                  <a:gd name="T2" fmla="*/ 0 w 33"/>
                                  <a:gd name="T3" fmla="*/ 18 h 35"/>
                                  <a:gd name="T4" fmla="*/ 16 w 33"/>
                                  <a:gd name="T5" fmla="*/ 35 h 35"/>
                                  <a:gd name="T6" fmla="*/ 33 w 33"/>
                                  <a:gd name="T7" fmla="*/ 18 h 35"/>
                                  <a:gd name="T8" fmla="*/ 16 w 33"/>
                                  <a:gd name="T9" fmla="*/ 0 h 35"/>
                                  <a:gd name="T10" fmla="*/ 16 w 33"/>
                                  <a:gd name="T11" fmla="*/ 5 h 35"/>
                                  <a:gd name="T12" fmla="*/ 26 w 33"/>
                                  <a:gd name="T13" fmla="*/ 18 h 35"/>
                                  <a:gd name="T14" fmla="*/ 16 w 33"/>
                                  <a:gd name="T15" fmla="*/ 30 h 35"/>
                                  <a:gd name="T16" fmla="*/ 7 w 33"/>
                                  <a:gd name="T17" fmla="*/ 18 h 35"/>
                                  <a:gd name="T18" fmla="*/ 16 w 33"/>
                                  <a:gd name="T19" fmla="*/ 5 h 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33" h="35">
                                    <a:moveTo>
                                      <a:pt x="16" y="0"/>
                                    </a:moveTo>
                                    <a:cubicBezTo>
                                      <a:pt x="8" y="0"/>
                                      <a:pt x="0" y="5"/>
                                      <a:pt x="0" y="18"/>
                                    </a:cubicBezTo>
                                    <a:cubicBezTo>
                                      <a:pt x="0" y="30"/>
                                      <a:pt x="8" y="35"/>
                                      <a:pt x="16" y="35"/>
                                    </a:cubicBezTo>
                                    <a:cubicBezTo>
                                      <a:pt x="25" y="35"/>
                                      <a:pt x="33" y="30"/>
                                      <a:pt x="33" y="18"/>
                                    </a:cubicBezTo>
                                    <a:cubicBezTo>
                                      <a:pt x="33" y="5"/>
                                      <a:pt x="25" y="0"/>
                                      <a:pt x="16" y="0"/>
                                    </a:cubicBezTo>
                                    <a:moveTo>
                                      <a:pt x="16" y="5"/>
                                    </a:moveTo>
                                    <a:cubicBezTo>
                                      <a:pt x="19" y="5"/>
                                      <a:pt x="26" y="6"/>
                                      <a:pt x="26" y="18"/>
                                    </a:cubicBezTo>
                                    <a:cubicBezTo>
                                      <a:pt x="26" y="29"/>
                                      <a:pt x="19" y="30"/>
                                      <a:pt x="16" y="30"/>
                                    </a:cubicBezTo>
                                    <a:cubicBezTo>
                                      <a:pt x="14" y="30"/>
                                      <a:pt x="7" y="29"/>
                                      <a:pt x="7" y="18"/>
                                    </a:cubicBezTo>
                                    <a:cubicBezTo>
                                      <a:pt x="7" y="6"/>
                                      <a:pt x="14" y="5"/>
                                      <a:pt x="16" y="5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22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9" name="Freeform 148"/>
                            <wps:cNvSpPr>
                              <a:spLocks/>
                            </wps:cNvSpPr>
                            <wps:spPr bwMode="auto">
                              <a:xfrm>
                                <a:off x="997585" y="467360"/>
                                <a:ext cx="85725" cy="108585"/>
                              </a:xfrm>
                              <a:custGeom>
                                <a:avLst/>
                                <a:gdLst>
                                  <a:gd name="T0" fmla="*/ 135 w 135"/>
                                  <a:gd name="T1" fmla="*/ 0 h 171"/>
                                  <a:gd name="T2" fmla="*/ 135 w 135"/>
                                  <a:gd name="T3" fmla="*/ 30 h 171"/>
                                  <a:gd name="T4" fmla="*/ 85 w 135"/>
                                  <a:gd name="T5" fmla="*/ 30 h 171"/>
                                  <a:gd name="T6" fmla="*/ 85 w 135"/>
                                  <a:gd name="T7" fmla="*/ 171 h 171"/>
                                  <a:gd name="T8" fmla="*/ 50 w 135"/>
                                  <a:gd name="T9" fmla="*/ 171 h 171"/>
                                  <a:gd name="T10" fmla="*/ 50 w 135"/>
                                  <a:gd name="T11" fmla="*/ 30 h 171"/>
                                  <a:gd name="T12" fmla="*/ 0 w 135"/>
                                  <a:gd name="T13" fmla="*/ 30 h 171"/>
                                  <a:gd name="T14" fmla="*/ 0 w 135"/>
                                  <a:gd name="T15" fmla="*/ 0 h 171"/>
                                  <a:gd name="T16" fmla="*/ 135 w 135"/>
                                  <a:gd name="T17" fmla="*/ 0 h 1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35" h="171">
                                    <a:moveTo>
                                      <a:pt x="135" y="0"/>
                                    </a:moveTo>
                                    <a:lnTo>
                                      <a:pt x="135" y="30"/>
                                    </a:lnTo>
                                    <a:lnTo>
                                      <a:pt x="85" y="30"/>
                                    </a:lnTo>
                                    <a:lnTo>
                                      <a:pt x="85" y="171"/>
                                    </a:lnTo>
                                    <a:lnTo>
                                      <a:pt x="50" y="171"/>
                                    </a:lnTo>
                                    <a:lnTo>
                                      <a:pt x="50" y="30"/>
                                    </a:lnTo>
                                    <a:lnTo>
                                      <a:pt x="0" y="3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22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0" name="Freeform 14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86485" y="467360"/>
                                <a:ext cx="111760" cy="108585"/>
                              </a:xfrm>
                              <a:custGeom>
                                <a:avLst/>
                                <a:gdLst>
                                  <a:gd name="T0" fmla="*/ 70 w 176"/>
                                  <a:gd name="T1" fmla="*/ 0 h 171"/>
                                  <a:gd name="T2" fmla="*/ 0 w 176"/>
                                  <a:gd name="T3" fmla="*/ 171 h 171"/>
                                  <a:gd name="T4" fmla="*/ 35 w 176"/>
                                  <a:gd name="T5" fmla="*/ 171 h 171"/>
                                  <a:gd name="T6" fmla="*/ 50 w 176"/>
                                  <a:gd name="T7" fmla="*/ 131 h 171"/>
                                  <a:gd name="T8" fmla="*/ 120 w 176"/>
                                  <a:gd name="T9" fmla="*/ 131 h 171"/>
                                  <a:gd name="T10" fmla="*/ 135 w 176"/>
                                  <a:gd name="T11" fmla="*/ 171 h 171"/>
                                  <a:gd name="T12" fmla="*/ 176 w 176"/>
                                  <a:gd name="T13" fmla="*/ 171 h 171"/>
                                  <a:gd name="T14" fmla="*/ 110 w 176"/>
                                  <a:gd name="T15" fmla="*/ 0 h 171"/>
                                  <a:gd name="T16" fmla="*/ 70 w 176"/>
                                  <a:gd name="T17" fmla="*/ 0 h 171"/>
                                  <a:gd name="T18" fmla="*/ 65 w 176"/>
                                  <a:gd name="T19" fmla="*/ 106 h 171"/>
                                  <a:gd name="T20" fmla="*/ 85 w 176"/>
                                  <a:gd name="T21" fmla="*/ 35 h 171"/>
                                  <a:gd name="T22" fmla="*/ 85 w 176"/>
                                  <a:gd name="T23" fmla="*/ 35 h 171"/>
                                  <a:gd name="T24" fmla="*/ 110 w 176"/>
                                  <a:gd name="T25" fmla="*/ 106 h 171"/>
                                  <a:gd name="T26" fmla="*/ 65 w 176"/>
                                  <a:gd name="T27" fmla="*/ 106 h 1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176" h="171">
                                    <a:moveTo>
                                      <a:pt x="70" y="0"/>
                                    </a:moveTo>
                                    <a:lnTo>
                                      <a:pt x="0" y="171"/>
                                    </a:lnTo>
                                    <a:lnTo>
                                      <a:pt x="35" y="171"/>
                                    </a:lnTo>
                                    <a:lnTo>
                                      <a:pt x="50" y="131"/>
                                    </a:lnTo>
                                    <a:lnTo>
                                      <a:pt x="120" y="131"/>
                                    </a:lnTo>
                                    <a:lnTo>
                                      <a:pt x="135" y="171"/>
                                    </a:lnTo>
                                    <a:lnTo>
                                      <a:pt x="176" y="171"/>
                                    </a:lnTo>
                                    <a:lnTo>
                                      <a:pt x="110" y="0"/>
                                    </a:lnTo>
                                    <a:lnTo>
                                      <a:pt x="70" y="0"/>
                                    </a:lnTo>
                                    <a:close/>
                                    <a:moveTo>
                                      <a:pt x="65" y="106"/>
                                    </a:moveTo>
                                    <a:lnTo>
                                      <a:pt x="85" y="35"/>
                                    </a:lnTo>
                                    <a:lnTo>
                                      <a:pt x="85" y="35"/>
                                    </a:lnTo>
                                    <a:lnTo>
                                      <a:pt x="110" y="106"/>
                                    </a:lnTo>
                                    <a:lnTo>
                                      <a:pt x="65" y="1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22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1" name="Freeform 150"/>
                            <wps:cNvSpPr>
                              <a:spLocks/>
                            </wps:cNvSpPr>
                            <wps:spPr bwMode="auto">
                              <a:xfrm>
                                <a:off x="1210945" y="467360"/>
                                <a:ext cx="88900" cy="108585"/>
                              </a:xfrm>
                              <a:custGeom>
                                <a:avLst/>
                                <a:gdLst>
                                  <a:gd name="T0" fmla="*/ 35 w 140"/>
                                  <a:gd name="T1" fmla="*/ 0 h 171"/>
                                  <a:gd name="T2" fmla="*/ 35 w 140"/>
                                  <a:gd name="T3" fmla="*/ 65 h 171"/>
                                  <a:gd name="T4" fmla="*/ 105 w 140"/>
                                  <a:gd name="T5" fmla="*/ 65 h 171"/>
                                  <a:gd name="T6" fmla="*/ 105 w 140"/>
                                  <a:gd name="T7" fmla="*/ 0 h 171"/>
                                  <a:gd name="T8" fmla="*/ 140 w 140"/>
                                  <a:gd name="T9" fmla="*/ 0 h 171"/>
                                  <a:gd name="T10" fmla="*/ 140 w 140"/>
                                  <a:gd name="T11" fmla="*/ 171 h 171"/>
                                  <a:gd name="T12" fmla="*/ 105 w 140"/>
                                  <a:gd name="T13" fmla="*/ 171 h 171"/>
                                  <a:gd name="T14" fmla="*/ 105 w 140"/>
                                  <a:gd name="T15" fmla="*/ 96 h 171"/>
                                  <a:gd name="T16" fmla="*/ 35 w 140"/>
                                  <a:gd name="T17" fmla="*/ 96 h 171"/>
                                  <a:gd name="T18" fmla="*/ 35 w 140"/>
                                  <a:gd name="T19" fmla="*/ 171 h 171"/>
                                  <a:gd name="T20" fmla="*/ 0 w 140"/>
                                  <a:gd name="T21" fmla="*/ 171 h 171"/>
                                  <a:gd name="T22" fmla="*/ 0 w 140"/>
                                  <a:gd name="T23" fmla="*/ 0 h 171"/>
                                  <a:gd name="T24" fmla="*/ 35 w 140"/>
                                  <a:gd name="T25" fmla="*/ 0 h 1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40" h="171">
                                    <a:moveTo>
                                      <a:pt x="35" y="0"/>
                                    </a:moveTo>
                                    <a:lnTo>
                                      <a:pt x="35" y="65"/>
                                    </a:lnTo>
                                    <a:lnTo>
                                      <a:pt x="105" y="65"/>
                                    </a:lnTo>
                                    <a:lnTo>
                                      <a:pt x="105" y="0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40" y="171"/>
                                    </a:lnTo>
                                    <a:lnTo>
                                      <a:pt x="105" y="171"/>
                                    </a:lnTo>
                                    <a:lnTo>
                                      <a:pt x="105" y="96"/>
                                    </a:lnTo>
                                    <a:lnTo>
                                      <a:pt x="35" y="96"/>
                                    </a:lnTo>
                                    <a:lnTo>
                                      <a:pt x="35" y="171"/>
                                    </a:lnTo>
                                    <a:lnTo>
                                      <a:pt x="0" y="17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22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2" name="Freeform 151"/>
                            <wps:cNvSpPr>
                              <a:spLocks/>
                            </wps:cNvSpPr>
                            <wps:spPr bwMode="auto">
                              <a:xfrm>
                                <a:off x="1322070" y="467360"/>
                                <a:ext cx="92075" cy="108585"/>
                              </a:xfrm>
                              <a:custGeom>
                                <a:avLst/>
                                <a:gdLst>
                                  <a:gd name="T0" fmla="*/ 35 w 145"/>
                                  <a:gd name="T1" fmla="*/ 0 h 171"/>
                                  <a:gd name="T2" fmla="*/ 35 w 145"/>
                                  <a:gd name="T3" fmla="*/ 86 h 171"/>
                                  <a:gd name="T4" fmla="*/ 35 w 145"/>
                                  <a:gd name="T5" fmla="*/ 131 h 171"/>
                                  <a:gd name="T6" fmla="*/ 35 w 145"/>
                                  <a:gd name="T7" fmla="*/ 131 h 171"/>
                                  <a:gd name="T8" fmla="*/ 45 w 145"/>
                                  <a:gd name="T9" fmla="*/ 106 h 171"/>
                                  <a:gd name="T10" fmla="*/ 105 w 145"/>
                                  <a:gd name="T11" fmla="*/ 0 h 171"/>
                                  <a:gd name="T12" fmla="*/ 145 w 145"/>
                                  <a:gd name="T13" fmla="*/ 0 h 171"/>
                                  <a:gd name="T14" fmla="*/ 145 w 145"/>
                                  <a:gd name="T15" fmla="*/ 171 h 171"/>
                                  <a:gd name="T16" fmla="*/ 115 w 145"/>
                                  <a:gd name="T17" fmla="*/ 171 h 171"/>
                                  <a:gd name="T18" fmla="*/ 115 w 145"/>
                                  <a:gd name="T19" fmla="*/ 81 h 171"/>
                                  <a:gd name="T20" fmla="*/ 115 w 145"/>
                                  <a:gd name="T21" fmla="*/ 40 h 171"/>
                                  <a:gd name="T22" fmla="*/ 115 w 145"/>
                                  <a:gd name="T23" fmla="*/ 40 h 171"/>
                                  <a:gd name="T24" fmla="*/ 100 w 145"/>
                                  <a:gd name="T25" fmla="*/ 65 h 171"/>
                                  <a:gd name="T26" fmla="*/ 40 w 145"/>
                                  <a:gd name="T27" fmla="*/ 171 h 171"/>
                                  <a:gd name="T28" fmla="*/ 0 w 145"/>
                                  <a:gd name="T29" fmla="*/ 171 h 171"/>
                                  <a:gd name="T30" fmla="*/ 0 w 145"/>
                                  <a:gd name="T31" fmla="*/ 0 h 171"/>
                                  <a:gd name="T32" fmla="*/ 35 w 145"/>
                                  <a:gd name="T33" fmla="*/ 0 h 1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45" h="171">
                                    <a:moveTo>
                                      <a:pt x="35" y="0"/>
                                    </a:moveTo>
                                    <a:lnTo>
                                      <a:pt x="35" y="86"/>
                                    </a:lnTo>
                                    <a:lnTo>
                                      <a:pt x="35" y="131"/>
                                    </a:lnTo>
                                    <a:lnTo>
                                      <a:pt x="35" y="131"/>
                                    </a:lnTo>
                                    <a:lnTo>
                                      <a:pt x="45" y="106"/>
                                    </a:lnTo>
                                    <a:lnTo>
                                      <a:pt x="105" y="0"/>
                                    </a:lnTo>
                                    <a:lnTo>
                                      <a:pt x="145" y="0"/>
                                    </a:lnTo>
                                    <a:lnTo>
                                      <a:pt x="145" y="171"/>
                                    </a:lnTo>
                                    <a:lnTo>
                                      <a:pt x="115" y="171"/>
                                    </a:lnTo>
                                    <a:lnTo>
                                      <a:pt x="115" y="81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00" y="65"/>
                                    </a:lnTo>
                                    <a:lnTo>
                                      <a:pt x="40" y="171"/>
                                    </a:lnTo>
                                    <a:lnTo>
                                      <a:pt x="0" y="17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22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3" name="Freeform 152"/>
                            <wps:cNvSpPr>
                              <a:spLocks/>
                            </wps:cNvSpPr>
                            <wps:spPr bwMode="auto">
                              <a:xfrm>
                                <a:off x="1436370" y="467360"/>
                                <a:ext cx="88900" cy="108585"/>
                              </a:xfrm>
                              <a:custGeom>
                                <a:avLst/>
                                <a:gdLst>
                                  <a:gd name="T0" fmla="*/ 35 w 140"/>
                                  <a:gd name="T1" fmla="*/ 0 h 171"/>
                                  <a:gd name="T2" fmla="*/ 35 w 140"/>
                                  <a:gd name="T3" fmla="*/ 65 h 171"/>
                                  <a:gd name="T4" fmla="*/ 105 w 140"/>
                                  <a:gd name="T5" fmla="*/ 65 h 171"/>
                                  <a:gd name="T6" fmla="*/ 105 w 140"/>
                                  <a:gd name="T7" fmla="*/ 0 h 171"/>
                                  <a:gd name="T8" fmla="*/ 140 w 140"/>
                                  <a:gd name="T9" fmla="*/ 0 h 171"/>
                                  <a:gd name="T10" fmla="*/ 140 w 140"/>
                                  <a:gd name="T11" fmla="*/ 171 h 171"/>
                                  <a:gd name="T12" fmla="*/ 105 w 140"/>
                                  <a:gd name="T13" fmla="*/ 171 h 171"/>
                                  <a:gd name="T14" fmla="*/ 105 w 140"/>
                                  <a:gd name="T15" fmla="*/ 96 h 171"/>
                                  <a:gd name="T16" fmla="*/ 35 w 140"/>
                                  <a:gd name="T17" fmla="*/ 96 h 171"/>
                                  <a:gd name="T18" fmla="*/ 35 w 140"/>
                                  <a:gd name="T19" fmla="*/ 171 h 171"/>
                                  <a:gd name="T20" fmla="*/ 0 w 140"/>
                                  <a:gd name="T21" fmla="*/ 171 h 171"/>
                                  <a:gd name="T22" fmla="*/ 0 w 140"/>
                                  <a:gd name="T23" fmla="*/ 0 h 171"/>
                                  <a:gd name="T24" fmla="*/ 35 w 140"/>
                                  <a:gd name="T25" fmla="*/ 0 h 1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40" h="171">
                                    <a:moveTo>
                                      <a:pt x="35" y="0"/>
                                    </a:moveTo>
                                    <a:lnTo>
                                      <a:pt x="35" y="65"/>
                                    </a:lnTo>
                                    <a:lnTo>
                                      <a:pt x="105" y="65"/>
                                    </a:lnTo>
                                    <a:lnTo>
                                      <a:pt x="105" y="0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40" y="171"/>
                                    </a:lnTo>
                                    <a:lnTo>
                                      <a:pt x="105" y="171"/>
                                    </a:lnTo>
                                    <a:lnTo>
                                      <a:pt x="105" y="96"/>
                                    </a:lnTo>
                                    <a:lnTo>
                                      <a:pt x="35" y="96"/>
                                    </a:lnTo>
                                    <a:lnTo>
                                      <a:pt x="35" y="171"/>
                                    </a:lnTo>
                                    <a:lnTo>
                                      <a:pt x="0" y="17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22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4" name="Freeform 15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537970" y="467360"/>
                                <a:ext cx="111125" cy="108585"/>
                              </a:xfrm>
                              <a:custGeom>
                                <a:avLst/>
                                <a:gdLst>
                                  <a:gd name="T0" fmla="*/ 70 w 175"/>
                                  <a:gd name="T1" fmla="*/ 0 h 171"/>
                                  <a:gd name="T2" fmla="*/ 0 w 175"/>
                                  <a:gd name="T3" fmla="*/ 171 h 171"/>
                                  <a:gd name="T4" fmla="*/ 40 w 175"/>
                                  <a:gd name="T5" fmla="*/ 171 h 171"/>
                                  <a:gd name="T6" fmla="*/ 50 w 175"/>
                                  <a:gd name="T7" fmla="*/ 131 h 171"/>
                                  <a:gd name="T8" fmla="*/ 120 w 175"/>
                                  <a:gd name="T9" fmla="*/ 131 h 171"/>
                                  <a:gd name="T10" fmla="*/ 135 w 175"/>
                                  <a:gd name="T11" fmla="*/ 171 h 171"/>
                                  <a:gd name="T12" fmla="*/ 175 w 175"/>
                                  <a:gd name="T13" fmla="*/ 171 h 171"/>
                                  <a:gd name="T14" fmla="*/ 110 w 175"/>
                                  <a:gd name="T15" fmla="*/ 0 h 171"/>
                                  <a:gd name="T16" fmla="*/ 70 w 175"/>
                                  <a:gd name="T17" fmla="*/ 0 h 171"/>
                                  <a:gd name="T18" fmla="*/ 65 w 175"/>
                                  <a:gd name="T19" fmla="*/ 106 h 171"/>
                                  <a:gd name="T20" fmla="*/ 85 w 175"/>
                                  <a:gd name="T21" fmla="*/ 35 h 171"/>
                                  <a:gd name="T22" fmla="*/ 85 w 175"/>
                                  <a:gd name="T23" fmla="*/ 35 h 171"/>
                                  <a:gd name="T24" fmla="*/ 110 w 175"/>
                                  <a:gd name="T25" fmla="*/ 106 h 171"/>
                                  <a:gd name="T26" fmla="*/ 65 w 175"/>
                                  <a:gd name="T27" fmla="*/ 106 h 1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175" h="171">
                                    <a:moveTo>
                                      <a:pt x="70" y="0"/>
                                    </a:moveTo>
                                    <a:lnTo>
                                      <a:pt x="0" y="171"/>
                                    </a:lnTo>
                                    <a:lnTo>
                                      <a:pt x="40" y="171"/>
                                    </a:lnTo>
                                    <a:lnTo>
                                      <a:pt x="50" y="131"/>
                                    </a:lnTo>
                                    <a:lnTo>
                                      <a:pt x="120" y="131"/>
                                    </a:lnTo>
                                    <a:lnTo>
                                      <a:pt x="135" y="171"/>
                                    </a:lnTo>
                                    <a:lnTo>
                                      <a:pt x="175" y="171"/>
                                    </a:lnTo>
                                    <a:lnTo>
                                      <a:pt x="110" y="0"/>
                                    </a:lnTo>
                                    <a:lnTo>
                                      <a:pt x="70" y="0"/>
                                    </a:lnTo>
                                    <a:close/>
                                    <a:moveTo>
                                      <a:pt x="65" y="106"/>
                                    </a:moveTo>
                                    <a:lnTo>
                                      <a:pt x="85" y="35"/>
                                    </a:lnTo>
                                    <a:lnTo>
                                      <a:pt x="85" y="35"/>
                                    </a:lnTo>
                                    <a:lnTo>
                                      <a:pt x="110" y="106"/>
                                    </a:lnTo>
                                    <a:lnTo>
                                      <a:pt x="65" y="1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22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5100FF9" id="Группа 277" o:spid="_x0000_s1026" style="position:absolute;left:0;text-align:left;margin-left:41.6pt;margin-top:25.35pt;width:540.3pt;height:798.8pt;z-index:251681792;mso-position-horizontal-relative:page;mso-position-vertical-relative:page;mso-width-relative:margin;mso-height-relative:margin" coordsize="68636,10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">
              <v:rect id="Прямоугольник 35" o:spid="_x0000_s1027" style="position:absolute;top:2060;width:64795;height:961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3lisIA&#10;AADbAAAADwAAAGRycy9kb3ducmV2LnhtbESPTWvCQBCG7wX/wzJCb3WjSJHoKlKQePFQDXgds9Ns&#10;2uxsyK4m/vvOodDbDPN+PLPZjb5VD+pjE9jAfJaBIq6Cbbg2UF4ObytQMSFbbAOTgSdF2G0nLxvM&#10;bRj4kx7nVCsJ4ZijAZdSl2sdK0ce4yx0xHL7Cr3HJGtfa9vjIOG+1Ysse9ceG5YGhx19OKp+zncv&#10;veP1pIvSLe1t/t0W5b5xQ/E05nU67tegEo3pX/znPlrBF1j5RQb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feWKwgAAANsAAAAPAAAAAAAAAAAAAAAAAJgCAABkcnMvZG93&#10;bnJldi54bWxQSwUGAAAAAAQABAD1AAAAhwMAAAAA&#10;" filled="f" strokecolor="#006071" strokeweight="4pt"/>
              <v:group id="Группа 275" o:spid="_x0000_s1028" style="position:absolute;left:3606;top:96076;width:14544;height:5364" coordsize="14534,5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<v:rect id="Прямоугольник 36" o:spid="_x0000_s1029" style="position:absolute;width:1278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lNWcIA&#10;AADbAAAADwAAAGRycy9kb3ducmV2LnhtbERPTWvCQBC9C/6HZYTedFNLtaauIkKhOQhVe/A4ZKdJ&#10;muxs2F2T+O+7QsHbPN7nrLeDaURHzleWFTzPEhDEudUVFwq+zx/TNxA+IGtsLJOCG3nYbsajNaba&#10;9nyk7hQKEUPYp6igDKFNpfR5SQb9zLbEkfuxzmCI0BVSO+xjuGnkPEkW0mDFsaHElvYl5fXpahTU&#10;WWauw2veZV+H5e+L62/1+bJX6mky7N5BBBrCQ/zv/tRx/gruv8QD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CU1ZwgAAANsAAAAPAAAAAAAAAAAAAAAAAJgCAABkcnMvZG93&#10;bnJldi54bWxQSwUGAAAAAAQABAD1AAAAhwMAAAAA&#10;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38" o:spid="_x0000_s1030" type="#_x0000_t202" style="position:absolute;left:386;top:772;width:14148;height:4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<v:textbox>
                    <w:txbxContent>
                      <w:p w14:paraId="0C0988D1" w14:textId="77777777" w:rsidR="00032A26" w:rsidRPr="004614BE" w:rsidRDefault="00032A26" w:rsidP="006455E6">
                        <w:pPr>
                          <w:pStyle w:val="ad"/>
                        </w:pPr>
                        <w:r w:rsidRPr="004614BE">
                          <w:t>www.fondpotanin.ru</w:t>
                        </w:r>
                      </w:p>
                    </w:txbxContent>
                  </v:textbox>
                </v:shape>
              </v:group>
              <v:rect id="Прямоугольник 43" o:spid="_x0000_s1031" style="position:absolute;left:65811;top:71220;width:2825;height:21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9HfsIA&#10;AADaAAAADwAAAGRycy9kb3ducmV2LnhtbESPT2sCMRTE7wW/Q3hCbzWrRZHVKCJUPLX4B/H42Dw3&#10;i5uXZZNutt++EQSPw8z8hlmue1uLjlpfOVYwHmUgiAunKy4VnE9fH3MQPiBrrB2Tgj/ysF4N3paY&#10;axf5QN0xlCJB2OeowITQ5FL6wpBFP3INcfJurrUYkmxLqVuMCW5rOcmymbRYcVow2NDWUHE//loF&#10;h1n8Md1818XxJl5vYUI8vXwr9T7sNwsQgfrwCj/be63gEx5X0g2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H0d+wgAAANoAAAAPAAAAAAAAAAAAAAAAAJgCAABkcnMvZG93&#10;bnJldi54bWxQSwUGAAAAAAQABAD1AAAAhwMAAAAA&#10;" filled="f" stroked="f">
                <v:textbox style="layout-flow:vertical;mso-layout-flow-alt:bottom-to-top" inset="0,0,0,0">
                  <w:txbxContent>
                    <w:p w14:paraId="78F24C1F" w14:textId="77777777" w:rsidR="00032A26" w:rsidRPr="00D42C0B" w:rsidRDefault="00032A26" w:rsidP="00CE5610">
                      <w:pPr>
                        <w:pStyle w:val="afa"/>
                        <w:rPr>
                          <w:color w:val="006071"/>
                        </w:rPr>
                      </w:pPr>
                      <w:r w:rsidRPr="00D42C0B">
                        <w:rPr>
                          <w:color w:val="006071"/>
                        </w:rPr>
                        <w:t xml:space="preserve">Страница </w:t>
                      </w:r>
                      <w:r w:rsidR="00A37AC7" w:rsidRPr="00D42C0B">
                        <w:rPr>
                          <w:color w:val="006071"/>
                        </w:rPr>
                        <w:fldChar w:fldCharType="begin"/>
                      </w:r>
                      <w:r w:rsidRPr="00D42C0B">
                        <w:rPr>
                          <w:color w:val="006071"/>
                        </w:rPr>
                        <w:instrText>PAGE    \* MERGEFORMAT</w:instrText>
                      </w:r>
                      <w:r w:rsidR="00A37AC7" w:rsidRPr="00D42C0B">
                        <w:rPr>
                          <w:color w:val="006071"/>
                        </w:rPr>
                        <w:fldChar w:fldCharType="separate"/>
                      </w:r>
                      <w:r w:rsidR="008D7C52">
                        <w:rPr>
                          <w:noProof/>
                          <w:color w:val="006071"/>
                        </w:rPr>
                        <w:t>2</w:t>
                      </w:r>
                      <w:r w:rsidR="00A37AC7" w:rsidRPr="00D42C0B">
                        <w:rPr>
                          <w:color w:val="006071"/>
                        </w:rPr>
                        <w:fldChar w:fldCharType="end"/>
                      </w:r>
                    </w:p>
                  </w:txbxContent>
                </v:textbox>
              </v:rect>
              <v:group id="Группа 276" o:spid="_x0000_s1032" style="position:absolute;left:39409;width:17604;height:6480" coordsize="17604,6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<v:rect id="Прямоугольник 37" o:spid="_x0000_s1033" style="position:absolute;top:515;width:17604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8uecEA&#10;AADbAAAADwAAAGRycy9kb3ducmV2LnhtbERPz2vCMBS+D/wfwhO8zVRlU6pRRBisB2FTDx4fzbOt&#10;bV5KEtv635vDYMeP7/dmN5hGdOR8ZVnBbJqAIM6trrhQcDl/va9A+ICssbFMCp7kYbcdvW0w1bbn&#10;X+pOoRAxhH2KCsoQ2lRKn5dk0E9tSxy5m3UGQ4SukNphH8NNI+dJ8ikNVhwbSmzpUFJenx5GQZ1l&#10;5jF85F32c1zeF65/1ufrQanJeNivQQQawr/4z/2tFczj+vgl/gC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fLnnBAAAA2wAAAA8AAAAAAAAAAAAAAAAAmAIAAGRycy9kb3du&#10;cmV2LnhtbFBLBQYAAAAABAAEAPUAAACGAwAAAAA=&#10;" stroked="f" strokeweight="1pt"/>
                <v:group id="Группа 189" o:spid="_x0000_s1034" style="position:absolute;left:1159;width:16272;height:6480" coordsize="23831,9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o:lock v:ext="edit" aspectratio="t"/>
                  <v:group id="Группа 190" o:spid="_x0000_s1035" style="position:absolute;left:7943;width:15888;height:9499" coordorigin="7943" coordsize="15887,9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  <v:shape id="Freeform 118" o:spid="_x0000_s1036" style="position:absolute;left:7943;width:13443;height:9499;visibility:visible;mso-wrap-style:square;v-text-anchor:top" coordsize="423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RaG8IA&#10;AADcAAAADwAAAGRycy9kb3ducmV2LnhtbERPTWvCQBC9C/0PyxS86SYGao3ZSClUPPRQrXgestNk&#10;aXY27G41+uu7hYK3ebzPqTaj7cWZfDCOFeTzDARx47ThVsHx8232DCJEZI29Y1JwpQCb+mFSYand&#10;hfd0PsRWpBAOJSroYhxKKUPTkcUwdwNx4r6ctxgT9K3UHi8p3PZykWVP0qLh1NDhQK8dNd+HH6uA&#10;ubCnhb8Zs88/ttuieEe3DEpNH8eXNYhIY7yL/907neavcvh7Jl0g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NFobwgAAANwAAAAPAAAAAAAAAAAAAAAAAJgCAABkcnMvZG93&#10;bnJldi54bWxQSwUGAAAAAAQABAD1AAAAhwMAAAAA&#10;" path="m298,269c423,,423,,423,v-7,,-7,,-7,c298,269,298,269,298,269v,,-137,-59,-289,12c,297,,297,,297v,,140,-77,298,-28e" fillcolor="#006071" stroked="f">
                      <v:path arrowok="t" o:connecttype="custom" o:connectlocs="947045,860401;1344295,0;1322049,0;947045,860401;28602,898784;0,949960;947045,860401" o:connectangles="0,0,0,0,0,0,0"/>
                    </v:shape>
                    <v:shape id="Freeform 119" o:spid="_x0000_s1037" style="position:absolute;left:17760;width:4198;height:8610;visibility:visible;mso-wrap-style:square;v-text-anchor:top" coordsize="661,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HgtcMA&#10;AADcAAAADwAAAGRycy9kb3ducmV2LnhtbERPTWvCQBC9F/oflin0Vjf1EGx0I6UgemqtCnocspNk&#10;a3Y2Ztck/fddQehtHu9zFsvRNqKnzhvHCl4nCQjiwmnDlYLDfvUyA+EDssbGMSn4JQ/L/PFhgZl2&#10;A39TvwuViCHsM1RQh9BmUvqiJot+4lriyJWusxgi7CqpOxxiuG3kNElSadFwbKixpY+aivPuahVc&#10;P80lPf3Q4I/bbbtema/1eVYq9fw0vs9BBBrDv/ju3ug4/20Kt2fiB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HgtcMAAADcAAAADwAAAAAAAAAAAAAAAACYAgAAZHJzL2Rv&#10;d25yZXYueG1sUEsFBgAAAAAEAAQA9QAAAIgDAAAAAA==&#10;" path="m,1356l661,,626,,,1356xe" fillcolor="#006071" stroked="f">
                      <v:path arrowok="t" o:connecttype="custom" o:connectlocs="0,861060;419735,0;397510,0;0,861060" o:connectangles="0,0,0,0"/>
                    </v:shape>
                    <v:shape id="Freeform 120" o:spid="_x0000_s1038" style="position:absolute;left:18078;width:4547;height:8547;visibility:visible;mso-wrap-style:square;v-text-anchor:top" coordsize="716,1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Ixn8IA&#10;AADcAAAADwAAAGRycy9kb3ducmV2LnhtbERP32vCMBB+H/g/hBN801RFcZ1RRBBEB2462OvRnE2x&#10;uZQm1upfvwjC3u7j+3nzZWtL0VDtC8cKhoMEBHHmdMG5gp/Tpj8D4QOyxtIxKbiTh+Wi8zbHVLsb&#10;f1NzDLmIIexTVGBCqFIpfWbIoh+4ijhyZ1dbDBHWudQ13mK4LeUoSabSYsGxwWBFa0PZ5Xi1CrLd&#10;DH/117l6tM3487BnOTmZg1K9brv6ABGoDf/il3ur4/z3MTyfiR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QjGfwgAAANwAAAAPAAAAAAAAAAAAAAAAAJgCAABkcnMvZG93&#10;bnJldi54bWxQSwUGAAAAAAQABAD1AAAAhwMAAAAA&#10;" path="m676,l,1346,716,,676,xe" fillcolor="#006071" stroked="f">
                      <v:path arrowok="t" o:connecttype="custom" o:connectlocs="429260,0;0,854710;454660,0;429260,0" o:connectangles="0,0,0,0"/>
                    </v:shape>
                    <v:shape id="Freeform 121" o:spid="_x0000_s1039" style="position:absolute;left:18364;width:4896;height:8515;visibility:visible;mso-wrap-style:square;v-text-anchor:top" coordsize="771,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wrVMQA&#10;AADcAAAADwAAAGRycy9kb3ducmV2LnhtbERPTWvCQBC9C/0PyxS86aYiqabZSCkIoqKopaW3ITtN&#10;QrOzMbtq/PeuUPA2j/c56awztThT6yrLCl6GEQji3OqKCwWfh/lgAsJ5ZI21ZVJwJQez7KmXYqLt&#10;hXd03vtChBB2CSoovW8SKV1ekkE3tA1x4H5ta9AH2BZSt3gJ4aaWoyiKpcGKQ0OJDX2UlP/tT0ZB&#10;PNl+f8Wbn/Wr9MvVYd4dcWFipfrP3fsbCE+df4j/3Qsd5k/HcH8mXC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8K1TEAAAA3AAAAA8AAAAAAAAAAAAAAAAAmAIAAGRycy9k&#10;b3ducmV2LnhtbFBLBQYAAAAABAAEAPUAAACJAwAAAAA=&#10;" path="m726,l,1341,771,,726,xe" fillcolor="#006071" stroked="f">
                      <v:path arrowok="t" o:connecttype="custom" o:connectlocs="461010,0;0,851535;489585,0;461010,0" o:connectangles="0,0,0,0"/>
                    </v:shape>
                    <v:shape id="Freeform 122" o:spid="_x0000_s1040" style="position:absolute;left:18649;width:5182;height:8483;visibility:visible;mso-wrap-style:square;v-text-anchor:top" coordsize="816,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PZQsEA&#10;AADcAAAADwAAAGRycy9kb3ducmV2LnhtbERPTYvCMBC9C/6HMAteRFMFF+0aRQXBk2BXXHobmtm2&#10;bDMpSdT6740g7G0e73OW68404kbO15YVTMYJCOLC6ppLBefv/WgOwgdkjY1lUvAgD+tVv7fEVNs7&#10;n+iWhVLEEPYpKqhCaFMpfVGRQT+2LXHkfq0zGCJ0pdQO7zHcNHKaJJ/SYM2xocKWdhUVf9nVKMiH&#10;2Q9djmdKSHLuts0jn18ypQYf3eYLRKAu/Ivf7oOO8xczeD0TL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D2ULBAAAA3AAAAA8AAAAAAAAAAAAAAAAAmAIAAGRycy9kb3du&#10;cmV2LnhtbFBLBQYAAAAABAAEAPUAAACGAwAAAAA=&#10;" path="m776,l,1336,816,,776,xe" fillcolor="#006071" stroked="f">
                      <v:path arrowok="t" o:connecttype="custom" o:connectlocs="492760,0;0,848360;518160,0;492760,0" o:connectangles="0,0,0,0"/>
                    </v:shape>
                  </v:group>
                  <v:group id="Группа 196" o:spid="_x0000_s1041" style="position:absolute;top:2178;width:17475;height:3810" coordorigin=",2178" coordsize="17475,3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  <v:shape id="Freeform 123" o:spid="_x0000_s1042" style="position:absolute;left:31;top:2495;width:762;height:1092;visibility:visible;mso-wrap-style:square;v-text-anchor:top" coordsize="2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Me1sIA&#10;AADcAAAADwAAAGRycy9kb3ducmV2LnhtbERPTYvCMBC9C/6HMMLeNHUPq1uNIsKCy+JB3Yu3oRmb&#10;2mZSmlirv94Igrd5vM+ZLztbiZYaXzhWMB4lIIgzpwvOFfwffoZTED4ga6wck4IbeVgu+r05ptpd&#10;eUftPuQihrBPUYEJoU6l9Jkhi37kauLInVxjMUTY5FI3eI3htpKfSfIlLRYcGwzWtDaUlfuLVbC9&#10;r8yt7ULp/Tmxx7KYjNe/f0p9DLrVDESgLrzFL/dGx/nfE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sx7WwgAAANwAAAAPAAAAAAAAAAAAAAAAAJgCAABkcnMvZG93&#10;bnJldi54bWxQSwUGAAAAAAQABAD1AAAAhwMAAAAA&#10;" path="m,c,34,,34,,34v12,,12,,12,c22,34,24,28,24,24,24,20,22,13,12,13v-5,,-5,,-5,c7,6,7,6,7,6v15,,15,,15,c22,,22,,22,l,xm7,19v4,,4,,4,c15,19,17,20,17,24v,3,-2,5,-6,5c7,29,7,29,7,29l7,19xe" fillcolor="#222221" stroked="f">
                      <v:path arrowok="t" o:connecttype="custom" o:connectlocs="0,0;0,109220;38100,109220;76200,77096;38100,41761;22225,41761;22225,19274;69850,19274;69850,0;0,0;22225,61035;34925,61035;53975,77096;34925,93158;22225,93158;22225,61035" o:connectangles="0,0,0,0,0,0,0,0,0,0,0,0,0,0,0,0"/>
                      <o:lock v:ext="edit" verticies="t"/>
                    </v:shape>
                    <v:shape id="Freeform 124" o:spid="_x0000_s1043" style="position:absolute;left:920;top:2495;width:921;height:1124;visibility:visible;mso-wrap-style:square;v-text-anchor:top" coordsize="29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3gn8IA&#10;AADcAAAADwAAAGRycy9kb3ducmV2LnhtbESPQW/CMAyF75P4D5GRdhspmzRBISCEVMRlhzG4W41p&#10;C41TJVlb/j0+TNrN1nt+7/N6O7pW9RRi49nAfJaBIi69bbgycP4p3hagYkK22HomAw+KsN1MXtaY&#10;Wz/wN/WnVCkJ4ZijgTqlLtc6ljU5jDPfEYt29cFhkjVU2gYcJNy1+j3LPrXDhqWhxo72NZX3068z&#10;sPho8VIW/tLfQjgMoaic/xqMeZ2OuxWoRGP6N/9dH63gL4VWnpEJ9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beCfwgAAANwAAAAPAAAAAAAAAAAAAAAAAJgCAABkcnMvZG93&#10;bnJldi54bWxQSwUGAAAAAAQABAD1AAAAhwMAAAAA&#10;" path="m29,v,34,,34,,34c22,34,22,34,22,34,22,6,22,6,22,6v-9,,-9,,-9,c13,13,13,13,13,13v,11,,22,-10,22c2,35,1,34,,34,,29,,29,,29v,,1,,2,c7,29,7,19,7,11,7,,7,,7,l29,xe" fillcolor="#222221" stroked="f">
                      <v:path arrowok="t" o:connecttype="custom" o:connectlocs="92075,0;92075,109184;69850,109184;69850,19268;41275,19268;41275,41747;9525,112395;0,109184;0,93127;6350,93127;22225,35324;22225,0;92075,0" o:connectangles="0,0,0,0,0,0,0,0,0,0,0,0,0"/>
                    </v:shape>
                    <v:shape id="Freeform 125" o:spid="_x0000_s1044" style="position:absolute;left:1968;top:2495;width:1111;height:1092;visibility:visible;mso-wrap-style:square;v-text-anchor:top" coordsize="175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UJ68MA&#10;AADcAAAADwAAAGRycy9kb3ducmV2LnhtbERP3UrDMBS+F3yHcATvXKqIbN2yokVBZLB1+gCH5qyJ&#10;NieliWv06RdB2N35+H7PqkquF0cag/Ws4HZWgCBuvbbcKfh4f7mZgwgRWWPvmRT8UIBqfXmxwlL7&#10;iRs67mMncgiHEhWYGIdSytAachhmfiDO3MGPDmOGYyf1iFMOd728K4oH6dBybjA4UG2o/dp/OwVp&#10;u530W2o+zWbe7Z7qe/v821ilrq/S4xJEpBTP4n/3q87zFwv4eyZfINc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UJ68MAAADcAAAADwAAAAAAAAAAAAAAAACYAgAAZHJzL2Rv&#10;d25yZXYueG1sUEsFBgAAAAAEAAQA9QAAAIgDAAAAAA==&#10;" path="m70,l,172r40,l50,136r75,l135,172r40,l110,,70,xm65,106l85,36r,l110,106r-45,xe" fillcolor="#222221" stroked="f">
                      <v:path arrowok="t" o:connecttype="custom" o:connectlocs="44450,0;0,109220;25400,109220;31750,86360;79375,86360;85725,109220;111125,109220;69850,0;44450,0;41275,67310;53975,22860;53975,22860;69850,67310;41275,67310" o:connectangles="0,0,0,0,0,0,0,0,0,0,0,0,0,0"/>
                      <o:lock v:ext="edit" verticies="t"/>
                    </v:shape>
                    <v:shape id="Freeform 126" o:spid="_x0000_s1045" style="position:absolute;left:3206;top:2495;width:673;height:1092;visibility:visible;mso-wrap-style:square;v-text-anchor:top" coordsize="106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B6tsQA&#10;AADcAAAADwAAAGRycy9kb3ducmV2LnhtbESPT0vDQBTE74LfYXmCN7vRgymxmyBiRSkI/XPo8ZF9&#10;ZoPZt2Hfto399F1B8DjMzG+YRTP5QR0pSh/YwP2sAEXcBttzZ2C3Xd7NQUlCtjgEJgM/JNDU11cL&#10;rGw48ZqOm9SpDGGp0IBLaay0ltaRR5mFkTh7XyF6TFnGTtuIpwz3g34oikftsee84HCkF0ft9+bg&#10;DSzLt20ZP0vZH1737rySlfBHacztzfT8BCrRlP7Df+13ayAT4fdMPgK6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AerbEAAAA3AAAAA8AAAAAAAAAAAAAAAAAmAIAAGRycy9k&#10;b3ducmV2LnhtbFBLBQYAAAAABAAEAPUAAACJAwAAAAA=&#10;" path="m106,r,30l36,30r,142l,172,,,106,xe" fillcolor="#222221" stroked="f">
                      <v:path arrowok="t" o:connecttype="custom" o:connectlocs="67310,0;67310,19050;22860,19050;22860,109220;0,109220;0,0;67310,0" o:connectangles="0,0,0,0,0,0,0"/>
                    </v:shape>
                    <v:shape id="Freeform 127" o:spid="_x0000_s1046" style="position:absolute;left:3975;top:2495;width:1047;height:1124;visibility:visible;mso-wrap-style:square;v-text-anchor:top" coordsize="3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lzaMQA&#10;AADcAAAADwAAAGRycy9kb3ducmV2LnhtbESPQYvCMBSE7wv+h/AEL4um9iBSjaKylV4E11W8Pppn&#10;W2xeSpPV6q83wsIeh5n5hpkvO1OLG7WusqxgPIpAEOdWV1woOP6kwykI55E11pZJwYMcLBe9jzkm&#10;2t75m24HX4gAYZeggtL7JpHS5SUZdCPbEAfvYluDPsi2kLrFe4CbWsZRNJEGKw4LJTa0KSm/Hn6N&#10;An/OnlsXZztTbdPT53S/1l9pp9Sg361mIDx1/j/81860gjgaw/tMOAJ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pc2jEAAAA3AAAAA8AAAAAAAAAAAAAAAAAmAIAAGRycy9k&#10;b3ducmV2LnhtbFBLBQYAAAAABAAEAPUAAACJAwAAAAA=&#10;" path="m17,c8,,,5,,17,,30,8,35,17,35v8,,16,-5,16,-18c33,5,25,,17,t,5c19,5,26,6,26,17v,12,-7,13,-9,13c14,30,7,29,7,17,7,6,14,5,17,5e" fillcolor="#222221" stroked="f">
                      <v:path arrowok="t" o:connecttype="custom" o:connectlocs="53975,0;0,54592;53975,112395;104775,54592;53975,0;53975,16056;82550,54592;53975,96339;22225,54592;53975,16056" o:connectangles="0,0,0,0,0,0,0,0,0,0"/>
                      <o:lock v:ext="edit" verticies="t"/>
                    </v:shape>
                    <v:shape id="Freeform 128" o:spid="_x0000_s1047" style="position:absolute;left:5118;top:2495;width:857;height:1092;visibility:visible;mso-wrap-style:square;v-text-anchor:top" coordsize="135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Ub7sEA&#10;AADcAAAADwAAAGRycy9kb3ducmV2LnhtbESPQYvCMBSE74L/ITzBm6b2IFqNIoIg6qW67PnRPNtq&#10;8xKaqPXfG2Fhj8PMfMMs151pxJNaX1tWMBknIIgLq2suFfxcdqMZCB+QNTaWScGbPKxX/d4SM21f&#10;nNPzHEoRIewzVFCF4DIpfVGRQT+2jjh6V9saDFG2pdQtviLcNDJNkqk0WHNcqNDRtqLifn4YBXnu&#10;/P5oDof58eYepyv+Ttw0VWo46DYLEIG68B/+a++1gjRJ4XsmHgG5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1G+7BAAAA3AAAAA8AAAAAAAAAAAAAAAAAmAIAAGRycy9kb3du&#10;cmV2LnhtbFBLBQYAAAAABAAEAPUAAACGAwAAAAA=&#10;" path="m135,r,30l85,30r,142l50,172,50,30,,30,,,135,xe" fillcolor="#222221" stroked="f">
                      <v:path arrowok="t" o:connecttype="custom" o:connectlocs="85725,0;85725,19050;53975,19050;53975,109220;31750,109220;31750,19050;0,19050;0,0;85725,0" o:connectangles="0,0,0,0,0,0,0,0,0"/>
                    </v:shape>
                    <v:shape id="Freeform 129" o:spid="_x0000_s1048" style="position:absolute;left:6102;top:2495;width:762;height:1092;visibility:visible;mso-wrap-style:square;v-text-anchor:top" coordsize="2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sLsQA&#10;AADcAAAADwAAAGRycy9kb3ducmV2LnhtbESPQWsCMRSE7wX/Q3iCt5qo0MpqFBGEFumh6sXbY/Pc&#10;rLt5WTZxXf31TaHQ4zAz3zDLde9q0VEbSs8aJmMFgjj3puRCw+m4e52DCBHZYO2ZNDwowHo1eFli&#10;Zvydv6k7xEIkCIcMNdgYm0zKkFtyGMa+IU7exbcOY5JtIU2L9wR3tZwq9SYdlpwWLDa0tZRXh5vT&#10;8PXc2EfXxyqEq3LnqnyfbD/3Wo+G/WYBIlIf/8N/7Q+jYapm8HsmHQ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n7C7EAAAA3AAAAA8AAAAAAAAAAAAAAAAAmAIAAGRycy9k&#10;b3ducmV2LnhtbFBLBQYAAAAABAAEAPUAAACJAwAAAAA=&#10;" path="m7,19v4,,4,,4,c16,19,17,22,17,24v,3,-2,5,-6,5c7,29,7,29,7,29l7,19xm,c,34,,34,,34v11,,11,,11,c22,34,24,29,24,25v,-5,-2,-8,-7,-8c17,16,17,16,17,16v3,,6,-2,6,-7c23,3,18,,11,l,xm7,6v3,,3,,3,c16,6,16,9,16,10v,1,-1,4,-6,4c7,14,7,14,7,14l7,6xe" fillcolor="#222221" stroked="f">
                      <v:path arrowok="t" o:connecttype="custom" o:connectlocs="22225,61035;34925,61035;53975,77096;34925,93158;22225,93158;22225,61035;0,0;0,109220;34925,109220;76200,80309;53975,54610;53975,51398;73025,28911;34925,0;0,0;22225,19274;31750,19274;50800,32124;31750,44973;22225,44973;22225,19274" o:connectangles="0,0,0,0,0,0,0,0,0,0,0,0,0,0,0,0,0,0,0,0,0"/>
                      <o:lock v:ext="edit" verticies="t"/>
                    </v:shape>
                    <v:shape id="Freeform 130" o:spid="_x0000_s1049" style="position:absolute;left:7023;top:2495;width:1079;height:1124;visibility:visible;mso-wrap-style:square;v-text-anchor:top" coordsize="34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wIqMQA&#10;AADcAAAADwAAAGRycy9kb3ducmV2LnhtbESP0WrCQBRE3wv+w3ILvjWbBrEhdRWRVkQoxbQfcMne&#10;JtHs3bC7xvj3bkHwcZiZM8xiNZpODOR8a1nBa5KCIK6sbrlW8Pvz+ZKD8AFZY2eZFFzJw2o5eVpg&#10;oe2FDzSUoRYRwr5ABU0IfSGlrxoy6BPbE0fvzzqDIUpXS+3wEuGmk1mazqXBluNCgz1tGqpO5dko&#10;0H31dXRbc5KH73W+25dvH+3RKTV9HtfvIAKN4RG+t3daQZbO4P9MPA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MCKjEAAAA3AAAAA8AAAAAAAAAAAAAAAAAmAIAAGRycy9k&#10;b3ducmV2LnhtbFBLBQYAAAAABAAEAPUAAACJAwAAAAA=&#10;" path="m17,c9,,,5,,17,,30,9,35,17,35v9,,17,-5,17,-18c34,5,26,,17,t,5c20,5,27,6,27,17v,12,-7,13,-10,13c15,30,8,29,8,17,8,6,15,5,17,5e" fillcolor="#222221" stroked="f">
                      <v:path arrowok="t" o:connecttype="custom" o:connectlocs="53975,0;0,54592;53975,112395;107950,54592;53975,0;53975,16056;85725,54592;53975,96339;25400,54592;53975,16056" o:connectangles="0,0,0,0,0,0,0,0,0,0"/>
                      <o:lock v:ext="edit" verticies="t"/>
                    </v:shape>
                    <v:shape id="Freeform 131" o:spid="_x0000_s1050" style="position:absolute;left:8293;top:2495;width:730;height:1092;visibility:visible;mso-wrap-style:square;v-text-anchor:top" coordsize="2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SZtMQA&#10;AADcAAAADwAAAGRycy9kb3ducmV2LnhtbESPQWvCQBSE7wX/w/IEb3Wj0iLRVUQopCC0jeL5mX0m&#10;wezbJbuJ8d+7hUKPw8x8w6y3g2lET62vLSuYTRMQxIXVNZcKTseP1yUIH5A1NpZJwYM8bDejlzWm&#10;2t75h/o8lCJC2KeooArBpVL6oiKDfmodcfSutjUYomxLqVu8R7hp5DxJ3qXBmuNChY72FRW3vDMK&#10;FvnsQIvPWzj3l8657zLzX12m1GQ87FYgAg3hP/zXzrSCefIGv2fiEZC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0mbTEAAAA3AAAAA8AAAAAAAAAAAAAAAAAmAIAAGRycy9k&#10;b3ducmV2LnhtbFBLBQYAAAAABAAEAPUAAACJAwAAAAA=&#10;" path="m,c,34,,34,,34v6,,6,,6,c6,21,6,21,6,21v5,,5,,5,c20,21,23,15,23,11,23,9,22,,10,l,xm6,16c6,6,6,6,6,6v4,,4,,4,c14,6,15,8,15,11v,2,-1,5,-5,5l6,16xe" fillcolor="#222221" stroked="f">
                      <v:path arrowok="t" o:connecttype="custom" o:connectlocs="0,0;0,109220;19050,109220;19050,67459;34925,67459;73025,35336;31750,0;0,0;19050,51398;19050,19274;31750,19274;47625,35336;31750,51398;19050,51398" o:connectangles="0,0,0,0,0,0,0,0,0,0,0,0,0,0"/>
                      <o:lock v:ext="edit" verticies="t"/>
                    </v:shape>
                    <v:shape id="Freeform 132" o:spid="_x0000_s1051" style="position:absolute;left:9182;top:2495;width:952;height:1092;visibility:visible;mso-wrap-style:square;v-text-anchor:top" coordsize="150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6cBMYA&#10;AADcAAAADwAAAGRycy9kb3ducmV2LnhtbESP0WrCQBRE3wv+w3ILvhTdqG2U1FVKiSDFh1b9gEv2&#10;mgSzd8PuJsa/dwuFPg4zc4ZZbwfTiJ6cry0rmE0TEMSF1TWXCs6n3WQFwgdkjY1lUnAnD9vN6GmN&#10;mbY3/qH+GEoRIewzVFCF0GZS+qIig35qW+LoXawzGKJ0pdQObxFuGjlPklQarDkuVNjSZ0XF9dgZ&#10;BZf8cM3zs1ss65f+8Ja+dl/feafU+Hn4eAcRaAj/4b/2XiuYJyn8nolHQG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6cBMYAAADcAAAADwAAAAAAAAAAAAAAAACYAgAAZHJz&#10;L2Rvd25yZXYueG1sUEsFBgAAAAAEAAQA9QAAAIsDAAAAAA==&#10;" path="m35,r,91l35,131r,l45,106,105,r45,l150,172r-35,l115,86r,-45l115,41,100,71,40,172,,172,,,35,xe" fillcolor="#222221" stroked="f">
                      <v:path arrowok="t" o:connecttype="custom" o:connectlocs="22225,0;22225,57785;22225,83185;22225,83185;28575,67310;66675,0;95250,0;95250,109220;73025,109220;73025,54610;73025,26035;73025,26035;63500,45085;25400,109220;0,109220;0,0;22225,0" o:connectangles="0,0,0,0,0,0,0,0,0,0,0,0,0,0,0,0,0"/>
                    </v:shape>
                    <v:shape id="Freeform 133" o:spid="_x0000_s1052" style="position:absolute;left:10261;top:2495;width:826;height:1092;visibility:visible;mso-wrap-style:square;v-text-anchor:top" coordsize="130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gvQ8QA&#10;AADcAAAADwAAAGRycy9kb3ducmV2LnhtbESPW2sCMRSE3wv+h3CEvtWsQq2sRtFeQHyqN/DxsDlu&#10;Fjcn2yRdt/++EQQfh5n5hpktOluLlnyoHCsYDjIQxIXTFZcKDvuvlwmIEJE11o5JwR8FWMx7TzPM&#10;tbvyltpdLEWCcMhRgYmxyaUMhSGLYeAa4uSdnbcYk/Sl1B6vCW5rOcqysbRYcVow2NC7oeKy+7WJ&#10;4j9fJ8UFN6E13x/mZ3U8Lbe1Us/9bjkFEamLj/C9vdYKRtkb3M6kI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4L0PEAAAA3AAAAA8AAAAAAAAAAAAAAAAAmAIAAGRycy9k&#10;b3ducmV2LnhtbFBLBQYAAAAABAAEAPUAAACJAwAAAAA=&#10;" path="m130,r,30l85,30r,142l50,172,50,30,,30,,,130,xe" fillcolor="#222221" stroked="f">
                      <v:path arrowok="t" o:connecttype="custom" o:connectlocs="82550,0;82550,19050;53975,19050;53975,109220;31750,109220;31750,19050;0,19050;0,0;82550,0" o:connectangles="0,0,0,0,0,0,0,0,0"/>
                    </v:shape>
                    <v:shape id="Freeform 134" o:spid="_x0000_s1053" style="position:absolute;left:11245;top:2495;width:642;height:1092;visibility:visible;mso-wrap-style:square;v-text-anchor:top" coordsize="101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33QbsA&#10;AADcAAAADwAAAGRycy9kb3ducmV2LnhtbERPvQrCMBDeBd8hnOCmiR1EqlFEKOimVZzP5myLzaU0&#10;Uevbm0Fw/Pj+V5veNuJFna8da5hNFQjiwpmaSw2XczZZgPAB2WDjmDR8yMNmPRysMDXuzSd65aEU&#10;MYR9ihqqENpUSl9UZNFPXUscubvrLIYIu1KaDt8x3DYyUWouLdYcGypsaVdR8cifVsPuKB/P7IBB&#10;4TWbX4q8T+TtpPV41G+XIAL14S/+ufdGQ6Li2ngmHgG5/g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W990G7AAAA3AAAAA8AAAAAAAAAAAAAAAAAmAIAAGRycy9kb3ducmV2Lnht&#10;bFBLBQYAAAAABAAEAPUAAACAAwAAAAA=&#10;" path="m101,r,30l35,30r,41l95,71r,30l35,101r,40l101,141r,31l,172,,,101,xe" fillcolor="#222221" stroked="f">
                      <v:path arrowok="t" o:connecttype="custom" o:connectlocs="64135,0;64135,19050;22225,19050;22225,45085;60325,45085;60325,64135;22225,64135;22225,89535;64135,89535;64135,109220;0,109220;0,0;64135,0" o:connectangles="0,0,0,0,0,0,0,0,0,0,0,0,0"/>
                    </v:shape>
                    <v:shape id="Freeform 135" o:spid="_x0000_s1054" style="position:absolute;left:11982;top:2495;width:921;height:1124;visibility:visible;mso-wrap-style:square;v-text-anchor:top" coordsize="29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IKkMEA&#10;AADcAAAADwAAAGRycy9kb3ducmV2LnhtbESPQYvCMBSE74L/ITzBm6YqK6UaRYSKlz2sq/dH82yr&#10;zUtJYlv//WZhYY/DzHzDbPeDaURHzteWFSzmCQjiwuqaSwXX73yWgvABWWNjmRS8ycN+Nx5tMdO2&#10;5y/qLqEUEcI+QwVVCG0mpS8qMujntiWO3t06gyFKV0rtsI9w08hlkqylwZrjQoUtHSsqnpeXUZCu&#10;GrwVub11D+dOvctLYz97paaT4bABEWgI/+G/9lkrWH6s4fdMPAJ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iCpDBAAAA3AAAAA8AAAAAAAAAAAAAAAAAmAIAAGRycy9kb3du&#10;cmV2LnhtbFBLBQYAAAAABAAEAPUAAACGAwAAAAA=&#10;" path="m29,v,34,,34,,34c22,34,22,34,22,34,22,6,22,6,22,6v-9,,-9,,-9,c13,13,13,13,13,13v,11,,22,-10,22c2,35,1,34,,34,,29,,29,,29v1,,2,,2,c7,29,7,19,7,11,7,,7,,7,l29,xe" fillcolor="#222221" stroked="f">
                      <v:path arrowok="t" o:connecttype="custom" o:connectlocs="92075,0;92075,109184;69850,109184;69850,19268;41275,19268;41275,41747;9525,112395;0,109184;0,93127;6350,93127;22225,35324;22225,0;92075,0" o:connectangles="0,0,0,0,0,0,0,0,0,0,0,0,0"/>
                    </v:shape>
                    <v:shape id="Freeform 136" o:spid="_x0000_s1055" style="position:absolute;left:13125;top:2495;width:762;height:1092;visibility:visible;mso-wrap-style:square;v-text-anchor:top" coordsize="2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/FMMUA&#10;AADcAAAADwAAAGRycy9kb3ducmV2LnhtbESPQWvCQBSE70L/w/KE3nRjoE1JXUUCBUvpodFLb4/s&#10;azYm+zZk1xj767sFweMwM98w6+1kOzHS4BvHClbLBARx5XTDtYLj4W3xAsIHZI2dY1JwJQ/bzcNs&#10;jbl2F/6isQy1iBD2OSowIfS5lL4yZNEvXU8cvR83WAxRDrXUA14i3HYyTZJnabHhuGCwp8JQ1ZZn&#10;q+Dzd2eu4xRa70+J/W6bbFW8fyj1OJ92ryACTeEevrX3WkH6lMH/mXg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L8UwxQAAANwAAAAPAAAAAAAAAAAAAAAAAJgCAABkcnMv&#10;ZG93bnJldi54bWxQSwUGAAAAAAQABAD1AAAAigMAAAAA&#10;" path="m7,c,,,,,,,34,,34,,34v12,,12,,12,c21,34,24,29,24,23,24,21,23,13,12,13v-5,,-5,,-5,l7,xm7,18v4,,4,,4,c16,18,17,21,17,24v,3,-2,5,-5,5c7,29,7,29,7,29l7,18xe" fillcolor="#222221" stroked="f">
                      <v:path arrowok="t" o:connecttype="custom" o:connectlocs="22225,0;0,0;0,109220;38100,109220;76200,73884;38100,41761;22225,41761;22225,0;22225,57822;34925,57822;53975,77096;38100,93158;22225,93158;22225,57822" o:connectangles="0,0,0,0,0,0,0,0,0,0,0,0,0,0"/>
                      <o:lock v:ext="edit" verticies="t"/>
                    </v:shape>
                    <v:shape id="Freeform 137" o:spid="_x0000_s1056" style="position:absolute;left:14077;top:2495;width:889;height:1092;visibility:visible;mso-wrap-style:square;v-text-anchor:top" coordsize="140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gnjL8A&#10;AADcAAAADwAAAGRycy9kb3ducmV2LnhtbERPzYrCMBC+C75DGMGbphYUqUYRwWVxT1YfYGjGptpM&#10;ShK1+vSbw8IeP77/9ba3rXiSD41jBbNpBoK4crrhWsHlfJgsQYSIrLF1TAreFGC7GQ7WWGj34hM9&#10;y1iLFMKhQAUmxq6QMlSGLIap64gTd3XeYkzQ11J7fKVw28o8yxbSYsOpwWBHe0PVvXxYBV/H+88+&#10;P5/KamEuS//Jb5raj1LjUb9bgYjUx3/xn/tbK8jnaW06k46A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CCeMvwAAANwAAAAPAAAAAAAAAAAAAAAAAJgCAABkcnMvZG93bnJl&#10;di54bWxQSwUGAAAAAAQABAD1AAAAhAMAAAAA&#10;" path="m35,r,71l105,71,105,r35,l140,172r-35,l105,101r-70,l35,172,,172,,,35,xe" fillcolor="#222221" stroked="f">
                      <v:path arrowok="t" o:connecttype="custom" o:connectlocs="22225,0;22225,45085;66675,45085;66675,0;88900,0;88900,109220;66675,109220;66675,64135;22225,64135;22225,109220;0,109220;0,0;22225,0" o:connectangles="0,0,0,0,0,0,0,0,0,0,0,0,0"/>
                    </v:shape>
                    <v:shape id="Freeform 138" o:spid="_x0000_s1057" style="position:absolute;left:15157;top:2495;width:1143;height:109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PrpMUA&#10;AADcAAAADwAAAGRycy9kb3ducmV2LnhtbESP3WrCQBSE74W+w3IK3tWNFvsTXaW0KLkQpOoDHLLH&#10;JJg9G7JHE316t1DwcpiZb5j5sne1ulAbKs8GxqMEFHHubcWFgcN+9fIBKgiyxdozGbhSgOXiaTDH&#10;1PqOf+myk0JFCIcUDZQiTap1yEtyGEa+IY7e0bcOJcq20LbFLsJdrSdJ8qYdVhwXSmzou6T8tDs7&#10;A0l2yt7Pr9fDj+y3mxtturWMC2OGz/3XDJRQL4/wfzuzBibTT/g7E4+AXt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w+ukxQAAANwAAAAPAAAAAAAAAAAAAAAAAJgCAABkcnMv&#10;ZG93bnJldi54bWxQSwUGAAAAAAQABAD1AAAAigMAAAAA&#10;" path="m30,34v6,,6,,6,c36,,36,,36,,30,,30,,30,r,34xm7,c,,,,,,,34,,34,,34v12,,12,,12,c22,34,25,29,25,23,25,21,24,13,12,13v-5,,-5,,-5,l7,xm7,18v4,,4,,4,c17,18,18,21,18,24v,3,-3,5,-6,5c7,29,7,29,7,29l7,18xe" fillcolor="#222221" stroked="f">
                      <v:path arrowok="t" o:connecttype="custom" o:connectlocs="95250,109220;114300,109220;114300,0;95250,0;95250,109220;22225,0;0,0;0,109220;38100,109220;79375,73884;38100,41761;22225,41761;22225,0;22225,57822;34925,57822;57150,77096;38100,93158;22225,93158;22225,57822" o:connectangles="0,0,0,0,0,0,0,0,0,0,0,0,0,0,0,0,0,0,0"/>
                      <o:lock v:ext="edit" verticies="t"/>
                    </v:shape>
                    <v:shape id="Freeform 139" o:spid="_x0000_s1058" style="position:absolute;left:16522;top:2178;width:953;height:1409;visibility:visible;mso-wrap-style:square;v-text-anchor:top" coordsize="30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a+CMQA&#10;AADcAAAADwAAAGRycy9kb3ducmV2LnhtbERPy2rCQBTdF/oPwxW604lKQomOIgVLCkVsKtTuLpnb&#10;JJi5EzKTR/++sxC6PJz3dj+ZRgzUudqyguUiAkFcWF1zqeDyeZw/g3AeWWNjmRT8koP97vFhi6m2&#10;I3/QkPtShBB2KSqovG9TKV1RkUG3sC1x4H5sZ9AH2JVSdziGcNPIVRQl0mDNoaHCll4qKm55bxTo&#10;6/k1freXrP8aY5cc12+ndfGt1NNsOmxAeJr8v/juzrSCVRLmhzPhCM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GvgjEAAAA3AAAAA8AAAAAAAAAAAAAAAAAmAIAAGRycy9k&#10;b3ducmV2LnhtbFBLBQYAAAAABAAEAPUAAACJAwAAAAA=&#10;" path="m24,2c22,7,18,8,15,8,12,8,8,7,6,2,9,,9,,9,v2,3,5,3,6,3c16,3,19,3,20,r4,2xm7,10v,18,,18,,18c7,36,7,36,7,36v,,,,,c10,31,10,31,10,31,22,10,22,10,22,10v8,,8,,8,c30,44,30,44,30,44v-7,,-7,,-7,c23,27,23,27,23,27v,-9,,-9,,-9c23,18,23,18,23,18v-2,6,-2,6,-2,6c9,44,9,44,9,44,,44,,44,,44,,10,,10,,10r7,xe" fillcolor="#222221" stroked="f">
                      <v:path arrowok="t" o:connecttype="custom" o:connectlocs="76200,6408;47625,25631;19050,6408;28575,0;47625,9612;63500,0;76200,6408;22225,32039;22225,89708;22225,115339;22225,115339;31750,99320;69850,32039;95250,32039;95250,140970;73025,140970;73025,86504;73025,57670;73025,57670;66675,76893;28575,140970;0,140970;0,32039;22225,32039" o:connectangles="0,0,0,0,0,0,0,0,0,0,0,0,0,0,0,0,0,0,0,0,0,0,0,0"/>
                      <o:lock v:ext="edit" verticies="t"/>
                    </v:shape>
                    <v:shape id="Freeform 140" o:spid="_x0000_s1059" style="position:absolute;top:4610;width:1301;height:1212;visibility:visible;mso-wrap-style:square;v-text-anchor:top" coordsize="41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ik78IA&#10;AADcAAAADwAAAGRycy9kb3ducmV2LnhtbESPT4vCMBTE74LfITzBm6YqiFajiCC6t/UfeHw0zzbY&#10;vJQm2u5++s2C4HGYmd8wy3VrS/Gi2hvHCkbDBARx5rThXMHlvBvMQPiArLF0TAp+yMN61e0sMdWu&#10;4SO9TiEXEcI+RQVFCFUqpc8KsuiHriKO3t3VFkOUdS51jU2E21KOk2QqLRqOCwVWtC0oe5yeVkFW&#10;HW9m9tRz/m4MfV32k9/9lZXq99rNAkSgNnzC7/ZBKxhPR/B/Jh4B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aKTvwgAAANwAAAAPAAAAAAAAAAAAAAAAAJgCAABkcnMvZG93&#10;bnJldi54bWxQSwUGAAAAAAQABAD1AAAAhwMAAAAA&#10;" path="m16,28c11,28,7,25,7,19v,-7,4,-9,9,-9c17,10,17,10,17,10v,18,,18,,18l16,28xm24,c17,,17,,17,v,4,,4,,4c15,4,15,4,15,4,7,4,,9,,19v,9,7,14,15,14c17,33,17,33,17,33v,5,,5,,5c24,38,24,38,24,38v,-5,,-5,,-5c26,33,26,33,26,33v8,,15,-5,15,-14c41,9,34,4,26,4v-2,,-2,,-2,l24,xm26,10v4,,8,2,8,9c34,25,30,28,26,28v-2,,-2,,-2,c24,10,24,10,24,10r2,xe" fillcolor="#222221" stroked="f">
                      <v:path arrowok="t" o:connecttype="custom" o:connectlocs="50800,89368;22225,60643;50800,31917;53975,31917;53975,89368;50800,89368;76200,0;53975,0;53975,12767;47625,12767;0,60643;47625,105326;53975,105326;53975,121285;76200,121285;76200,105326;82550,105326;130175,60643;82550,12767;76200,12767;76200,0;82550,31917;107950,60643;82550,89368;76200,89368;76200,31917;82550,31917" o:connectangles="0,0,0,0,0,0,0,0,0,0,0,0,0,0,0,0,0,0,0,0,0,0,0,0,0,0,0"/>
                      <o:lock v:ext="edit" verticies="t"/>
                    </v:shape>
                    <v:shape id="Freeform 141" o:spid="_x0000_s1060" style="position:absolute;left:1460;top:4641;width:1080;height:1118;visibility:visible;mso-wrap-style:square;v-text-anchor:top" coordsize="34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bQ58MA&#10;AADcAAAADwAAAGRycy9kb3ducmV2LnhtbESP0YrCMBRE34X9h3AX9s2m9kGlGkVkdxFBxOoHXJpr&#10;W21uSpLV7t8bQfBxmJkzzHzZm1bcyPnGsoJRkoIgLq1uuFJwOv4MpyB8QNbYWiYF/+RhufgYzDHX&#10;9s4HuhWhEhHCPkcFdQhdLqUvazLoE9sRR+9sncEQpaukdniPcNPKLE3H0mDDcaHGjtY1ldfizyjQ&#10;Xbm7uF9zlYf9arrZFpPv5uKU+vrsVzMQgfrwDr/aG60gG2fwPBOP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3bQ58MAAADcAAAADwAAAAAAAAAAAAAAAACYAgAAZHJzL2Rv&#10;d25yZXYueG1sUEsFBgAAAAAEAAQA9QAAAIgDAAAAAA==&#10;" path="m17,c9,,,5,,18,,30,9,35,17,35v8,,17,-5,17,-17c34,5,25,,17,t,5c20,5,26,6,26,18v,11,-6,12,-9,12c14,30,8,29,8,18,8,6,14,5,17,5e" fillcolor="#222221" stroked="f">
                      <v:path arrowok="t" o:connecttype="custom" o:connectlocs="53975,0;0,57477;53975,111760;107950,57477;53975,0;53975,15966;82550,57477;53975,95794;25400,57477;53975,15966" o:connectangles="0,0,0,0,0,0,0,0,0,0"/>
                      <o:lock v:ext="edit" verticies="t"/>
                    </v:shape>
                    <v:shape id="Freeform 142" o:spid="_x0000_s1061" style="position:absolute;left:2698;top:4673;width:896;height:1086;visibility:visible;mso-wrap-style:square;v-text-anchor:top" coordsize="14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B0xMUA&#10;AADcAAAADwAAAGRycy9kb3ducmV2LnhtbESP3WrCQBSE7wu+w3KE3tWNBqSNrqJCoIiW+oe3h+wx&#10;CWbPhuxq4tu7QqGXw8x8w0znnanEnRpXWlYwHEQgiDOrS84VHA/pxycI55E1VpZJwYMczGe9tykm&#10;2ra8o/ve5yJA2CWooPC+TqR0WUEG3cDWxMG72MagD7LJpW6wDXBTyVEUjaXBksNCgTWtCsqu+5tR&#10;gPH6a7HatPr0u4zz9Gd33m7Ss1Lv/W4xAeGp8//hv/a3VjAax/A6E46An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AHTExQAAANwAAAAPAAAAAAAAAAAAAAAAAJgCAABkcnMv&#10;ZG93bnJldi54bWxQSwUGAAAAAAQABAD1AAAAigMAAAAA&#10;" path="m35,r,65l106,65,106,r35,l141,171r-35,l106,96r-71,l35,171,,171,,,35,xe" fillcolor="#222221" stroked="f">
                      <v:path arrowok="t" o:connecttype="custom" o:connectlocs="22225,0;22225,41275;67310,41275;67310,0;89535,0;89535,108585;67310,108585;67310,60960;22225,60960;22225,108585;0,108585;0,0;22225,0" o:connectangles="0,0,0,0,0,0,0,0,0,0,0,0,0"/>
                    </v:shape>
                    <v:shape id="Freeform 143" o:spid="_x0000_s1062" style="position:absolute;left:3721;top:4673;width:1111;height:1315;visibility:visible;mso-wrap-style:square;v-text-anchor:top" coordsize="3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vzQcMA&#10;AADcAAAADwAAAGRycy9kb3ducmV2LnhtbESP0YrCMBRE3xf8h3AF39a0sohUo4jQZWFhZdUPuDbX&#10;ptjclCTV+vcbQdjHYWbOMKvNYFtxIx8axwryaQaCuHK64VrB6Vi+L0CEiKyxdUwKHhRgsx69rbDQ&#10;7s6/dDvEWiQIhwIVmBi7QspQGbIYpq4jTt7FeYsxSV9L7fGe4LaVsyybS4sNpwWDHe0MVddDbxXs&#10;j8b35Xf/c2nPC8zza77PPkulJuNhuwQRaYj/4Vf7SyuYzT/geSYd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vzQcMAAADcAAAADwAAAAAAAAAAAAAAAACYAgAAZHJzL2Rv&#10;d25yZXYueG1sUEsFBgAAAAAEAAQA9QAAAIgDAAAAAA==&#10;" path="m,28c,41,,41,,41v7,,7,,7,c7,34,7,34,7,34v21,,21,,21,c28,41,28,41,28,41v7,,7,,7,c35,28,35,28,35,28v-4,,-4,,-4,c31,,31,,31,,8,,8,,8,v,11,,11,,11c8,17,8,22,4,28l,28xm24,6v,22,,22,,22c12,28,12,28,12,28v3,-6,3,-11,3,-17c15,6,15,6,15,6r9,xe" fillcolor="#222221" stroked="f">
                      <v:path arrowok="t" o:connecttype="custom" o:connectlocs="0,89767;0,131445;22225,131445;22225,109003;88900,109003;88900,131445;111125,131445;111125,89767;98425,89767;98425,0;25400,0;25400,35266;12700,89767;0,89767;76200,19236;76200,89767;38100,89767;47625,35266;47625,19236;76200,19236" o:connectangles="0,0,0,0,0,0,0,0,0,0,0,0,0,0,0,0,0,0,0,0"/>
                      <o:lock v:ext="edit" verticies="t"/>
                    </v:shape>
                    <v:shape id="Freeform 144" o:spid="_x0000_s1063" style="position:absolute;left:6038;top:4673;width:762;height:1086;visibility:visible;mso-wrap-style:square;v-text-anchor:top" coordsize="2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00YcUA&#10;AADcAAAADwAAAGRycy9kb3ducmV2LnhtbESPQWvCQBSE70L/w/KE3nRjoLGkriKBQkvpweilt0f2&#10;NRuTfRuy2xj767sFweMwM98wm91kOzHS4BvHClbLBARx5XTDtYLT8XXxDMIHZI2dY1JwJQ+77cNs&#10;g7l2Fz7QWIZaRAj7HBWYEPpcSl8ZsuiXrieO3rcbLIYoh1rqAS8RbjuZJkkmLTYcFwz2VBiq2vLH&#10;Kvj83ZvrOIXW+3Niv9pmvSreP5R6nE/7FxCBpnAP39pvWkGaPcH/mXgE5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3TRhxQAAANwAAAAPAAAAAAAAAAAAAAAAAJgCAABkcnMv&#10;ZG93bnJldi54bWxQSwUGAAAAAAQABAD1AAAAigMAAAAA&#10;" path="m7,19v4,,4,,4,c16,19,17,21,17,24v,2,-2,4,-6,4c7,28,7,28,7,28r,-9xm,c,34,,34,,34v11,,11,,11,c22,34,24,28,24,24v,-4,-3,-7,-7,-8c17,16,17,16,17,16v3,-1,6,-3,6,-8c23,2,18,,11,l,xm7,5v3,,3,,3,c15,5,16,8,16,9v,2,-1,5,-6,5c7,14,7,14,7,14l7,5xe" fillcolor="#222221" stroked="f">
                      <v:path arrowok="t" o:connecttype="custom" o:connectlocs="22225,60680;34925,60680;53975,76648;34925,89423;22225,89423;22225,60680;0,0;0,108585;34925,108585;76200,76648;53975,51099;53975,51099;73025,25549;34925,0;0,0;22225,15968;31750,15968;50800,28743;31750,44711;22225,44711;22225,15968" o:connectangles="0,0,0,0,0,0,0,0,0,0,0,0,0,0,0,0,0,0,0,0,0"/>
                      <o:lock v:ext="edit" verticies="t"/>
                    </v:shape>
                    <v:rect id="Rectangle 145" o:spid="_x0000_s1064" style="position:absolute;left:6991;top:5537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3ijMcA&#10;AADcAAAADwAAAGRycy9kb3ducmV2LnhtbESPQUsDMRSE70L/Q3gFL8VmrbCUbdNSqoKWXtwqeHzd&#10;vGaXbl6WJG5Xf70RCh6HmfmGWa4H24qefGgcK7ifZiCIK6cbNgreD893cxAhImtsHZOCbwqwXo1u&#10;llhod+E36stoRIJwKFBBHWNXSBmqmiyGqeuIk3dy3mJM0hupPV4S3LZylmW5tNhwWqixo21N1bn8&#10;sgr2n9SV7uFjf5w8laZ/3f1MjH9U6nY8bBYgIg3xP3xtv2gFszyHvzPp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N4ozHAAAA3AAAAA8AAAAAAAAAAAAAAAAAmAIAAGRy&#10;cy9kb3ducmV2LnhtbFBLBQYAAAAABAAEAPUAAACMAwAAAAA=&#10;" fillcolor="#222221" stroked="f"/>
                    <v:shape id="Freeform 146" o:spid="_x0000_s1065" style="position:absolute;left:7785;top:4673;width:857;height:1086;visibility:visible;mso-wrap-style:square;v-text-anchor:top" coordsize="13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0668MA&#10;AADcAAAADwAAAGRycy9kb3ducmV2LnhtbESPQWsCMRSE7wX/Q3hCL1KzSlHZGkUEsXjrKsjeHpvX&#10;zdLNy5JE3f33plDocZiZb5j1tretuJMPjWMFs2kGgrhyuuFaweV8eFuBCBFZY+uYFAwUYLsZvawx&#10;1+7BX3QvYi0ShEOOCkyMXS5lqAxZDFPXESfv23mLMUlfS+3xkeC2lfMsW0iLDacFgx3tDVU/xc0q&#10;qEq5LCbX99Jc/MBDOTmeqGGlXsf97gNEpD7+h//an1rBfLGE3zPpCM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00668MAAADcAAAADwAAAAAAAAAAAAAAAACYAgAAZHJzL2Rv&#10;d25yZXYueG1sUEsFBgAAAAAEAAQA9QAAAIgDAAAAAA==&#10;" path="m135,r,171l100,171r,-146l35,25r,146l,171,,,135,xe" fillcolor="#222221" stroked="f">
                      <v:path arrowok="t" o:connecttype="custom" o:connectlocs="85725,0;85725,108585;63500,108585;63500,15875;22225,15875;22225,108585;0,108585;0,0;85725,0" o:connectangles="0,0,0,0,0,0,0,0,0"/>
                    </v:shape>
                    <v:shape id="Freeform 147" o:spid="_x0000_s1066" style="position:absolute;left:8832;top:4641;width:1048;height:1118;visibility:visible;mso-wrap-style:square;v-text-anchor:top" coordsize="3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w/VcIA&#10;AADcAAAADwAAAGRycy9kb3ducmV2LnhtbERPTYvCMBC9C/6HMAt7EU3tQaQaxRUrvQhalb0OzWxb&#10;bCalyWp3f705CB4f73u57k0j7tS52rKC6SQCQVxYXXOp4HJOx3MQziNrbCyTgj9ysF4NB0tMtH3w&#10;ie65L0UIYZeggsr7NpHSFRUZdBPbEgfux3YGfYBdKXWHjxBuGhlH0UwarDk0VNjStqLilv8aBf47&#10;+9+7ODuYep9eR/Pjl96lvVKfH/1mAcJT79/ilzvTCuJZWBvOhCM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TD9VwgAAANwAAAAPAAAAAAAAAAAAAAAAAJgCAABkcnMvZG93&#10;bnJldi54bWxQSwUGAAAAAAQABAD1AAAAhwMAAAAA&#10;" path="m16,c8,,,5,,18,,30,8,35,16,35v9,,17,-5,17,-17c33,5,25,,16,t,5c19,5,26,6,26,18v,11,-7,12,-10,12c14,30,7,29,7,18,7,6,14,5,16,5e" fillcolor="#222221" stroked="f">
                      <v:path arrowok="t" o:connecttype="custom" o:connectlocs="50800,0;0,57477;50800,111760;104775,57477;50800,0;50800,15966;82550,57477;50800,95794;22225,57477;50800,15966" o:connectangles="0,0,0,0,0,0,0,0,0,0"/>
                      <o:lock v:ext="edit" verticies="t"/>
                    </v:shape>
                    <v:shape id="Freeform 148" o:spid="_x0000_s1067" style="position:absolute;left:9975;top:4673;width:858;height:1086;visibility:visible;mso-wrap-style:square;v-text-anchor:top" coordsize="13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4LAsQA&#10;AADcAAAADwAAAGRycy9kb3ducmV2LnhtbESPQWsCMRSE74X+h/AKvUjNKkXrahQRSou3roLs7bF5&#10;bhY3L0sSdfffN0Khx2FmvmFWm9624kY+NI4VTMYZCOLK6YZrBcfD59sHiBCRNbaOScFAATbr56cV&#10;5trd+YduRaxFgnDIUYGJsculDJUhi2HsOuLknZ23GJP0tdQe7wluWznNspm02HBaMNjRzlB1Ka5W&#10;QVXKeTE6vZfm6AceytHXnhpW6vWl3y5BROrjf/iv/a0VTGcLeJx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eCwLEAAAA3AAAAA8AAAAAAAAAAAAAAAAAmAIAAGRycy9k&#10;b3ducmV2LnhtbFBLBQYAAAAABAAEAPUAAACJAwAAAAA=&#10;" path="m135,r,30l85,30r,141l50,171,50,30,,30,,,135,xe" fillcolor="#222221" stroked="f">
                      <v:path arrowok="t" o:connecttype="custom" o:connectlocs="85725,0;85725,19050;53975,19050;53975,108585;31750,108585;31750,19050;0,19050;0,0;85725,0" o:connectangles="0,0,0,0,0,0,0,0,0"/>
                    </v:shape>
                    <v:shape id="Freeform 149" o:spid="_x0000_s1068" style="position:absolute;left:10864;top:4673;width:1118;height:1086;visibility:visible;mso-wrap-style:square;v-text-anchor:top" coordsize="176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JGCMQA&#10;AADcAAAADwAAAGRycy9kb3ducmV2LnhtbERPz2vCMBS+C/4P4Qm7aaoHJ51pmYOJMjbQDdTbo3lr&#10;g81LbTJt99cvB2HHj+/3Mu9sLa7UeuNYwXSSgCAunDZcKvj6fB0vQPiArLF2TAp68pBnw8ESU+1u&#10;vKPrPpQihrBPUUEVQpNK6YuKLPqJa4gj9+1aiyHCtpS6xVsMt7WcJclcWjQcGyps6KWi4rz/sQrM&#10;sadLd+jfP7bn1e/ptC3ezNor9TDqnp9ABOrCv/ju3mgFs8c4P56JR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CRgjEAAAA3AAAAA8AAAAAAAAAAAAAAAAAmAIAAGRycy9k&#10;b3ducmV2LnhtbFBLBQYAAAAABAAEAPUAAACJAwAAAAA=&#10;" path="m70,l,171r35,l50,131r70,l135,171r41,l110,,70,xm65,106l85,35r,l110,106r-45,xe" fillcolor="#222221" stroked="f">
                      <v:path arrowok="t" o:connecttype="custom" o:connectlocs="44450,0;0,108585;22225,108585;31750,83185;76200,83185;85725,108585;111760,108585;69850,0;44450,0;41275,67310;53975,22225;53975,22225;69850,67310;41275,67310" o:connectangles="0,0,0,0,0,0,0,0,0,0,0,0,0,0"/>
                      <o:lock v:ext="edit" verticies="t"/>
                    </v:shape>
                    <v:shape id="Freeform 150" o:spid="_x0000_s1069" style="position:absolute;left:12109;top:4673;width:889;height:1086;visibility:visible;mso-wrap-style:square;v-text-anchor:top" coordsize="140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juIMYA&#10;AADcAAAADwAAAGRycy9kb3ducmV2LnhtbESPQWvCQBSE7wX/w/KE3uquFtoaXUWEQBArVKXg7ZF9&#10;JsHs25DdmPjvu4VCj8PMfMMs14OtxZ1aXznWMJ0oEMS5MxUXGs6n9OUDhA/IBmvHpOFBHtar0dMS&#10;E+N6/qL7MRQiQtgnqKEMoUmk9HlJFv3ENcTRu7rWYoiyLaRpsY9wW8uZUm/SYsVxocSGtiXlt2Nn&#10;NdSn82He7brX7NLvh8dBfabfc6P183jYLEAEGsJ/+K+dGQ2z9yn8no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juIMYAAADcAAAADwAAAAAAAAAAAAAAAACYAgAAZHJz&#10;L2Rvd25yZXYueG1sUEsFBgAAAAAEAAQA9QAAAIsDAAAAAA==&#10;" path="m35,r,65l105,65,105,r35,l140,171r-35,l105,96r-70,l35,171,,171,,,35,xe" fillcolor="#222221" stroked="f">
                      <v:path arrowok="t" o:connecttype="custom" o:connectlocs="22225,0;22225,41275;66675,41275;66675,0;88900,0;88900,108585;66675,108585;66675,60960;22225,60960;22225,108585;0,108585;0,0;22225,0" o:connectangles="0,0,0,0,0,0,0,0,0,0,0,0,0"/>
                    </v:shape>
                    <v:shape id="Freeform 151" o:spid="_x0000_s1070" style="position:absolute;left:13220;top:4673;width:921;height:1086;visibility:visible;mso-wrap-style:square;v-text-anchor:top" coordsize="14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1H8QA&#10;AADcAAAADwAAAGRycy9kb3ducmV2LnhtbESPwW7CMBBE75X4B2uRuBWHHAoKGASIShzooWk/YBUv&#10;SUS8TmyThL/HlZB6HM3MG81mN5pG9OR8bVnBYp6AIC6srrlU8Pvz+b4C4QOyxsYyKXiQh9128rbB&#10;TNuBv6nPQykihH2GCqoQ2kxKX1Rk0M9tSxy9q3UGQ5SulNrhEOGmkWmSfEiDNceFCls6VlTc8rtR&#10;8NVfVmf90KdDnnSdvLTd1Q2dUrPpuF+DCDSG//CrfdYK0mUKf2fiEZD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5NR/EAAAA3AAAAA8AAAAAAAAAAAAAAAAAmAIAAGRycy9k&#10;b3ducmV2LnhtbFBLBQYAAAAABAAEAPUAAACJAwAAAAA=&#10;" path="m35,r,86l35,131r,l45,106,105,r40,l145,171r-30,l115,81r,-41l115,40,100,65,40,171,,171,,,35,xe" fillcolor="#222221" stroked="f">
                      <v:path arrowok="t" o:connecttype="custom" o:connectlocs="22225,0;22225,54610;22225,83185;22225,83185;28575,67310;66675,0;92075,0;92075,108585;73025,108585;73025,51435;73025,25400;73025,25400;63500,41275;25400,108585;0,108585;0,0;22225,0" o:connectangles="0,0,0,0,0,0,0,0,0,0,0,0,0,0,0,0,0"/>
                    </v:shape>
                    <v:shape id="Freeform 152" o:spid="_x0000_s1071" style="position:absolute;left:14363;top:4673;width:889;height:1086;visibility:visible;mso-wrap-style:square;v-text-anchor:top" coordsize="140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bVzMYA&#10;AADcAAAADwAAAGRycy9kb3ducmV2LnhtbESPQWvCQBSE74X+h+UVvDW7VWhrdJUiCCI2YJSCt0f2&#10;NQnNvg3ZjYn/vlsoeBxm5htmuR5tI67U+dqxhpdEgSAunKm51HA+bZ/fQfiAbLBxTBpu5GG9enxY&#10;YmrcwEe65qEUEcI+RQ1VCG0qpS8qsugT1xJH79t1FkOUXSlNh0OE20ZOlXqVFmuOCxW2tKmo+Ml7&#10;q6E5nbN5v+9nu8twGG+Z+tx+zY3Wk6fxYwEi0Bju4f/2zmiYvs3g70w8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IbVzMYAAADcAAAADwAAAAAAAAAAAAAAAACYAgAAZHJz&#10;L2Rvd25yZXYueG1sUEsFBgAAAAAEAAQA9QAAAIsDAAAAAA==&#10;" path="m35,r,65l105,65,105,r35,l140,171r-35,l105,96r-70,l35,171,,171,,,35,xe" fillcolor="#222221" stroked="f">
                      <v:path arrowok="t" o:connecttype="custom" o:connectlocs="22225,0;22225,41275;66675,41275;66675,0;88900,0;88900,108585;66675,108585;66675,60960;22225,60960;22225,108585;0,108585;0,0;22225,0" o:connectangles="0,0,0,0,0,0,0,0,0,0,0,0,0"/>
                    </v:shape>
                    <v:shape id="Freeform 153" o:spid="_x0000_s1072" style="position:absolute;left:15379;top:4673;width:1111;height:1086;visibility:visible;mso-wrap-style:square;v-text-anchor:top" coordsize="17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XJDMYA&#10;AADcAAAADwAAAGRycy9kb3ducmV2LnhtbESPQWvCQBSE74L/YXlCb7ox2CppNiKCID20VD30+Jp9&#10;ZkOzb2N2NWl/fbdQ8DjMzDdMvh5sI27U+dqxgvksAUFcOl1zpeB03E1XIHxA1tg4JgXf5GFdjEc5&#10;Ztr1/E63Q6hEhLDPUIEJoc2k9KUhi37mWuLonV1nMUTZVVJ32Ee4bWSaJE/SYs1xwWBLW0Pl1+Fq&#10;FWB9Ol9eXxL7mZqPt0debZrtT6/Uw2TYPIMINIR7+L+91wrS5QL+zsQjI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1XJDMYAAADcAAAADwAAAAAAAAAAAAAAAACYAgAAZHJz&#10;L2Rvd25yZXYueG1sUEsFBgAAAAAEAAQA9QAAAIsDAAAAAA==&#10;" path="m70,l,171r40,l50,131r70,l135,171r40,l110,,70,xm65,106l85,35r,l110,106r-45,xe" fillcolor="#222221" stroked="f">
                      <v:path arrowok="t" o:connecttype="custom" o:connectlocs="44450,0;0,108585;25400,108585;31750,83185;76200,83185;85725,108585;111125,108585;69850,0;44450,0;41275,67310;53975,22225;53975,22225;69850,67310;41275,67310" o:connectangles="0,0,0,0,0,0,0,0,0,0,0,0,0,0"/>
                      <o:lock v:ext="edit" verticies="t"/>
                    </v:shape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C03E2" w14:textId="77777777" w:rsidR="00032A26" w:rsidRDefault="00CB476F" w:rsidP="006455E6">
    <w:pPr>
      <w:pStyle w:val="a3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70652A82" wp14:editId="741CB2F0">
              <wp:simplePos x="0" y="0"/>
              <wp:positionH relativeFrom="page">
                <wp:posOffset>563880</wp:posOffset>
              </wp:positionH>
              <wp:positionV relativeFrom="page">
                <wp:posOffset>275590</wp:posOffset>
              </wp:positionV>
              <wp:extent cx="6480175" cy="10194925"/>
              <wp:effectExtent l="19050" t="0" r="34925" b="0"/>
              <wp:wrapNone/>
              <wp:docPr id="280" name="Группа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80175" cy="10194925"/>
                        <a:chOff x="0" y="0"/>
                        <a:chExt cx="6479540" cy="10194440"/>
                      </a:xfrm>
                    </wpg:grpSpPr>
                    <wps:wsp>
                      <wps:cNvPr id="5" name="Прямоугольник 5"/>
                      <wps:cNvSpPr/>
                      <wps:spPr>
                        <a:xfrm>
                          <a:off x="0" y="257578"/>
                          <a:ext cx="6479540" cy="9611740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00607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78" name="Группа 278"/>
                      <wpg:cNvGrpSpPr/>
                      <wpg:grpSpPr>
                        <a:xfrm>
                          <a:off x="360608" y="9607640"/>
                          <a:ext cx="2815200" cy="586800"/>
                          <a:chOff x="0" y="0"/>
                          <a:chExt cx="2815947" cy="588228"/>
                        </a:xfrm>
                      </wpg:grpSpPr>
                      <wps:wsp>
                        <wps:cNvPr id="6" name="Прямоугольник 6"/>
                        <wps:cNvSpPr/>
                        <wps:spPr>
                          <a:xfrm>
                            <a:off x="0" y="46892"/>
                            <a:ext cx="2700000" cy="3599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Надпись 9"/>
                        <wps:cNvSpPr txBox="1"/>
                        <wps:spPr>
                          <a:xfrm>
                            <a:off x="35169" y="0"/>
                            <a:ext cx="2780778" cy="58822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D8AC97" w14:textId="77777777" w:rsidR="00032A26" w:rsidRPr="004614BE" w:rsidRDefault="00032A26" w:rsidP="006455E6">
                              <w:pPr>
                                <w:pStyle w:val="ad"/>
                              </w:pPr>
                              <w:r w:rsidRPr="004614BE">
                                <w:t xml:space="preserve">Ул. Большая Якиманка, 9, Москва, </w:t>
                              </w:r>
                              <w:proofErr w:type="gramStart"/>
                              <w:r w:rsidRPr="004614BE">
                                <w:t>119180,</w:t>
                              </w:r>
                              <w:r w:rsidR="00830532" w:rsidRPr="00D30CE0">
                                <w:t xml:space="preserve">   </w:t>
                              </w:r>
                              <w:proofErr w:type="gramEnd"/>
                              <w:r w:rsidR="00830532" w:rsidRPr="00D30CE0">
                                <w:t xml:space="preserve">           </w:t>
                              </w:r>
                              <w:r w:rsidRPr="004614BE">
                                <w:t xml:space="preserve"> </w:t>
                              </w:r>
                              <w:r w:rsidR="00830532">
                                <w:rPr>
                                  <w:rFonts w:ascii="Helv" w:eastAsiaTheme="minorHAnsi" w:hAnsi="Helv" w:cs="Helv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830532">
                                <w:rPr>
                                  <w:rFonts w:asciiTheme="minorHAnsi" w:eastAsiaTheme="minorHAnsi" w:hAnsiTheme="minorHAnsi" w:cs="Helv"/>
                                  <w:color w:val="000000"/>
                                  <w:sz w:val="20"/>
                                  <w:szCs w:val="20"/>
                                </w:rPr>
                                <w:t>тел.</w:t>
                              </w:r>
                              <w:r w:rsidR="00830532">
                                <w:rPr>
                                  <w:rFonts w:ascii="Helv" w:eastAsiaTheme="minorHAnsi" w:hAnsi="Helv" w:cs="Helv"/>
                                  <w:color w:val="000000"/>
                                  <w:sz w:val="20"/>
                                  <w:szCs w:val="20"/>
                                </w:rPr>
                                <w:t>+7 (495)  974-30-</w:t>
                              </w:r>
                              <w:r w:rsidR="00830532">
                                <w:rPr>
                                  <w:rFonts w:asciiTheme="minorHAnsi" w:eastAsiaTheme="minorHAnsi" w:hAnsiTheme="minorHAnsi" w:cs="Helv"/>
                                  <w:color w:val="000000"/>
                                  <w:sz w:val="20"/>
                                  <w:szCs w:val="20"/>
                                </w:rPr>
                                <w:t>17</w:t>
                              </w:r>
                              <w:r w:rsidRPr="004614BE">
                                <w:br/>
                                <w:t>info@fondpotanin.ru, www.fondpotanin.ru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79" name="Группа 279"/>
                      <wpg:cNvGrpSpPr/>
                      <wpg:grpSpPr>
                        <a:xfrm>
                          <a:off x="3554569" y="0"/>
                          <a:ext cx="2142000" cy="792000"/>
                          <a:chOff x="0" y="0"/>
                          <a:chExt cx="2141746" cy="792000"/>
                        </a:xfrm>
                      </wpg:grpSpPr>
                      <wps:wsp>
                        <wps:cNvPr id="7" name="Прямоугольник 7"/>
                        <wps:cNvSpPr/>
                        <wps:spPr>
                          <a:xfrm>
                            <a:off x="0" y="103031"/>
                            <a:ext cx="2134800" cy="360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8" name="Группа 48"/>
                        <wpg:cNvGrpSpPr/>
                        <wpg:grpSpPr>
                          <a:xfrm>
                            <a:off x="154546" y="0"/>
                            <a:ext cx="1987200" cy="792000"/>
                            <a:chOff x="0" y="0"/>
                            <a:chExt cx="2383155" cy="949960"/>
                          </a:xfrm>
                        </wpg:grpSpPr>
                        <wpg:grpSp>
                          <wpg:cNvPr id="49" name="Группа 49"/>
                          <wpg:cNvGrpSpPr/>
                          <wpg:grpSpPr>
                            <a:xfrm>
                              <a:off x="794385" y="0"/>
                              <a:ext cx="1588770" cy="949960"/>
                              <a:chOff x="794385" y="0"/>
                              <a:chExt cx="1588770" cy="949960"/>
                            </a:xfrm>
                          </wpg:grpSpPr>
                          <wps:wsp>
                            <wps:cNvPr id="50" name="Freeform 118"/>
                            <wps:cNvSpPr>
                              <a:spLocks/>
                            </wps:cNvSpPr>
                            <wps:spPr bwMode="auto">
                              <a:xfrm>
                                <a:off x="794385" y="0"/>
                                <a:ext cx="1344295" cy="949960"/>
                              </a:xfrm>
                              <a:custGeom>
                                <a:avLst/>
                                <a:gdLst>
                                  <a:gd name="T0" fmla="*/ 298 w 423"/>
                                  <a:gd name="T1" fmla="*/ 269 h 297"/>
                                  <a:gd name="T2" fmla="*/ 423 w 423"/>
                                  <a:gd name="T3" fmla="*/ 0 h 297"/>
                                  <a:gd name="T4" fmla="*/ 416 w 423"/>
                                  <a:gd name="T5" fmla="*/ 0 h 297"/>
                                  <a:gd name="T6" fmla="*/ 298 w 423"/>
                                  <a:gd name="T7" fmla="*/ 269 h 297"/>
                                  <a:gd name="T8" fmla="*/ 9 w 423"/>
                                  <a:gd name="T9" fmla="*/ 281 h 297"/>
                                  <a:gd name="T10" fmla="*/ 0 w 423"/>
                                  <a:gd name="T11" fmla="*/ 297 h 297"/>
                                  <a:gd name="T12" fmla="*/ 298 w 423"/>
                                  <a:gd name="T13" fmla="*/ 269 h 2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23" h="297">
                                    <a:moveTo>
                                      <a:pt x="298" y="269"/>
                                    </a:moveTo>
                                    <a:cubicBezTo>
                                      <a:pt x="423" y="0"/>
                                      <a:pt x="423" y="0"/>
                                      <a:pt x="423" y="0"/>
                                    </a:cubicBezTo>
                                    <a:cubicBezTo>
                                      <a:pt x="416" y="0"/>
                                      <a:pt x="416" y="0"/>
                                      <a:pt x="416" y="0"/>
                                    </a:cubicBezTo>
                                    <a:cubicBezTo>
                                      <a:pt x="298" y="269"/>
                                      <a:pt x="298" y="269"/>
                                      <a:pt x="298" y="269"/>
                                    </a:cubicBezTo>
                                    <a:cubicBezTo>
                                      <a:pt x="298" y="269"/>
                                      <a:pt x="161" y="210"/>
                                      <a:pt x="9" y="281"/>
                                    </a:cubicBezTo>
                                    <a:cubicBezTo>
                                      <a:pt x="0" y="297"/>
                                      <a:pt x="0" y="297"/>
                                      <a:pt x="0" y="297"/>
                                    </a:cubicBezTo>
                                    <a:cubicBezTo>
                                      <a:pt x="0" y="297"/>
                                      <a:pt x="140" y="220"/>
                                      <a:pt x="298" y="269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6071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" name="Freeform 119"/>
                            <wps:cNvSpPr>
                              <a:spLocks/>
                            </wps:cNvSpPr>
                            <wps:spPr bwMode="auto">
                              <a:xfrm>
                                <a:off x="1776095" y="0"/>
                                <a:ext cx="419735" cy="861060"/>
                              </a:xfrm>
                              <a:custGeom>
                                <a:avLst/>
                                <a:gdLst>
                                  <a:gd name="T0" fmla="*/ 0 w 661"/>
                                  <a:gd name="T1" fmla="*/ 1356 h 1356"/>
                                  <a:gd name="T2" fmla="*/ 661 w 661"/>
                                  <a:gd name="T3" fmla="*/ 0 h 1356"/>
                                  <a:gd name="T4" fmla="*/ 626 w 661"/>
                                  <a:gd name="T5" fmla="*/ 0 h 1356"/>
                                  <a:gd name="T6" fmla="*/ 0 w 661"/>
                                  <a:gd name="T7" fmla="*/ 1356 h 13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61" h="1356">
                                    <a:moveTo>
                                      <a:pt x="0" y="1356"/>
                                    </a:moveTo>
                                    <a:lnTo>
                                      <a:pt x="661" y="0"/>
                                    </a:lnTo>
                                    <a:lnTo>
                                      <a:pt x="626" y="0"/>
                                    </a:lnTo>
                                    <a:lnTo>
                                      <a:pt x="0" y="13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071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" name="Freeform 120"/>
                            <wps:cNvSpPr>
                              <a:spLocks/>
                            </wps:cNvSpPr>
                            <wps:spPr bwMode="auto">
                              <a:xfrm>
                                <a:off x="1807845" y="0"/>
                                <a:ext cx="454660" cy="854710"/>
                              </a:xfrm>
                              <a:custGeom>
                                <a:avLst/>
                                <a:gdLst>
                                  <a:gd name="T0" fmla="*/ 676 w 716"/>
                                  <a:gd name="T1" fmla="*/ 0 h 1346"/>
                                  <a:gd name="T2" fmla="*/ 0 w 716"/>
                                  <a:gd name="T3" fmla="*/ 1346 h 1346"/>
                                  <a:gd name="T4" fmla="*/ 716 w 716"/>
                                  <a:gd name="T5" fmla="*/ 0 h 1346"/>
                                  <a:gd name="T6" fmla="*/ 676 w 716"/>
                                  <a:gd name="T7" fmla="*/ 0 h 13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16" h="1346">
                                    <a:moveTo>
                                      <a:pt x="676" y="0"/>
                                    </a:moveTo>
                                    <a:lnTo>
                                      <a:pt x="0" y="1346"/>
                                    </a:lnTo>
                                    <a:lnTo>
                                      <a:pt x="716" y="0"/>
                                    </a:lnTo>
                                    <a:lnTo>
                                      <a:pt x="67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071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" name="Freeform 121"/>
                            <wps:cNvSpPr>
                              <a:spLocks/>
                            </wps:cNvSpPr>
                            <wps:spPr bwMode="auto">
                              <a:xfrm>
                                <a:off x="1836420" y="0"/>
                                <a:ext cx="489585" cy="851535"/>
                              </a:xfrm>
                              <a:custGeom>
                                <a:avLst/>
                                <a:gdLst>
                                  <a:gd name="T0" fmla="*/ 726 w 771"/>
                                  <a:gd name="T1" fmla="*/ 0 h 1341"/>
                                  <a:gd name="T2" fmla="*/ 0 w 771"/>
                                  <a:gd name="T3" fmla="*/ 1341 h 1341"/>
                                  <a:gd name="T4" fmla="*/ 771 w 771"/>
                                  <a:gd name="T5" fmla="*/ 0 h 1341"/>
                                  <a:gd name="T6" fmla="*/ 726 w 771"/>
                                  <a:gd name="T7" fmla="*/ 0 h 13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71" h="1341">
                                    <a:moveTo>
                                      <a:pt x="726" y="0"/>
                                    </a:moveTo>
                                    <a:lnTo>
                                      <a:pt x="0" y="1341"/>
                                    </a:lnTo>
                                    <a:lnTo>
                                      <a:pt x="771" y="0"/>
                                    </a:lnTo>
                                    <a:lnTo>
                                      <a:pt x="72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071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" name="Freeform 122"/>
                            <wps:cNvSpPr>
                              <a:spLocks/>
                            </wps:cNvSpPr>
                            <wps:spPr bwMode="auto">
                              <a:xfrm>
                                <a:off x="1864995" y="0"/>
                                <a:ext cx="518160" cy="848360"/>
                              </a:xfrm>
                              <a:custGeom>
                                <a:avLst/>
                                <a:gdLst>
                                  <a:gd name="T0" fmla="*/ 776 w 816"/>
                                  <a:gd name="T1" fmla="*/ 0 h 1336"/>
                                  <a:gd name="T2" fmla="*/ 0 w 816"/>
                                  <a:gd name="T3" fmla="*/ 1336 h 1336"/>
                                  <a:gd name="T4" fmla="*/ 816 w 816"/>
                                  <a:gd name="T5" fmla="*/ 0 h 1336"/>
                                  <a:gd name="T6" fmla="*/ 776 w 816"/>
                                  <a:gd name="T7" fmla="*/ 0 h 13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816" h="1336">
                                    <a:moveTo>
                                      <a:pt x="776" y="0"/>
                                    </a:moveTo>
                                    <a:lnTo>
                                      <a:pt x="0" y="1336"/>
                                    </a:lnTo>
                                    <a:lnTo>
                                      <a:pt x="816" y="0"/>
                                    </a:lnTo>
                                    <a:lnTo>
                                      <a:pt x="77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071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5" name="Группа 55"/>
                          <wpg:cNvGrpSpPr/>
                          <wpg:grpSpPr>
                            <a:xfrm>
                              <a:off x="0" y="217805"/>
                              <a:ext cx="1747520" cy="381000"/>
                              <a:chOff x="0" y="217805"/>
                              <a:chExt cx="1747520" cy="381000"/>
                            </a:xfrm>
                          </wpg:grpSpPr>
                          <wps:wsp>
                            <wps:cNvPr id="56" name="Freeform 12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175" y="249555"/>
                                <a:ext cx="76200" cy="109220"/>
                              </a:xfrm>
                              <a:custGeom>
                                <a:avLst/>
                                <a:gdLst>
                                  <a:gd name="T0" fmla="*/ 0 w 24"/>
                                  <a:gd name="T1" fmla="*/ 0 h 34"/>
                                  <a:gd name="T2" fmla="*/ 0 w 24"/>
                                  <a:gd name="T3" fmla="*/ 34 h 34"/>
                                  <a:gd name="T4" fmla="*/ 12 w 24"/>
                                  <a:gd name="T5" fmla="*/ 34 h 34"/>
                                  <a:gd name="T6" fmla="*/ 24 w 24"/>
                                  <a:gd name="T7" fmla="*/ 24 h 34"/>
                                  <a:gd name="T8" fmla="*/ 12 w 24"/>
                                  <a:gd name="T9" fmla="*/ 13 h 34"/>
                                  <a:gd name="T10" fmla="*/ 7 w 24"/>
                                  <a:gd name="T11" fmla="*/ 13 h 34"/>
                                  <a:gd name="T12" fmla="*/ 7 w 24"/>
                                  <a:gd name="T13" fmla="*/ 6 h 34"/>
                                  <a:gd name="T14" fmla="*/ 22 w 24"/>
                                  <a:gd name="T15" fmla="*/ 6 h 34"/>
                                  <a:gd name="T16" fmla="*/ 22 w 24"/>
                                  <a:gd name="T17" fmla="*/ 0 h 34"/>
                                  <a:gd name="T18" fmla="*/ 0 w 24"/>
                                  <a:gd name="T19" fmla="*/ 0 h 34"/>
                                  <a:gd name="T20" fmla="*/ 7 w 24"/>
                                  <a:gd name="T21" fmla="*/ 19 h 34"/>
                                  <a:gd name="T22" fmla="*/ 11 w 24"/>
                                  <a:gd name="T23" fmla="*/ 19 h 34"/>
                                  <a:gd name="T24" fmla="*/ 17 w 24"/>
                                  <a:gd name="T25" fmla="*/ 24 h 34"/>
                                  <a:gd name="T26" fmla="*/ 11 w 24"/>
                                  <a:gd name="T27" fmla="*/ 29 h 34"/>
                                  <a:gd name="T28" fmla="*/ 7 w 24"/>
                                  <a:gd name="T29" fmla="*/ 29 h 34"/>
                                  <a:gd name="T30" fmla="*/ 7 w 24"/>
                                  <a:gd name="T31" fmla="*/ 19 h 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4" h="34">
                                    <a:moveTo>
                                      <a:pt x="0" y="0"/>
                                    </a:moveTo>
                                    <a:cubicBezTo>
                                      <a:pt x="0" y="34"/>
                                      <a:pt x="0" y="34"/>
                                      <a:pt x="0" y="34"/>
                                    </a:cubicBezTo>
                                    <a:cubicBezTo>
                                      <a:pt x="12" y="34"/>
                                      <a:pt x="12" y="34"/>
                                      <a:pt x="12" y="34"/>
                                    </a:cubicBezTo>
                                    <a:cubicBezTo>
                                      <a:pt x="22" y="34"/>
                                      <a:pt x="24" y="28"/>
                                      <a:pt x="24" y="24"/>
                                    </a:cubicBezTo>
                                    <a:cubicBezTo>
                                      <a:pt x="24" y="20"/>
                                      <a:pt x="22" y="13"/>
                                      <a:pt x="12" y="13"/>
                                    </a:cubicBezTo>
                                    <a:cubicBezTo>
                                      <a:pt x="7" y="13"/>
                                      <a:pt x="7" y="13"/>
                                      <a:pt x="7" y="13"/>
                                    </a:cubicBezTo>
                                    <a:cubicBezTo>
                                      <a:pt x="7" y="6"/>
                                      <a:pt x="7" y="6"/>
                                      <a:pt x="7" y="6"/>
                                    </a:cubicBezTo>
                                    <a:cubicBezTo>
                                      <a:pt x="22" y="6"/>
                                      <a:pt x="22" y="6"/>
                                      <a:pt x="22" y="6"/>
                                    </a:cubicBezTo>
                                    <a:cubicBezTo>
                                      <a:pt x="22" y="0"/>
                                      <a:pt x="22" y="0"/>
                                      <a:pt x="22" y="0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7" y="19"/>
                                    </a:moveTo>
                                    <a:cubicBezTo>
                                      <a:pt x="11" y="19"/>
                                      <a:pt x="11" y="19"/>
                                      <a:pt x="11" y="19"/>
                                    </a:cubicBezTo>
                                    <a:cubicBezTo>
                                      <a:pt x="15" y="19"/>
                                      <a:pt x="17" y="20"/>
                                      <a:pt x="17" y="24"/>
                                    </a:cubicBezTo>
                                    <a:cubicBezTo>
                                      <a:pt x="17" y="27"/>
                                      <a:pt x="15" y="29"/>
                                      <a:pt x="11" y="29"/>
                                    </a:cubicBezTo>
                                    <a:cubicBezTo>
                                      <a:pt x="7" y="29"/>
                                      <a:pt x="7" y="29"/>
                                      <a:pt x="7" y="29"/>
                                    </a:cubicBezTo>
                                    <a:lnTo>
                                      <a:pt x="7" y="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22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" name="Freeform 124"/>
                            <wps:cNvSpPr>
                              <a:spLocks/>
                            </wps:cNvSpPr>
                            <wps:spPr bwMode="auto">
                              <a:xfrm>
                                <a:off x="92075" y="249555"/>
                                <a:ext cx="92075" cy="112395"/>
                              </a:xfrm>
                              <a:custGeom>
                                <a:avLst/>
                                <a:gdLst>
                                  <a:gd name="T0" fmla="*/ 29 w 29"/>
                                  <a:gd name="T1" fmla="*/ 0 h 35"/>
                                  <a:gd name="T2" fmla="*/ 29 w 29"/>
                                  <a:gd name="T3" fmla="*/ 34 h 35"/>
                                  <a:gd name="T4" fmla="*/ 22 w 29"/>
                                  <a:gd name="T5" fmla="*/ 34 h 35"/>
                                  <a:gd name="T6" fmla="*/ 22 w 29"/>
                                  <a:gd name="T7" fmla="*/ 6 h 35"/>
                                  <a:gd name="T8" fmla="*/ 13 w 29"/>
                                  <a:gd name="T9" fmla="*/ 6 h 35"/>
                                  <a:gd name="T10" fmla="*/ 13 w 29"/>
                                  <a:gd name="T11" fmla="*/ 13 h 35"/>
                                  <a:gd name="T12" fmla="*/ 3 w 29"/>
                                  <a:gd name="T13" fmla="*/ 35 h 35"/>
                                  <a:gd name="T14" fmla="*/ 0 w 29"/>
                                  <a:gd name="T15" fmla="*/ 34 h 35"/>
                                  <a:gd name="T16" fmla="*/ 0 w 29"/>
                                  <a:gd name="T17" fmla="*/ 29 h 35"/>
                                  <a:gd name="T18" fmla="*/ 2 w 29"/>
                                  <a:gd name="T19" fmla="*/ 29 h 35"/>
                                  <a:gd name="T20" fmla="*/ 7 w 29"/>
                                  <a:gd name="T21" fmla="*/ 11 h 35"/>
                                  <a:gd name="T22" fmla="*/ 7 w 29"/>
                                  <a:gd name="T23" fmla="*/ 0 h 35"/>
                                  <a:gd name="T24" fmla="*/ 29 w 29"/>
                                  <a:gd name="T25" fmla="*/ 0 h 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9" h="35">
                                    <a:moveTo>
                                      <a:pt x="29" y="0"/>
                                    </a:moveTo>
                                    <a:cubicBezTo>
                                      <a:pt x="29" y="34"/>
                                      <a:pt x="29" y="34"/>
                                      <a:pt x="29" y="34"/>
                                    </a:cubicBezTo>
                                    <a:cubicBezTo>
                                      <a:pt x="22" y="34"/>
                                      <a:pt x="22" y="34"/>
                                      <a:pt x="22" y="34"/>
                                    </a:cubicBezTo>
                                    <a:cubicBezTo>
                                      <a:pt x="22" y="6"/>
                                      <a:pt x="22" y="6"/>
                                      <a:pt x="22" y="6"/>
                                    </a:cubicBezTo>
                                    <a:cubicBezTo>
                                      <a:pt x="13" y="6"/>
                                      <a:pt x="13" y="6"/>
                                      <a:pt x="13" y="6"/>
                                    </a:cubicBezTo>
                                    <a:cubicBezTo>
                                      <a:pt x="13" y="13"/>
                                      <a:pt x="13" y="13"/>
                                      <a:pt x="13" y="13"/>
                                    </a:cubicBezTo>
                                    <a:cubicBezTo>
                                      <a:pt x="13" y="24"/>
                                      <a:pt x="13" y="35"/>
                                      <a:pt x="3" y="35"/>
                                    </a:cubicBezTo>
                                    <a:cubicBezTo>
                                      <a:pt x="2" y="35"/>
                                      <a:pt x="1" y="34"/>
                                      <a:pt x="0" y="34"/>
                                    </a:cubicBezTo>
                                    <a:cubicBezTo>
                                      <a:pt x="0" y="29"/>
                                      <a:pt x="0" y="29"/>
                                      <a:pt x="0" y="29"/>
                                    </a:cubicBezTo>
                                    <a:cubicBezTo>
                                      <a:pt x="0" y="29"/>
                                      <a:pt x="1" y="29"/>
                                      <a:pt x="2" y="29"/>
                                    </a:cubicBezTo>
                                    <a:cubicBezTo>
                                      <a:pt x="7" y="29"/>
                                      <a:pt x="7" y="19"/>
                                      <a:pt x="7" y="11"/>
                                    </a:cubicBezTo>
                                    <a:cubicBezTo>
                                      <a:pt x="7" y="0"/>
                                      <a:pt x="7" y="0"/>
                                      <a:pt x="7" y="0"/>
                                    </a:cubicBezTo>
                                    <a:lnTo>
                                      <a:pt x="2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22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" name="Freeform 12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96850" y="249555"/>
                                <a:ext cx="111125" cy="109220"/>
                              </a:xfrm>
                              <a:custGeom>
                                <a:avLst/>
                                <a:gdLst>
                                  <a:gd name="T0" fmla="*/ 70 w 175"/>
                                  <a:gd name="T1" fmla="*/ 0 h 172"/>
                                  <a:gd name="T2" fmla="*/ 0 w 175"/>
                                  <a:gd name="T3" fmla="*/ 172 h 172"/>
                                  <a:gd name="T4" fmla="*/ 40 w 175"/>
                                  <a:gd name="T5" fmla="*/ 172 h 172"/>
                                  <a:gd name="T6" fmla="*/ 50 w 175"/>
                                  <a:gd name="T7" fmla="*/ 136 h 172"/>
                                  <a:gd name="T8" fmla="*/ 125 w 175"/>
                                  <a:gd name="T9" fmla="*/ 136 h 172"/>
                                  <a:gd name="T10" fmla="*/ 135 w 175"/>
                                  <a:gd name="T11" fmla="*/ 172 h 172"/>
                                  <a:gd name="T12" fmla="*/ 175 w 175"/>
                                  <a:gd name="T13" fmla="*/ 172 h 172"/>
                                  <a:gd name="T14" fmla="*/ 110 w 175"/>
                                  <a:gd name="T15" fmla="*/ 0 h 172"/>
                                  <a:gd name="T16" fmla="*/ 70 w 175"/>
                                  <a:gd name="T17" fmla="*/ 0 h 172"/>
                                  <a:gd name="T18" fmla="*/ 65 w 175"/>
                                  <a:gd name="T19" fmla="*/ 106 h 172"/>
                                  <a:gd name="T20" fmla="*/ 85 w 175"/>
                                  <a:gd name="T21" fmla="*/ 36 h 172"/>
                                  <a:gd name="T22" fmla="*/ 85 w 175"/>
                                  <a:gd name="T23" fmla="*/ 36 h 172"/>
                                  <a:gd name="T24" fmla="*/ 110 w 175"/>
                                  <a:gd name="T25" fmla="*/ 106 h 172"/>
                                  <a:gd name="T26" fmla="*/ 65 w 175"/>
                                  <a:gd name="T27" fmla="*/ 106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175" h="172">
                                    <a:moveTo>
                                      <a:pt x="70" y="0"/>
                                    </a:moveTo>
                                    <a:lnTo>
                                      <a:pt x="0" y="172"/>
                                    </a:lnTo>
                                    <a:lnTo>
                                      <a:pt x="40" y="172"/>
                                    </a:lnTo>
                                    <a:lnTo>
                                      <a:pt x="50" y="136"/>
                                    </a:lnTo>
                                    <a:lnTo>
                                      <a:pt x="125" y="136"/>
                                    </a:lnTo>
                                    <a:lnTo>
                                      <a:pt x="135" y="172"/>
                                    </a:lnTo>
                                    <a:lnTo>
                                      <a:pt x="175" y="172"/>
                                    </a:lnTo>
                                    <a:lnTo>
                                      <a:pt x="110" y="0"/>
                                    </a:lnTo>
                                    <a:lnTo>
                                      <a:pt x="70" y="0"/>
                                    </a:lnTo>
                                    <a:close/>
                                    <a:moveTo>
                                      <a:pt x="65" y="106"/>
                                    </a:moveTo>
                                    <a:lnTo>
                                      <a:pt x="85" y="36"/>
                                    </a:lnTo>
                                    <a:lnTo>
                                      <a:pt x="85" y="36"/>
                                    </a:lnTo>
                                    <a:lnTo>
                                      <a:pt x="110" y="106"/>
                                    </a:lnTo>
                                    <a:lnTo>
                                      <a:pt x="65" y="1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22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Freeform 126"/>
                            <wps:cNvSpPr>
                              <a:spLocks/>
                            </wps:cNvSpPr>
                            <wps:spPr bwMode="auto">
                              <a:xfrm>
                                <a:off x="320675" y="249555"/>
                                <a:ext cx="67310" cy="109220"/>
                              </a:xfrm>
                              <a:custGeom>
                                <a:avLst/>
                                <a:gdLst>
                                  <a:gd name="T0" fmla="*/ 106 w 106"/>
                                  <a:gd name="T1" fmla="*/ 0 h 172"/>
                                  <a:gd name="T2" fmla="*/ 106 w 106"/>
                                  <a:gd name="T3" fmla="*/ 30 h 172"/>
                                  <a:gd name="T4" fmla="*/ 36 w 106"/>
                                  <a:gd name="T5" fmla="*/ 30 h 172"/>
                                  <a:gd name="T6" fmla="*/ 36 w 106"/>
                                  <a:gd name="T7" fmla="*/ 172 h 172"/>
                                  <a:gd name="T8" fmla="*/ 0 w 106"/>
                                  <a:gd name="T9" fmla="*/ 172 h 172"/>
                                  <a:gd name="T10" fmla="*/ 0 w 106"/>
                                  <a:gd name="T11" fmla="*/ 0 h 172"/>
                                  <a:gd name="T12" fmla="*/ 106 w 106"/>
                                  <a:gd name="T13" fmla="*/ 0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6" h="172">
                                    <a:moveTo>
                                      <a:pt x="106" y="0"/>
                                    </a:moveTo>
                                    <a:lnTo>
                                      <a:pt x="106" y="30"/>
                                    </a:lnTo>
                                    <a:lnTo>
                                      <a:pt x="36" y="30"/>
                                    </a:lnTo>
                                    <a:lnTo>
                                      <a:pt x="36" y="172"/>
                                    </a:lnTo>
                                    <a:lnTo>
                                      <a:pt x="0" y="17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0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22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" name="Freeform 12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97510" y="249555"/>
                                <a:ext cx="104775" cy="112395"/>
                              </a:xfrm>
                              <a:custGeom>
                                <a:avLst/>
                                <a:gdLst>
                                  <a:gd name="T0" fmla="*/ 17 w 33"/>
                                  <a:gd name="T1" fmla="*/ 0 h 35"/>
                                  <a:gd name="T2" fmla="*/ 0 w 33"/>
                                  <a:gd name="T3" fmla="*/ 17 h 35"/>
                                  <a:gd name="T4" fmla="*/ 17 w 33"/>
                                  <a:gd name="T5" fmla="*/ 35 h 35"/>
                                  <a:gd name="T6" fmla="*/ 33 w 33"/>
                                  <a:gd name="T7" fmla="*/ 17 h 35"/>
                                  <a:gd name="T8" fmla="*/ 17 w 33"/>
                                  <a:gd name="T9" fmla="*/ 0 h 35"/>
                                  <a:gd name="T10" fmla="*/ 17 w 33"/>
                                  <a:gd name="T11" fmla="*/ 5 h 35"/>
                                  <a:gd name="T12" fmla="*/ 26 w 33"/>
                                  <a:gd name="T13" fmla="*/ 17 h 35"/>
                                  <a:gd name="T14" fmla="*/ 17 w 33"/>
                                  <a:gd name="T15" fmla="*/ 30 h 35"/>
                                  <a:gd name="T16" fmla="*/ 7 w 33"/>
                                  <a:gd name="T17" fmla="*/ 17 h 35"/>
                                  <a:gd name="T18" fmla="*/ 17 w 33"/>
                                  <a:gd name="T19" fmla="*/ 5 h 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33" h="35">
                                    <a:moveTo>
                                      <a:pt x="17" y="0"/>
                                    </a:moveTo>
                                    <a:cubicBezTo>
                                      <a:pt x="8" y="0"/>
                                      <a:pt x="0" y="5"/>
                                      <a:pt x="0" y="17"/>
                                    </a:cubicBezTo>
                                    <a:cubicBezTo>
                                      <a:pt x="0" y="30"/>
                                      <a:pt x="8" y="35"/>
                                      <a:pt x="17" y="35"/>
                                    </a:cubicBezTo>
                                    <a:cubicBezTo>
                                      <a:pt x="25" y="35"/>
                                      <a:pt x="33" y="30"/>
                                      <a:pt x="33" y="17"/>
                                    </a:cubicBezTo>
                                    <a:cubicBezTo>
                                      <a:pt x="33" y="5"/>
                                      <a:pt x="25" y="0"/>
                                      <a:pt x="17" y="0"/>
                                    </a:cubicBezTo>
                                    <a:moveTo>
                                      <a:pt x="17" y="5"/>
                                    </a:moveTo>
                                    <a:cubicBezTo>
                                      <a:pt x="19" y="5"/>
                                      <a:pt x="26" y="6"/>
                                      <a:pt x="26" y="17"/>
                                    </a:cubicBezTo>
                                    <a:cubicBezTo>
                                      <a:pt x="26" y="29"/>
                                      <a:pt x="19" y="30"/>
                                      <a:pt x="17" y="30"/>
                                    </a:cubicBezTo>
                                    <a:cubicBezTo>
                                      <a:pt x="14" y="30"/>
                                      <a:pt x="7" y="29"/>
                                      <a:pt x="7" y="17"/>
                                    </a:cubicBezTo>
                                    <a:cubicBezTo>
                                      <a:pt x="7" y="6"/>
                                      <a:pt x="14" y="5"/>
                                      <a:pt x="17" y="5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22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Freeform 128"/>
                            <wps:cNvSpPr>
                              <a:spLocks/>
                            </wps:cNvSpPr>
                            <wps:spPr bwMode="auto">
                              <a:xfrm>
                                <a:off x="511810" y="249555"/>
                                <a:ext cx="85725" cy="109220"/>
                              </a:xfrm>
                              <a:custGeom>
                                <a:avLst/>
                                <a:gdLst>
                                  <a:gd name="T0" fmla="*/ 135 w 135"/>
                                  <a:gd name="T1" fmla="*/ 0 h 172"/>
                                  <a:gd name="T2" fmla="*/ 135 w 135"/>
                                  <a:gd name="T3" fmla="*/ 30 h 172"/>
                                  <a:gd name="T4" fmla="*/ 85 w 135"/>
                                  <a:gd name="T5" fmla="*/ 30 h 172"/>
                                  <a:gd name="T6" fmla="*/ 85 w 135"/>
                                  <a:gd name="T7" fmla="*/ 172 h 172"/>
                                  <a:gd name="T8" fmla="*/ 50 w 135"/>
                                  <a:gd name="T9" fmla="*/ 172 h 172"/>
                                  <a:gd name="T10" fmla="*/ 50 w 135"/>
                                  <a:gd name="T11" fmla="*/ 30 h 172"/>
                                  <a:gd name="T12" fmla="*/ 0 w 135"/>
                                  <a:gd name="T13" fmla="*/ 30 h 172"/>
                                  <a:gd name="T14" fmla="*/ 0 w 135"/>
                                  <a:gd name="T15" fmla="*/ 0 h 172"/>
                                  <a:gd name="T16" fmla="*/ 135 w 135"/>
                                  <a:gd name="T17" fmla="*/ 0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35" h="172">
                                    <a:moveTo>
                                      <a:pt x="135" y="0"/>
                                    </a:moveTo>
                                    <a:lnTo>
                                      <a:pt x="135" y="30"/>
                                    </a:lnTo>
                                    <a:lnTo>
                                      <a:pt x="85" y="30"/>
                                    </a:lnTo>
                                    <a:lnTo>
                                      <a:pt x="85" y="172"/>
                                    </a:lnTo>
                                    <a:lnTo>
                                      <a:pt x="50" y="172"/>
                                    </a:lnTo>
                                    <a:lnTo>
                                      <a:pt x="50" y="30"/>
                                    </a:lnTo>
                                    <a:lnTo>
                                      <a:pt x="0" y="3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22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" name="Freeform 12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10235" y="249555"/>
                                <a:ext cx="76200" cy="109220"/>
                              </a:xfrm>
                              <a:custGeom>
                                <a:avLst/>
                                <a:gdLst>
                                  <a:gd name="T0" fmla="*/ 7 w 24"/>
                                  <a:gd name="T1" fmla="*/ 19 h 34"/>
                                  <a:gd name="T2" fmla="*/ 11 w 24"/>
                                  <a:gd name="T3" fmla="*/ 19 h 34"/>
                                  <a:gd name="T4" fmla="*/ 17 w 24"/>
                                  <a:gd name="T5" fmla="*/ 24 h 34"/>
                                  <a:gd name="T6" fmla="*/ 11 w 24"/>
                                  <a:gd name="T7" fmla="*/ 29 h 34"/>
                                  <a:gd name="T8" fmla="*/ 7 w 24"/>
                                  <a:gd name="T9" fmla="*/ 29 h 34"/>
                                  <a:gd name="T10" fmla="*/ 7 w 24"/>
                                  <a:gd name="T11" fmla="*/ 19 h 34"/>
                                  <a:gd name="T12" fmla="*/ 0 w 24"/>
                                  <a:gd name="T13" fmla="*/ 0 h 34"/>
                                  <a:gd name="T14" fmla="*/ 0 w 24"/>
                                  <a:gd name="T15" fmla="*/ 34 h 34"/>
                                  <a:gd name="T16" fmla="*/ 11 w 24"/>
                                  <a:gd name="T17" fmla="*/ 34 h 34"/>
                                  <a:gd name="T18" fmla="*/ 24 w 24"/>
                                  <a:gd name="T19" fmla="*/ 25 h 34"/>
                                  <a:gd name="T20" fmla="*/ 17 w 24"/>
                                  <a:gd name="T21" fmla="*/ 17 h 34"/>
                                  <a:gd name="T22" fmla="*/ 17 w 24"/>
                                  <a:gd name="T23" fmla="*/ 16 h 34"/>
                                  <a:gd name="T24" fmla="*/ 23 w 24"/>
                                  <a:gd name="T25" fmla="*/ 9 h 34"/>
                                  <a:gd name="T26" fmla="*/ 11 w 24"/>
                                  <a:gd name="T27" fmla="*/ 0 h 34"/>
                                  <a:gd name="T28" fmla="*/ 0 w 24"/>
                                  <a:gd name="T29" fmla="*/ 0 h 34"/>
                                  <a:gd name="T30" fmla="*/ 7 w 24"/>
                                  <a:gd name="T31" fmla="*/ 6 h 34"/>
                                  <a:gd name="T32" fmla="*/ 10 w 24"/>
                                  <a:gd name="T33" fmla="*/ 6 h 34"/>
                                  <a:gd name="T34" fmla="*/ 16 w 24"/>
                                  <a:gd name="T35" fmla="*/ 10 h 34"/>
                                  <a:gd name="T36" fmla="*/ 10 w 24"/>
                                  <a:gd name="T37" fmla="*/ 14 h 34"/>
                                  <a:gd name="T38" fmla="*/ 7 w 24"/>
                                  <a:gd name="T39" fmla="*/ 14 h 34"/>
                                  <a:gd name="T40" fmla="*/ 7 w 24"/>
                                  <a:gd name="T41" fmla="*/ 6 h 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24" h="34">
                                    <a:moveTo>
                                      <a:pt x="7" y="19"/>
                                    </a:moveTo>
                                    <a:cubicBezTo>
                                      <a:pt x="11" y="19"/>
                                      <a:pt x="11" y="19"/>
                                      <a:pt x="11" y="19"/>
                                    </a:cubicBezTo>
                                    <a:cubicBezTo>
                                      <a:pt x="16" y="19"/>
                                      <a:pt x="17" y="22"/>
                                      <a:pt x="17" y="24"/>
                                    </a:cubicBezTo>
                                    <a:cubicBezTo>
                                      <a:pt x="17" y="27"/>
                                      <a:pt x="15" y="29"/>
                                      <a:pt x="11" y="29"/>
                                    </a:cubicBezTo>
                                    <a:cubicBezTo>
                                      <a:pt x="7" y="29"/>
                                      <a:pt x="7" y="29"/>
                                      <a:pt x="7" y="29"/>
                                    </a:cubicBezTo>
                                    <a:lnTo>
                                      <a:pt x="7" y="19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  <a:cubicBezTo>
                                      <a:pt x="0" y="34"/>
                                      <a:pt x="0" y="34"/>
                                      <a:pt x="0" y="34"/>
                                    </a:cubicBezTo>
                                    <a:cubicBezTo>
                                      <a:pt x="11" y="34"/>
                                      <a:pt x="11" y="34"/>
                                      <a:pt x="11" y="34"/>
                                    </a:cubicBezTo>
                                    <a:cubicBezTo>
                                      <a:pt x="22" y="34"/>
                                      <a:pt x="24" y="29"/>
                                      <a:pt x="24" y="25"/>
                                    </a:cubicBezTo>
                                    <a:cubicBezTo>
                                      <a:pt x="24" y="20"/>
                                      <a:pt x="22" y="17"/>
                                      <a:pt x="17" y="17"/>
                                    </a:cubicBezTo>
                                    <a:cubicBezTo>
                                      <a:pt x="17" y="16"/>
                                      <a:pt x="17" y="16"/>
                                      <a:pt x="17" y="16"/>
                                    </a:cubicBezTo>
                                    <a:cubicBezTo>
                                      <a:pt x="20" y="16"/>
                                      <a:pt x="23" y="14"/>
                                      <a:pt x="23" y="9"/>
                                    </a:cubicBezTo>
                                    <a:cubicBezTo>
                                      <a:pt x="23" y="3"/>
                                      <a:pt x="18" y="0"/>
                                      <a:pt x="11" y="0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7" y="6"/>
                                    </a:moveTo>
                                    <a:cubicBezTo>
                                      <a:pt x="10" y="6"/>
                                      <a:pt x="10" y="6"/>
                                      <a:pt x="10" y="6"/>
                                    </a:cubicBezTo>
                                    <a:cubicBezTo>
                                      <a:pt x="16" y="6"/>
                                      <a:pt x="16" y="9"/>
                                      <a:pt x="16" y="10"/>
                                    </a:cubicBezTo>
                                    <a:cubicBezTo>
                                      <a:pt x="16" y="11"/>
                                      <a:pt x="15" y="14"/>
                                      <a:pt x="10" y="14"/>
                                    </a:cubicBezTo>
                                    <a:cubicBezTo>
                                      <a:pt x="7" y="14"/>
                                      <a:pt x="7" y="14"/>
                                      <a:pt x="7" y="14"/>
                                    </a:cubicBezTo>
                                    <a:lnTo>
                                      <a:pt x="7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22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Freeform 13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02310" y="249555"/>
                                <a:ext cx="107950" cy="112395"/>
                              </a:xfrm>
                              <a:custGeom>
                                <a:avLst/>
                                <a:gdLst>
                                  <a:gd name="T0" fmla="*/ 17 w 34"/>
                                  <a:gd name="T1" fmla="*/ 0 h 35"/>
                                  <a:gd name="T2" fmla="*/ 0 w 34"/>
                                  <a:gd name="T3" fmla="*/ 17 h 35"/>
                                  <a:gd name="T4" fmla="*/ 17 w 34"/>
                                  <a:gd name="T5" fmla="*/ 35 h 35"/>
                                  <a:gd name="T6" fmla="*/ 34 w 34"/>
                                  <a:gd name="T7" fmla="*/ 17 h 35"/>
                                  <a:gd name="T8" fmla="*/ 17 w 34"/>
                                  <a:gd name="T9" fmla="*/ 0 h 35"/>
                                  <a:gd name="T10" fmla="*/ 17 w 34"/>
                                  <a:gd name="T11" fmla="*/ 5 h 35"/>
                                  <a:gd name="T12" fmla="*/ 27 w 34"/>
                                  <a:gd name="T13" fmla="*/ 17 h 35"/>
                                  <a:gd name="T14" fmla="*/ 17 w 34"/>
                                  <a:gd name="T15" fmla="*/ 30 h 35"/>
                                  <a:gd name="T16" fmla="*/ 8 w 34"/>
                                  <a:gd name="T17" fmla="*/ 17 h 35"/>
                                  <a:gd name="T18" fmla="*/ 17 w 34"/>
                                  <a:gd name="T19" fmla="*/ 5 h 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34" h="35">
                                    <a:moveTo>
                                      <a:pt x="17" y="0"/>
                                    </a:moveTo>
                                    <a:cubicBezTo>
                                      <a:pt x="9" y="0"/>
                                      <a:pt x="0" y="5"/>
                                      <a:pt x="0" y="17"/>
                                    </a:cubicBezTo>
                                    <a:cubicBezTo>
                                      <a:pt x="0" y="30"/>
                                      <a:pt x="9" y="35"/>
                                      <a:pt x="17" y="35"/>
                                    </a:cubicBezTo>
                                    <a:cubicBezTo>
                                      <a:pt x="26" y="35"/>
                                      <a:pt x="34" y="30"/>
                                      <a:pt x="34" y="17"/>
                                    </a:cubicBezTo>
                                    <a:cubicBezTo>
                                      <a:pt x="34" y="5"/>
                                      <a:pt x="26" y="0"/>
                                      <a:pt x="17" y="0"/>
                                    </a:cubicBezTo>
                                    <a:moveTo>
                                      <a:pt x="17" y="5"/>
                                    </a:moveTo>
                                    <a:cubicBezTo>
                                      <a:pt x="20" y="5"/>
                                      <a:pt x="27" y="6"/>
                                      <a:pt x="27" y="17"/>
                                    </a:cubicBezTo>
                                    <a:cubicBezTo>
                                      <a:pt x="27" y="29"/>
                                      <a:pt x="20" y="30"/>
                                      <a:pt x="17" y="30"/>
                                    </a:cubicBezTo>
                                    <a:cubicBezTo>
                                      <a:pt x="15" y="30"/>
                                      <a:pt x="8" y="29"/>
                                      <a:pt x="8" y="17"/>
                                    </a:cubicBezTo>
                                    <a:cubicBezTo>
                                      <a:pt x="8" y="6"/>
                                      <a:pt x="15" y="5"/>
                                      <a:pt x="17" y="5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22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" name="Freeform 13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29310" y="249555"/>
                                <a:ext cx="73025" cy="109220"/>
                              </a:xfrm>
                              <a:custGeom>
                                <a:avLst/>
                                <a:gdLst>
                                  <a:gd name="T0" fmla="*/ 0 w 23"/>
                                  <a:gd name="T1" fmla="*/ 0 h 34"/>
                                  <a:gd name="T2" fmla="*/ 0 w 23"/>
                                  <a:gd name="T3" fmla="*/ 34 h 34"/>
                                  <a:gd name="T4" fmla="*/ 6 w 23"/>
                                  <a:gd name="T5" fmla="*/ 34 h 34"/>
                                  <a:gd name="T6" fmla="*/ 6 w 23"/>
                                  <a:gd name="T7" fmla="*/ 21 h 34"/>
                                  <a:gd name="T8" fmla="*/ 11 w 23"/>
                                  <a:gd name="T9" fmla="*/ 21 h 34"/>
                                  <a:gd name="T10" fmla="*/ 23 w 23"/>
                                  <a:gd name="T11" fmla="*/ 11 h 34"/>
                                  <a:gd name="T12" fmla="*/ 10 w 23"/>
                                  <a:gd name="T13" fmla="*/ 0 h 34"/>
                                  <a:gd name="T14" fmla="*/ 0 w 23"/>
                                  <a:gd name="T15" fmla="*/ 0 h 34"/>
                                  <a:gd name="T16" fmla="*/ 6 w 23"/>
                                  <a:gd name="T17" fmla="*/ 16 h 34"/>
                                  <a:gd name="T18" fmla="*/ 6 w 23"/>
                                  <a:gd name="T19" fmla="*/ 6 h 34"/>
                                  <a:gd name="T20" fmla="*/ 10 w 23"/>
                                  <a:gd name="T21" fmla="*/ 6 h 34"/>
                                  <a:gd name="T22" fmla="*/ 15 w 23"/>
                                  <a:gd name="T23" fmla="*/ 11 h 34"/>
                                  <a:gd name="T24" fmla="*/ 10 w 23"/>
                                  <a:gd name="T25" fmla="*/ 16 h 34"/>
                                  <a:gd name="T26" fmla="*/ 6 w 23"/>
                                  <a:gd name="T27" fmla="*/ 16 h 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23" h="34">
                                    <a:moveTo>
                                      <a:pt x="0" y="0"/>
                                    </a:moveTo>
                                    <a:cubicBezTo>
                                      <a:pt x="0" y="34"/>
                                      <a:pt x="0" y="34"/>
                                      <a:pt x="0" y="34"/>
                                    </a:cubicBezTo>
                                    <a:cubicBezTo>
                                      <a:pt x="6" y="34"/>
                                      <a:pt x="6" y="34"/>
                                      <a:pt x="6" y="34"/>
                                    </a:cubicBezTo>
                                    <a:cubicBezTo>
                                      <a:pt x="6" y="21"/>
                                      <a:pt x="6" y="21"/>
                                      <a:pt x="6" y="21"/>
                                    </a:cubicBezTo>
                                    <a:cubicBezTo>
                                      <a:pt x="11" y="21"/>
                                      <a:pt x="11" y="21"/>
                                      <a:pt x="11" y="21"/>
                                    </a:cubicBezTo>
                                    <a:cubicBezTo>
                                      <a:pt x="20" y="21"/>
                                      <a:pt x="23" y="15"/>
                                      <a:pt x="23" y="11"/>
                                    </a:cubicBezTo>
                                    <a:cubicBezTo>
                                      <a:pt x="23" y="9"/>
                                      <a:pt x="22" y="0"/>
                                      <a:pt x="10" y="0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6" y="16"/>
                                    </a:moveTo>
                                    <a:cubicBezTo>
                                      <a:pt x="6" y="6"/>
                                      <a:pt x="6" y="6"/>
                                      <a:pt x="6" y="6"/>
                                    </a:cubicBezTo>
                                    <a:cubicBezTo>
                                      <a:pt x="10" y="6"/>
                                      <a:pt x="10" y="6"/>
                                      <a:pt x="10" y="6"/>
                                    </a:cubicBezTo>
                                    <a:cubicBezTo>
                                      <a:pt x="14" y="6"/>
                                      <a:pt x="15" y="8"/>
                                      <a:pt x="15" y="11"/>
                                    </a:cubicBezTo>
                                    <a:cubicBezTo>
                                      <a:pt x="15" y="13"/>
                                      <a:pt x="14" y="16"/>
                                      <a:pt x="10" y="16"/>
                                    </a:cubicBezTo>
                                    <a:lnTo>
                                      <a:pt x="6" y="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22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" name="Freeform 132"/>
                            <wps:cNvSpPr>
                              <a:spLocks/>
                            </wps:cNvSpPr>
                            <wps:spPr bwMode="auto">
                              <a:xfrm>
                                <a:off x="918210" y="249555"/>
                                <a:ext cx="95250" cy="109220"/>
                              </a:xfrm>
                              <a:custGeom>
                                <a:avLst/>
                                <a:gdLst>
                                  <a:gd name="T0" fmla="*/ 35 w 150"/>
                                  <a:gd name="T1" fmla="*/ 0 h 172"/>
                                  <a:gd name="T2" fmla="*/ 35 w 150"/>
                                  <a:gd name="T3" fmla="*/ 91 h 172"/>
                                  <a:gd name="T4" fmla="*/ 35 w 150"/>
                                  <a:gd name="T5" fmla="*/ 131 h 172"/>
                                  <a:gd name="T6" fmla="*/ 35 w 150"/>
                                  <a:gd name="T7" fmla="*/ 131 h 172"/>
                                  <a:gd name="T8" fmla="*/ 45 w 150"/>
                                  <a:gd name="T9" fmla="*/ 106 h 172"/>
                                  <a:gd name="T10" fmla="*/ 105 w 150"/>
                                  <a:gd name="T11" fmla="*/ 0 h 172"/>
                                  <a:gd name="T12" fmla="*/ 150 w 150"/>
                                  <a:gd name="T13" fmla="*/ 0 h 172"/>
                                  <a:gd name="T14" fmla="*/ 150 w 150"/>
                                  <a:gd name="T15" fmla="*/ 172 h 172"/>
                                  <a:gd name="T16" fmla="*/ 115 w 150"/>
                                  <a:gd name="T17" fmla="*/ 172 h 172"/>
                                  <a:gd name="T18" fmla="*/ 115 w 150"/>
                                  <a:gd name="T19" fmla="*/ 86 h 172"/>
                                  <a:gd name="T20" fmla="*/ 115 w 150"/>
                                  <a:gd name="T21" fmla="*/ 41 h 172"/>
                                  <a:gd name="T22" fmla="*/ 115 w 150"/>
                                  <a:gd name="T23" fmla="*/ 41 h 172"/>
                                  <a:gd name="T24" fmla="*/ 100 w 150"/>
                                  <a:gd name="T25" fmla="*/ 71 h 172"/>
                                  <a:gd name="T26" fmla="*/ 40 w 150"/>
                                  <a:gd name="T27" fmla="*/ 172 h 172"/>
                                  <a:gd name="T28" fmla="*/ 0 w 150"/>
                                  <a:gd name="T29" fmla="*/ 172 h 172"/>
                                  <a:gd name="T30" fmla="*/ 0 w 150"/>
                                  <a:gd name="T31" fmla="*/ 0 h 172"/>
                                  <a:gd name="T32" fmla="*/ 35 w 150"/>
                                  <a:gd name="T33" fmla="*/ 0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50" h="172">
                                    <a:moveTo>
                                      <a:pt x="35" y="0"/>
                                    </a:moveTo>
                                    <a:lnTo>
                                      <a:pt x="35" y="91"/>
                                    </a:lnTo>
                                    <a:lnTo>
                                      <a:pt x="35" y="131"/>
                                    </a:lnTo>
                                    <a:lnTo>
                                      <a:pt x="35" y="131"/>
                                    </a:lnTo>
                                    <a:lnTo>
                                      <a:pt x="45" y="106"/>
                                    </a:lnTo>
                                    <a:lnTo>
                                      <a:pt x="105" y="0"/>
                                    </a:lnTo>
                                    <a:lnTo>
                                      <a:pt x="150" y="0"/>
                                    </a:lnTo>
                                    <a:lnTo>
                                      <a:pt x="150" y="172"/>
                                    </a:lnTo>
                                    <a:lnTo>
                                      <a:pt x="115" y="172"/>
                                    </a:lnTo>
                                    <a:lnTo>
                                      <a:pt x="115" y="86"/>
                                    </a:lnTo>
                                    <a:lnTo>
                                      <a:pt x="115" y="41"/>
                                    </a:lnTo>
                                    <a:lnTo>
                                      <a:pt x="115" y="41"/>
                                    </a:lnTo>
                                    <a:lnTo>
                                      <a:pt x="100" y="71"/>
                                    </a:lnTo>
                                    <a:lnTo>
                                      <a:pt x="40" y="172"/>
                                    </a:lnTo>
                                    <a:lnTo>
                                      <a:pt x="0" y="17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22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" name="Freeform 133"/>
                            <wps:cNvSpPr>
                              <a:spLocks/>
                            </wps:cNvSpPr>
                            <wps:spPr bwMode="auto">
                              <a:xfrm>
                                <a:off x="1026160" y="249555"/>
                                <a:ext cx="82550" cy="109220"/>
                              </a:xfrm>
                              <a:custGeom>
                                <a:avLst/>
                                <a:gdLst>
                                  <a:gd name="T0" fmla="*/ 130 w 130"/>
                                  <a:gd name="T1" fmla="*/ 0 h 172"/>
                                  <a:gd name="T2" fmla="*/ 130 w 130"/>
                                  <a:gd name="T3" fmla="*/ 30 h 172"/>
                                  <a:gd name="T4" fmla="*/ 85 w 130"/>
                                  <a:gd name="T5" fmla="*/ 30 h 172"/>
                                  <a:gd name="T6" fmla="*/ 85 w 130"/>
                                  <a:gd name="T7" fmla="*/ 172 h 172"/>
                                  <a:gd name="T8" fmla="*/ 50 w 130"/>
                                  <a:gd name="T9" fmla="*/ 172 h 172"/>
                                  <a:gd name="T10" fmla="*/ 50 w 130"/>
                                  <a:gd name="T11" fmla="*/ 30 h 172"/>
                                  <a:gd name="T12" fmla="*/ 0 w 130"/>
                                  <a:gd name="T13" fmla="*/ 30 h 172"/>
                                  <a:gd name="T14" fmla="*/ 0 w 130"/>
                                  <a:gd name="T15" fmla="*/ 0 h 172"/>
                                  <a:gd name="T16" fmla="*/ 130 w 130"/>
                                  <a:gd name="T17" fmla="*/ 0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30" h="172">
                                    <a:moveTo>
                                      <a:pt x="130" y="0"/>
                                    </a:moveTo>
                                    <a:lnTo>
                                      <a:pt x="130" y="30"/>
                                    </a:lnTo>
                                    <a:lnTo>
                                      <a:pt x="85" y="30"/>
                                    </a:lnTo>
                                    <a:lnTo>
                                      <a:pt x="85" y="172"/>
                                    </a:lnTo>
                                    <a:lnTo>
                                      <a:pt x="50" y="172"/>
                                    </a:lnTo>
                                    <a:lnTo>
                                      <a:pt x="50" y="30"/>
                                    </a:lnTo>
                                    <a:lnTo>
                                      <a:pt x="0" y="3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3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22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" name="Freeform 134"/>
                            <wps:cNvSpPr>
                              <a:spLocks/>
                            </wps:cNvSpPr>
                            <wps:spPr bwMode="auto">
                              <a:xfrm>
                                <a:off x="1124585" y="249555"/>
                                <a:ext cx="64135" cy="109220"/>
                              </a:xfrm>
                              <a:custGeom>
                                <a:avLst/>
                                <a:gdLst>
                                  <a:gd name="T0" fmla="*/ 101 w 101"/>
                                  <a:gd name="T1" fmla="*/ 0 h 172"/>
                                  <a:gd name="T2" fmla="*/ 101 w 101"/>
                                  <a:gd name="T3" fmla="*/ 30 h 172"/>
                                  <a:gd name="T4" fmla="*/ 35 w 101"/>
                                  <a:gd name="T5" fmla="*/ 30 h 172"/>
                                  <a:gd name="T6" fmla="*/ 35 w 101"/>
                                  <a:gd name="T7" fmla="*/ 71 h 172"/>
                                  <a:gd name="T8" fmla="*/ 95 w 101"/>
                                  <a:gd name="T9" fmla="*/ 71 h 172"/>
                                  <a:gd name="T10" fmla="*/ 95 w 101"/>
                                  <a:gd name="T11" fmla="*/ 101 h 172"/>
                                  <a:gd name="T12" fmla="*/ 35 w 101"/>
                                  <a:gd name="T13" fmla="*/ 101 h 172"/>
                                  <a:gd name="T14" fmla="*/ 35 w 101"/>
                                  <a:gd name="T15" fmla="*/ 141 h 172"/>
                                  <a:gd name="T16" fmla="*/ 101 w 101"/>
                                  <a:gd name="T17" fmla="*/ 141 h 172"/>
                                  <a:gd name="T18" fmla="*/ 101 w 101"/>
                                  <a:gd name="T19" fmla="*/ 172 h 172"/>
                                  <a:gd name="T20" fmla="*/ 0 w 101"/>
                                  <a:gd name="T21" fmla="*/ 172 h 172"/>
                                  <a:gd name="T22" fmla="*/ 0 w 101"/>
                                  <a:gd name="T23" fmla="*/ 0 h 172"/>
                                  <a:gd name="T24" fmla="*/ 101 w 101"/>
                                  <a:gd name="T25" fmla="*/ 0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01" h="172">
                                    <a:moveTo>
                                      <a:pt x="101" y="0"/>
                                    </a:moveTo>
                                    <a:lnTo>
                                      <a:pt x="101" y="30"/>
                                    </a:lnTo>
                                    <a:lnTo>
                                      <a:pt x="35" y="30"/>
                                    </a:lnTo>
                                    <a:lnTo>
                                      <a:pt x="35" y="71"/>
                                    </a:lnTo>
                                    <a:lnTo>
                                      <a:pt x="95" y="71"/>
                                    </a:lnTo>
                                    <a:lnTo>
                                      <a:pt x="95" y="101"/>
                                    </a:lnTo>
                                    <a:lnTo>
                                      <a:pt x="35" y="101"/>
                                    </a:lnTo>
                                    <a:lnTo>
                                      <a:pt x="35" y="141"/>
                                    </a:lnTo>
                                    <a:lnTo>
                                      <a:pt x="101" y="141"/>
                                    </a:lnTo>
                                    <a:lnTo>
                                      <a:pt x="101" y="172"/>
                                    </a:lnTo>
                                    <a:lnTo>
                                      <a:pt x="0" y="17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0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22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" name="Freeform 135"/>
                            <wps:cNvSpPr>
                              <a:spLocks/>
                            </wps:cNvSpPr>
                            <wps:spPr bwMode="auto">
                              <a:xfrm>
                                <a:off x="1198245" y="249555"/>
                                <a:ext cx="92075" cy="112395"/>
                              </a:xfrm>
                              <a:custGeom>
                                <a:avLst/>
                                <a:gdLst>
                                  <a:gd name="T0" fmla="*/ 29 w 29"/>
                                  <a:gd name="T1" fmla="*/ 0 h 35"/>
                                  <a:gd name="T2" fmla="*/ 29 w 29"/>
                                  <a:gd name="T3" fmla="*/ 34 h 35"/>
                                  <a:gd name="T4" fmla="*/ 22 w 29"/>
                                  <a:gd name="T5" fmla="*/ 34 h 35"/>
                                  <a:gd name="T6" fmla="*/ 22 w 29"/>
                                  <a:gd name="T7" fmla="*/ 6 h 35"/>
                                  <a:gd name="T8" fmla="*/ 13 w 29"/>
                                  <a:gd name="T9" fmla="*/ 6 h 35"/>
                                  <a:gd name="T10" fmla="*/ 13 w 29"/>
                                  <a:gd name="T11" fmla="*/ 13 h 35"/>
                                  <a:gd name="T12" fmla="*/ 3 w 29"/>
                                  <a:gd name="T13" fmla="*/ 35 h 35"/>
                                  <a:gd name="T14" fmla="*/ 0 w 29"/>
                                  <a:gd name="T15" fmla="*/ 34 h 35"/>
                                  <a:gd name="T16" fmla="*/ 0 w 29"/>
                                  <a:gd name="T17" fmla="*/ 29 h 35"/>
                                  <a:gd name="T18" fmla="*/ 2 w 29"/>
                                  <a:gd name="T19" fmla="*/ 29 h 35"/>
                                  <a:gd name="T20" fmla="*/ 7 w 29"/>
                                  <a:gd name="T21" fmla="*/ 11 h 35"/>
                                  <a:gd name="T22" fmla="*/ 7 w 29"/>
                                  <a:gd name="T23" fmla="*/ 0 h 35"/>
                                  <a:gd name="T24" fmla="*/ 29 w 29"/>
                                  <a:gd name="T25" fmla="*/ 0 h 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9" h="35">
                                    <a:moveTo>
                                      <a:pt x="29" y="0"/>
                                    </a:moveTo>
                                    <a:cubicBezTo>
                                      <a:pt x="29" y="34"/>
                                      <a:pt x="29" y="34"/>
                                      <a:pt x="29" y="34"/>
                                    </a:cubicBezTo>
                                    <a:cubicBezTo>
                                      <a:pt x="22" y="34"/>
                                      <a:pt x="22" y="34"/>
                                      <a:pt x="22" y="34"/>
                                    </a:cubicBezTo>
                                    <a:cubicBezTo>
                                      <a:pt x="22" y="6"/>
                                      <a:pt x="22" y="6"/>
                                      <a:pt x="22" y="6"/>
                                    </a:cubicBezTo>
                                    <a:cubicBezTo>
                                      <a:pt x="13" y="6"/>
                                      <a:pt x="13" y="6"/>
                                      <a:pt x="13" y="6"/>
                                    </a:cubicBezTo>
                                    <a:cubicBezTo>
                                      <a:pt x="13" y="13"/>
                                      <a:pt x="13" y="13"/>
                                      <a:pt x="13" y="13"/>
                                    </a:cubicBezTo>
                                    <a:cubicBezTo>
                                      <a:pt x="13" y="24"/>
                                      <a:pt x="13" y="35"/>
                                      <a:pt x="3" y="35"/>
                                    </a:cubicBezTo>
                                    <a:cubicBezTo>
                                      <a:pt x="2" y="35"/>
                                      <a:pt x="1" y="34"/>
                                      <a:pt x="0" y="34"/>
                                    </a:cubicBezTo>
                                    <a:cubicBezTo>
                                      <a:pt x="0" y="29"/>
                                      <a:pt x="0" y="29"/>
                                      <a:pt x="0" y="29"/>
                                    </a:cubicBezTo>
                                    <a:cubicBezTo>
                                      <a:pt x="1" y="29"/>
                                      <a:pt x="2" y="29"/>
                                      <a:pt x="2" y="29"/>
                                    </a:cubicBezTo>
                                    <a:cubicBezTo>
                                      <a:pt x="7" y="29"/>
                                      <a:pt x="7" y="19"/>
                                      <a:pt x="7" y="11"/>
                                    </a:cubicBezTo>
                                    <a:cubicBezTo>
                                      <a:pt x="7" y="0"/>
                                      <a:pt x="7" y="0"/>
                                      <a:pt x="7" y="0"/>
                                    </a:cubicBezTo>
                                    <a:lnTo>
                                      <a:pt x="2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22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" name="Freeform 13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312545" y="249555"/>
                                <a:ext cx="76200" cy="109220"/>
                              </a:xfrm>
                              <a:custGeom>
                                <a:avLst/>
                                <a:gdLst>
                                  <a:gd name="T0" fmla="*/ 7 w 24"/>
                                  <a:gd name="T1" fmla="*/ 0 h 34"/>
                                  <a:gd name="T2" fmla="*/ 0 w 24"/>
                                  <a:gd name="T3" fmla="*/ 0 h 34"/>
                                  <a:gd name="T4" fmla="*/ 0 w 24"/>
                                  <a:gd name="T5" fmla="*/ 34 h 34"/>
                                  <a:gd name="T6" fmla="*/ 12 w 24"/>
                                  <a:gd name="T7" fmla="*/ 34 h 34"/>
                                  <a:gd name="T8" fmla="*/ 24 w 24"/>
                                  <a:gd name="T9" fmla="*/ 23 h 34"/>
                                  <a:gd name="T10" fmla="*/ 12 w 24"/>
                                  <a:gd name="T11" fmla="*/ 13 h 34"/>
                                  <a:gd name="T12" fmla="*/ 7 w 24"/>
                                  <a:gd name="T13" fmla="*/ 13 h 34"/>
                                  <a:gd name="T14" fmla="*/ 7 w 24"/>
                                  <a:gd name="T15" fmla="*/ 0 h 34"/>
                                  <a:gd name="T16" fmla="*/ 7 w 24"/>
                                  <a:gd name="T17" fmla="*/ 18 h 34"/>
                                  <a:gd name="T18" fmla="*/ 11 w 24"/>
                                  <a:gd name="T19" fmla="*/ 18 h 34"/>
                                  <a:gd name="T20" fmla="*/ 17 w 24"/>
                                  <a:gd name="T21" fmla="*/ 24 h 34"/>
                                  <a:gd name="T22" fmla="*/ 12 w 24"/>
                                  <a:gd name="T23" fmla="*/ 29 h 34"/>
                                  <a:gd name="T24" fmla="*/ 7 w 24"/>
                                  <a:gd name="T25" fmla="*/ 29 h 34"/>
                                  <a:gd name="T26" fmla="*/ 7 w 24"/>
                                  <a:gd name="T27" fmla="*/ 18 h 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24" h="34">
                                    <a:moveTo>
                                      <a:pt x="7" y="0"/>
                                    </a:move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34"/>
                                      <a:pt x="0" y="34"/>
                                      <a:pt x="0" y="34"/>
                                    </a:cubicBezTo>
                                    <a:cubicBezTo>
                                      <a:pt x="12" y="34"/>
                                      <a:pt x="12" y="34"/>
                                      <a:pt x="12" y="34"/>
                                    </a:cubicBezTo>
                                    <a:cubicBezTo>
                                      <a:pt x="21" y="34"/>
                                      <a:pt x="24" y="29"/>
                                      <a:pt x="24" y="23"/>
                                    </a:cubicBezTo>
                                    <a:cubicBezTo>
                                      <a:pt x="24" y="21"/>
                                      <a:pt x="23" y="13"/>
                                      <a:pt x="12" y="13"/>
                                    </a:cubicBezTo>
                                    <a:cubicBezTo>
                                      <a:pt x="7" y="13"/>
                                      <a:pt x="7" y="13"/>
                                      <a:pt x="7" y="13"/>
                                    </a:cubicBezTo>
                                    <a:lnTo>
                                      <a:pt x="7" y="0"/>
                                    </a:lnTo>
                                    <a:close/>
                                    <a:moveTo>
                                      <a:pt x="7" y="18"/>
                                    </a:moveTo>
                                    <a:cubicBezTo>
                                      <a:pt x="11" y="18"/>
                                      <a:pt x="11" y="18"/>
                                      <a:pt x="11" y="18"/>
                                    </a:cubicBezTo>
                                    <a:cubicBezTo>
                                      <a:pt x="16" y="18"/>
                                      <a:pt x="17" y="21"/>
                                      <a:pt x="17" y="24"/>
                                    </a:cubicBezTo>
                                    <a:cubicBezTo>
                                      <a:pt x="17" y="27"/>
                                      <a:pt x="15" y="29"/>
                                      <a:pt x="12" y="29"/>
                                    </a:cubicBezTo>
                                    <a:cubicBezTo>
                                      <a:pt x="7" y="29"/>
                                      <a:pt x="7" y="29"/>
                                      <a:pt x="7" y="29"/>
                                    </a:cubicBezTo>
                                    <a:lnTo>
                                      <a:pt x="7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22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2" name="Freeform 137"/>
                            <wps:cNvSpPr>
                              <a:spLocks/>
                            </wps:cNvSpPr>
                            <wps:spPr bwMode="auto">
                              <a:xfrm>
                                <a:off x="1407795" y="249555"/>
                                <a:ext cx="88900" cy="109220"/>
                              </a:xfrm>
                              <a:custGeom>
                                <a:avLst/>
                                <a:gdLst>
                                  <a:gd name="T0" fmla="*/ 35 w 140"/>
                                  <a:gd name="T1" fmla="*/ 0 h 172"/>
                                  <a:gd name="T2" fmla="*/ 35 w 140"/>
                                  <a:gd name="T3" fmla="*/ 71 h 172"/>
                                  <a:gd name="T4" fmla="*/ 105 w 140"/>
                                  <a:gd name="T5" fmla="*/ 71 h 172"/>
                                  <a:gd name="T6" fmla="*/ 105 w 140"/>
                                  <a:gd name="T7" fmla="*/ 0 h 172"/>
                                  <a:gd name="T8" fmla="*/ 140 w 140"/>
                                  <a:gd name="T9" fmla="*/ 0 h 172"/>
                                  <a:gd name="T10" fmla="*/ 140 w 140"/>
                                  <a:gd name="T11" fmla="*/ 172 h 172"/>
                                  <a:gd name="T12" fmla="*/ 105 w 140"/>
                                  <a:gd name="T13" fmla="*/ 172 h 172"/>
                                  <a:gd name="T14" fmla="*/ 105 w 140"/>
                                  <a:gd name="T15" fmla="*/ 101 h 172"/>
                                  <a:gd name="T16" fmla="*/ 35 w 140"/>
                                  <a:gd name="T17" fmla="*/ 101 h 172"/>
                                  <a:gd name="T18" fmla="*/ 35 w 140"/>
                                  <a:gd name="T19" fmla="*/ 172 h 172"/>
                                  <a:gd name="T20" fmla="*/ 0 w 140"/>
                                  <a:gd name="T21" fmla="*/ 172 h 172"/>
                                  <a:gd name="T22" fmla="*/ 0 w 140"/>
                                  <a:gd name="T23" fmla="*/ 0 h 172"/>
                                  <a:gd name="T24" fmla="*/ 35 w 140"/>
                                  <a:gd name="T25" fmla="*/ 0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40" h="172">
                                    <a:moveTo>
                                      <a:pt x="35" y="0"/>
                                    </a:moveTo>
                                    <a:lnTo>
                                      <a:pt x="35" y="71"/>
                                    </a:lnTo>
                                    <a:lnTo>
                                      <a:pt x="105" y="71"/>
                                    </a:lnTo>
                                    <a:lnTo>
                                      <a:pt x="105" y="0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40" y="172"/>
                                    </a:lnTo>
                                    <a:lnTo>
                                      <a:pt x="105" y="172"/>
                                    </a:lnTo>
                                    <a:lnTo>
                                      <a:pt x="105" y="101"/>
                                    </a:lnTo>
                                    <a:lnTo>
                                      <a:pt x="35" y="101"/>
                                    </a:lnTo>
                                    <a:lnTo>
                                      <a:pt x="35" y="172"/>
                                    </a:lnTo>
                                    <a:lnTo>
                                      <a:pt x="0" y="17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22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3" name="Freeform 13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515745" y="249555"/>
                                <a:ext cx="114300" cy="109220"/>
                              </a:xfrm>
                              <a:custGeom>
                                <a:avLst/>
                                <a:gdLst>
                                  <a:gd name="T0" fmla="*/ 30 w 36"/>
                                  <a:gd name="T1" fmla="*/ 34 h 34"/>
                                  <a:gd name="T2" fmla="*/ 36 w 36"/>
                                  <a:gd name="T3" fmla="*/ 34 h 34"/>
                                  <a:gd name="T4" fmla="*/ 36 w 36"/>
                                  <a:gd name="T5" fmla="*/ 0 h 34"/>
                                  <a:gd name="T6" fmla="*/ 30 w 36"/>
                                  <a:gd name="T7" fmla="*/ 0 h 34"/>
                                  <a:gd name="T8" fmla="*/ 30 w 36"/>
                                  <a:gd name="T9" fmla="*/ 34 h 34"/>
                                  <a:gd name="T10" fmla="*/ 7 w 36"/>
                                  <a:gd name="T11" fmla="*/ 0 h 34"/>
                                  <a:gd name="T12" fmla="*/ 0 w 36"/>
                                  <a:gd name="T13" fmla="*/ 0 h 34"/>
                                  <a:gd name="T14" fmla="*/ 0 w 36"/>
                                  <a:gd name="T15" fmla="*/ 34 h 34"/>
                                  <a:gd name="T16" fmla="*/ 12 w 36"/>
                                  <a:gd name="T17" fmla="*/ 34 h 34"/>
                                  <a:gd name="T18" fmla="*/ 25 w 36"/>
                                  <a:gd name="T19" fmla="*/ 23 h 34"/>
                                  <a:gd name="T20" fmla="*/ 12 w 36"/>
                                  <a:gd name="T21" fmla="*/ 13 h 34"/>
                                  <a:gd name="T22" fmla="*/ 7 w 36"/>
                                  <a:gd name="T23" fmla="*/ 13 h 34"/>
                                  <a:gd name="T24" fmla="*/ 7 w 36"/>
                                  <a:gd name="T25" fmla="*/ 0 h 34"/>
                                  <a:gd name="T26" fmla="*/ 7 w 36"/>
                                  <a:gd name="T27" fmla="*/ 18 h 34"/>
                                  <a:gd name="T28" fmla="*/ 11 w 36"/>
                                  <a:gd name="T29" fmla="*/ 18 h 34"/>
                                  <a:gd name="T30" fmla="*/ 18 w 36"/>
                                  <a:gd name="T31" fmla="*/ 24 h 34"/>
                                  <a:gd name="T32" fmla="*/ 12 w 36"/>
                                  <a:gd name="T33" fmla="*/ 29 h 34"/>
                                  <a:gd name="T34" fmla="*/ 7 w 36"/>
                                  <a:gd name="T35" fmla="*/ 29 h 34"/>
                                  <a:gd name="T36" fmla="*/ 7 w 36"/>
                                  <a:gd name="T37" fmla="*/ 18 h 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36" h="34">
                                    <a:moveTo>
                                      <a:pt x="30" y="34"/>
                                    </a:moveTo>
                                    <a:cubicBezTo>
                                      <a:pt x="36" y="34"/>
                                      <a:pt x="36" y="34"/>
                                      <a:pt x="36" y="34"/>
                                    </a:cubicBezTo>
                                    <a:cubicBezTo>
                                      <a:pt x="36" y="0"/>
                                      <a:pt x="36" y="0"/>
                                      <a:pt x="36" y="0"/>
                                    </a:cubicBezTo>
                                    <a:cubicBezTo>
                                      <a:pt x="30" y="0"/>
                                      <a:pt x="30" y="0"/>
                                      <a:pt x="30" y="0"/>
                                    </a:cubicBezTo>
                                    <a:lnTo>
                                      <a:pt x="30" y="34"/>
                                    </a:lnTo>
                                    <a:close/>
                                    <a:moveTo>
                                      <a:pt x="7" y="0"/>
                                    </a:move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34"/>
                                      <a:pt x="0" y="34"/>
                                      <a:pt x="0" y="34"/>
                                    </a:cubicBezTo>
                                    <a:cubicBezTo>
                                      <a:pt x="12" y="34"/>
                                      <a:pt x="12" y="34"/>
                                      <a:pt x="12" y="34"/>
                                    </a:cubicBezTo>
                                    <a:cubicBezTo>
                                      <a:pt x="22" y="34"/>
                                      <a:pt x="25" y="29"/>
                                      <a:pt x="25" y="23"/>
                                    </a:cubicBezTo>
                                    <a:cubicBezTo>
                                      <a:pt x="25" y="21"/>
                                      <a:pt x="24" y="13"/>
                                      <a:pt x="12" y="13"/>
                                    </a:cubicBezTo>
                                    <a:cubicBezTo>
                                      <a:pt x="7" y="13"/>
                                      <a:pt x="7" y="13"/>
                                      <a:pt x="7" y="13"/>
                                    </a:cubicBezTo>
                                    <a:lnTo>
                                      <a:pt x="7" y="0"/>
                                    </a:lnTo>
                                    <a:close/>
                                    <a:moveTo>
                                      <a:pt x="7" y="18"/>
                                    </a:moveTo>
                                    <a:cubicBezTo>
                                      <a:pt x="11" y="18"/>
                                      <a:pt x="11" y="18"/>
                                      <a:pt x="11" y="18"/>
                                    </a:cubicBezTo>
                                    <a:cubicBezTo>
                                      <a:pt x="17" y="18"/>
                                      <a:pt x="18" y="21"/>
                                      <a:pt x="18" y="24"/>
                                    </a:cubicBezTo>
                                    <a:cubicBezTo>
                                      <a:pt x="18" y="27"/>
                                      <a:pt x="15" y="29"/>
                                      <a:pt x="12" y="29"/>
                                    </a:cubicBezTo>
                                    <a:cubicBezTo>
                                      <a:pt x="7" y="29"/>
                                      <a:pt x="7" y="29"/>
                                      <a:pt x="7" y="29"/>
                                    </a:cubicBezTo>
                                    <a:lnTo>
                                      <a:pt x="7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22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4" name="Freeform 13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652270" y="217805"/>
                                <a:ext cx="95250" cy="140970"/>
                              </a:xfrm>
                              <a:custGeom>
                                <a:avLst/>
                                <a:gdLst>
                                  <a:gd name="T0" fmla="*/ 24 w 30"/>
                                  <a:gd name="T1" fmla="*/ 2 h 44"/>
                                  <a:gd name="T2" fmla="*/ 15 w 30"/>
                                  <a:gd name="T3" fmla="*/ 8 h 44"/>
                                  <a:gd name="T4" fmla="*/ 6 w 30"/>
                                  <a:gd name="T5" fmla="*/ 2 h 44"/>
                                  <a:gd name="T6" fmla="*/ 9 w 30"/>
                                  <a:gd name="T7" fmla="*/ 0 h 44"/>
                                  <a:gd name="T8" fmla="*/ 15 w 30"/>
                                  <a:gd name="T9" fmla="*/ 3 h 44"/>
                                  <a:gd name="T10" fmla="*/ 20 w 30"/>
                                  <a:gd name="T11" fmla="*/ 0 h 44"/>
                                  <a:gd name="T12" fmla="*/ 24 w 30"/>
                                  <a:gd name="T13" fmla="*/ 2 h 44"/>
                                  <a:gd name="T14" fmla="*/ 7 w 30"/>
                                  <a:gd name="T15" fmla="*/ 10 h 44"/>
                                  <a:gd name="T16" fmla="*/ 7 w 30"/>
                                  <a:gd name="T17" fmla="*/ 28 h 44"/>
                                  <a:gd name="T18" fmla="*/ 7 w 30"/>
                                  <a:gd name="T19" fmla="*/ 36 h 44"/>
                                  <a:gd name="T20" fmla="*/ 7 w 30"/>
                                  <a:gd name="T21" fmla="*/ 36 h 44"/>
                                  <a:gd name="T22" fmla="*/ 10 w 30"/>
                                  <a:gd name="T23" fmla="*/ 31 h 44"/>
                                  <a:gd name="T24" fmla="*/ 22 w 30"/>
                                  <a:gd name="T25" fmla="*/ 10 h 44"/>
                                  <a:gd name="T26" fmla="*/ 30 w 30"/>
                                  <a:gd name="T27" fmla="*/ 10 h 44"/>
                                  <a:gd name="T28" fmla="*/ 30 w 30"/>
                                  <a:gd name="T29" fmla="*/ 44 h 44"/>
                                  <a:gd name="T30" fmla="*/ 23 w 30"/>
                                  <a:gd name="T31" fmla="*/ 44 h 44"/>
                                  <a:gd name="T32" fmla="*/ 23 w 30"/>
                                  <a:gd name="T33" fmla="*/ 27 h 44"/>
                                  <a:gd name="T34" fmla="*/ 23 w 30"/>
                                  <a:gd name="T35" fmla="*/ 18 h 44"/>
                                  <a:gd name="T36" fmla="*/ 23 w 30"/>
                                  <a:gd name="T37" fmla="*/ 18 h 44"/>
                                  <a:gd name="T38" fmla="*/ 21 w 30"/>
                                  <a:gd name="T39" fmla="*/ 24 h 44"/>
                                  <a:gd name="T40" fmla="*/ 9 w 30"/>
                                  <a:gd name="T41" fmla="*/ 44 h 44"/>
                                  <a:gd name="T42" fmla="*/ 0 w 30"/>
                                  <a:gd name="T43" fmla="*/ 44 h 44"/>
                                  <a:gd name="T44" fmla="*/ 0 w 30"/>
                                  <a:gd name="T45" fmla="*/ 10 h 44"/>
                                  <a:gd name="T46" fmla="*/ 7 w 30"/>
                                  <a:gd name="T47" fmla="*/ 10 h 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30" h="44">
                                    <a:moveTo>
                                      <a:pt x="24" y="2"/>
                                    </a:moveTo>
                                    <a:cubicBezTo>
                                      <a:pt x="22" y="7"/>
                                      <a:pt x="18" y="8"/>
                                      <a:pt x="15" y="8"/>
                                    </a:cubicBezTo>
                                    <a:cubicBezTo>
                                      <a:pt x="12" y="8"/>
                                      <a:pt x="8" y="7"/>
                                      <a:pt x="6" y="2"/>
                                    </a:cubicBezTo>
                                    <a:cubicBezTo>
                                      <a:pt x="9" y="0"/>
                                      <a:pt x="9" y="0"/>
                                      <a:pt x="9" y="0"/>
                                    </a:cubicBezTo>
                                    <a:cubicBezTo>
                                      <a:pt x="11" y="3"/>
                                      <a:pt x="14" y="3"/>
                                      <a:pt x="15" y="3"/>
                                    </a:cubicBezTo>
                                    <a:cubicBezTo>
                                      <a:pt x="16" y="3"/>
                                      <a:pt x="19" y="3"/>
                                      <a:pt x="20" y="0"/>
                                    </a:cubicBezTo>
                                    <a:lnTo>
                                      <a:pt x="24" y="2"/>
                                    </a:lnTo>
                                    <a:close/>
                                    <a:moveTo>
                                      <a:pt x="7" y="10"/>
                                    </a:moveTo>
                                    <a:cubicBezTo>
                                      <a:pt x="7" y="28"/>
                                      <a:pt x="7" y="28"/>
                                      <a:pt x="7" y="28"/>
                                    </a:cubicBezTo>
                                    <a:cubicBezTo>
                                      <a:pt x="7" y="36"/>
                                      <a:pt x="7" y="36"/>
                                      <a:pt x="7" y="36"/>
                                    </a:cubicBezTo>
                                    <a:cubicBezTo>
                                      <a:pt x="7" y="36"/>
                                      <a:pt x="7" y="36"/>
                                      <a:pt x="7" y="36"/>
                                    </a:cubicBezTo>
                                    <a:cubicBezTo>
                                      <a:pt x="10" y="31"/>
                                      <a:pt x="10" y="31"/>
                                      <a:pt x="10" y="31"/>
                                    </a:cubicBezTo>
                                    <a:cubicBezTo>
                                      <a:pt x="22" y="10"/>
                                      <a:pt x="22" y="10"/>
                                      <a:pt x="22" y="10"/>
                                    </a:cubicBezTo>
                                    <a:cubicBezTo>
                                      <a:pt x="30" y="10"/>
                                      <a:pt x="30" y="10"/>
                                      <a:pt x="30" y="10"/>
                                    </a:cubicBezTo>
                                    <a:cubicBezTo>
                                      <a:pt x="30" y="44"/>
                                      <a:pt x="30" y="44"/>
                                      <a:pt x="30" y="44"/>
                                    </a:cubicBezTo>
                                    <a:cubicBezTo>
                                      <a:pt x="23" y="44"/>
                                      <a:pt x="23" y="44"/>
                                      <a:pt x="23" y="44"/>
                                    </a:cubicBezTo>
                                    <a:cubicBezTo>
                                      <a:pt x="23" y="27"/>
                                      <a:pt x="23" y="27"/>
                                      <a:pt x="23" y="27"/>
                                    </a:cubicBezTo>
                                    <a:cubicBezTo>
                                      <a:pt x="23" y="18"/>
                                      <a:pt x="23" y="18"/>
                                      <a:pt x="23" y="18"/>
                                    </a:cubicBezTo>
                                    <a:cubicBezTo>
                                      <a:pt x="23" y="18"/>
                                      <a:pt x="23" y="18"/>
                                      <a:pt x="23" y="18"/>
                                    </a:cubicBezTo>
                                    <a:cubicBezTo>
                                      <a:pt x="21" y="24"/>
                                      <a:pt x="21" y="24"/>
                                      <a:pt x="21" y="24"/>
                                    </a:cubicBezTo>
                                    <a:cubicBezTo>
                                      <a:pt x="9" y="44"/>
                                      <a:pt x="9" y="44"/>
                                      <a:pt x="9" y="44"/>
                                    </a:cubicBezTo>
                                    <a:cubicBezTo>
                                      <a:pt x="0" y="44"/>
                                      <a:pt x="0" y="44"/>
                                      <a:pt x="0" y="44"/>
                                    </a:cubicBezTo>
                                    <a:cubicBezTo>
                                      <a:pt x="0" y="10"/>
                                      <a:pt x="0" y="10"/>
                                      <a:pt x="0" y="10"/>
                                    </a:cubicBezTo>
                                    <a:lnTo>
                                      <a:pt x="7" y="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22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5" name="Freeform 14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461010"/>
                                <a:ext cx="130175" cy="121285"/>
                              </a:xfrm>
                              <a:custGeom>
                                <a:avLst/>
                                <a:gdLst>
                                  <a:gd name="T0" fmla="*/ 16 w 41"/>
                                  <a:gd name="T1" fmla="*/ 28 h 38"/>
                                  <a:gd name="T2" fmla="*/ 7 w 41"/>
                                  <a:gd name="T3" fmla="*/ 19 h 38"/>
                                  <a:gd name="T4" fmla="*/ 16 w 41"/>
                                  <a:gd name="T5" fmla="*/ 10 h 38"/>
                                  <a:gd name="T6" fmla="*/ 17 w 41"/>
                                  <a:gd name="T7" fmla="*/ 10 h 38"/>
                                  <a:gd name="T8" fmla="*/ 17 w 41"/>
                                  <a:gd name="T9" fmla="*/ 28 h 38"/>
                                  <a:gd name="T10" fmla="*/ 16 w 41"/>
                                  <a:gd name="T11" fmla="*/ 28 h 38"/>
                                  <a:gd name="T12" fmla="*/ 24 w 41"/>
                                  <a:gd name="T13" fmla="*/ 0 h 38"/>
                                  <a:gd name="T14" fmla="*/ 17 w 41"/>
                                  <a:gd name="T15" fmla="*/ 0 h 38"/>
                                  <a:gd name="T16" fmla="*/ 17 w 41"/>
                                  <a:gd name="T17" fmla="*/ 4 h 38"/>
                                  <a:gd name="T18" fmla="*/ 15 w 41"/>
                                  <a:gd name="T19" fmla="*/ 4 h 38"/>
                                  <a:gd name="T20" fmla="*/ 0 w 41"/>
                                  <a:gd name="T21" fmla="*/ 19 h 38"/>
                                  <a:gd name="T22" fmla="*/ 15 w 41"/>
                                  <a:gd name="T23" fmla="*/ 33 h 38"/>
                                  <a:gd name="T24" fmla="*/ 17 w 41"/>
                                  <a:gd name="T25" fmla="*/ 33 h 38"/>
                                  <a:gd name="T26" fmla="*/ 17 w 41"/>
                                  <a:gd name="T27" fmla="*/ 38 h 38"/>
                                  <a:gd name="T28" fmla="*/ 24 w 41"/>
                                  <a:gd name="T29" fmla="*/ 38 h 38"/>
                                  <a:gd name="T30" fmla="*/ 24 w 41"/>
                                  <a:gd name="T31" fmla="*/ 33 h 38"/>
                                  <a:gd name="T32" fmla="*/ 26 w 41"/>
                                  <a:gd name="T33" fmla="*/ 33 h 38"/>
                                  <a:gd name="T34" fmla="*/ 41 w 41"/>
                                  <a:gd name="T35" fmla="*/ 19 h 38"/>
                                  <a:gd name="T36" fmla="*/ 26 w 41"/>
                                  <a:gd name="T37" fmla="*/ 4 h 38"/>
                                  <a:gd name="T38" fmla="*/ 24 w 41"/>
                                  <a:gd name="T39" fmla="*/ 4 h 38"/>
                                  <a:gd name="T40" fmla="*/ 24 w 41"/>
                                  <a:gd name="T41" fmla="*/ 0 h 38"/>
                                  <a:gd name="T42" fmla="*/ 26 w 41"/>
                                  <a:gd name="T43" fmla="*/ 10 h 38"/>
                                  <a:gd name="T44" fmla="*/ 34 w 41"/>
                                  <a:gd name="T45" fmla="*/ 19 h 38"/>
                                  <a:gd name="T46" fmla="*/ 26 w 41"/>
                                  <a:gd name="T47" fmla="*/ 28 h 38"/>
                                  <a:gd name="T48" fmla="*/ 24 w 41"/>
                                  <a:gd name="T49" fmla="*/ 28 h 38"/>
                                  <a:gd name="T50" fmla="*/ 24 w 41"/>
                                  <a:gd name="T51" fmla="*/ 10 h 38"/>
                                  <a:gd name="T52" fmla="*/ 26 w 41"/>
                                  <a:gd name="T53" fmla="*/ 10 h 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</a:cxnLst>
                                <a:rect l="0" t="0" r="r" b="b"/>
                                <a:pathLst>
                                  <a:path w="41" h="38">
                                    <a:moveTo>
                                      <a:pt x="16" y="28"/>
                                    </a:moveTo>
                                    <a:cubicBezTo>
                                      <a:pt x="11" y="28"/>
                                      <a:pt x="7" y="25"/>
                                      <a:pt x="7" y="19"/>
                                    </a:cubicBezTo>
                                    <a:cubicBezTo>
                                      <a:pt x="7" y="12"/>
                                      <a:pt x="11" y="10"/>
                                      <a:pt x="16" y="10"/>
                                    </a:cubicBezTo>
                                    <a:cubicBezTo>
                                      <a:pt x="17" y="10"/>
                                      <a:pt x="17" y="10"/>
                                      <a:pt x="17" y="10"/>
                                    </a:cubicBezTo>
                                    <a:cubicBezTo>
                                      <a:pt x="17" y="28"/>
                                      <a:pt x="17" y="28"/>
                                      <a:pt x="17" y="28"/>
                                    </a:cubicBezTo>
                                    <a:lnTo>
                                      <a:pt x="16" y="28"/>
                                    </a:lnTo>
                                    <a:close/>
                                    <a:moveTo>
                                      <a:pt x="24" y="0"/>
                                    </a:moveTo>
                                    <a:cubicBezTo>
                                      <a:pt x="17" y="0"/>
                                      <a:pt x="17" y="0"/>
                                      <a:pt x="17" y="0"/>
                                    </a:cubicBezTo>
                                    <a:cubicBezTo>
                                      <a:pt x="17" y="4"/>
                                      <a:pt x="17" y="4"/>
                                      <a:pt x="17" y="4"/>
                                    </a:cubicBezTo>
                                    <a:cubicBezTo>
                                      <a:pt x="15" y="4"/>
                                      <a:pt x="15" y="4"/>
                                      <a:pt x="15" y="4"/>
                                    </a:cubicBezTo>
                                    <a:cubicBezTo>
                                      <a:pt x="7" y="4"/>
                                      <a:pt x="0" y="9"/>
                                      <a:pt x="0" y="19"/>
                                    </a:cubicBezTo>
                                    <a:cubicBezTo>
                                      <a:pt x="0" y="28"/>
                                      <a:pt x="7" y="33"/>
                                      <a:pt x="15" y="33"/>
                                    </a:cubicBezTo>
                                    <a:cubicBezTo>
                                      <a:pt x="17" y="33"/>
                                      <a:pt x="17" y="33"/>
                                      <a:pt x="17" y="33"/>
                                    </a:cubicBezTo>
                                    <a:cubicBezTo>
                                      <a:pt x="17" y="38"/>
                                      <a:pt x="17" y="38"/>
                                      <a:pt x="17" y="38"/>
                                    </a:cubicBezTo>
                                    <a:cubicBezTo>
                                      <a:pt x="24" y="38"/>
                                      <a:pt x="24" y="38"/>
                                      <a:pt x="24" y="38"/>
                                    </a:cubicBezTo>
                                    <a:cubicBezTo>
                                      <a:pt x="24" y="33"/>
                                      <a:pt x="24" y="33"/>
                                      <a:pt x="24" y="33"/>
                                    </a:cubicBezTo>
                                    <a:cubicBezTo>
                                      <a:pt x="26" y="33"/>
                                      <a:pt x="26" y="33"/>
                                      <a:pt x="26" y="33"/>
                                    </a:cubicBezTo>
                                    <a:cubicBezTo>
                                      <a:pt x="34" y="33"/>
                                      <a:pt x="41" y="28"/>
                                      <a:pt x="41" y="19"/>
                                    </a:cubicBezTo>
                                    <a:cubicBezTo>
                                      <a:pt x="41" y="9"/>
                                      <a:pt x="34" y="4"/>
                                      <a:pt x="26" y="4"/>
                                    </a:cubicBezTo>
                                    <a:cubicBezTo>
                                      <a:pt x="24" y="4"/>
                                      <a:pt x="24" y="4"/>
                                      <a:pt x="24" y="4"/>
                                    </a:cubicBezTo>
                                    <a:lnTo>
                                      <a:pt x="24" y="0"/>
                                    </a:lnTo>
                                    <a:close/>
                                    <a:moveTo>
                                      <a:pt x="26" y="10"/>
                                    </a:moveTo>
                                    <a:cubicBezTo>
                                      <a:pt x="30" y="10"/>
                                      <a:pt x="34" y="12"/>
                                      <a:pt x="34" y="19"/>
                                    </a:cubicBezTo>
                                    <a:cubicBezTo>
                                      <a:pt x="34" y="25"/>
                                      <a:pt x="30" y="28"/>
                                      <a:pt x="26" y="28"/>
                                    </a:cubicBezTo>
                                    <a:cubicBezTo>
                                      <a:pt x="24" y="28"/>
                                      <a:pt x="24" y="28"/>
                                      <a:pt x="24" y="28"/>
                                    </a:cubicBezTo>
                                    <a:cubicBezTo>
                                      <a:pt x="24" y="10"/>
                                      <a:pt x="24" y="10"/>
                                      <a:pt x="24" y="10"/>
                                    </a:cubicBezTo>
                                    <a:lnTo>
                                      <a:pt x="26" y="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22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6" name="Freeform 14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46050" y="464185"/>
                                <a:ext cx="107950" cy="111760"/>
                              </a:xfrm>
                              <a:custGeom>
                                <a:avLst/>
                                <a:gdLst>
                                  <a:gd name="T0" fmla="*/ 17 w 34"/>
                                  <a:gd name="T1" fmla="*/ 0 h 35"/>
                                  <a:gd name="T2" fmla="*/ 0 w 34"/>
                                  <a:gd name="T3" fmla="*/ 18 h 35"/>
                                  <a:gd name="T4" fmla="*/ 17 w 34"/>
                                  <a:gd name="T5" fmla="*/ 35 h 35"/>
                                  <a:gd name="T6" fmla="*/ 34 w 34"/>
                                  <a:gd name="T7" fmla="*/ 18 h 35"/>
                                  <a:gd name="T8" fmla="*/ 17 w 34"/>
                                  <a:gd name="T9" fmla="*/ 0 h 35"/>
                                  <a:gd name="T10" fmla="*/ 17 w 34"/>
                                  <a:gd name="T11" fmla="*/ 5 h 35"/>
                                  <a:gd name="T12" fmla="*/ 26 w 34"/>
                                  <a:gd name="T13" fmla="*/ 18 h 35"/>
                                  <a:gd name="T14" fmla="*/ 17 w 34"/>
                                  <a:gd name="T15" fmla="*/ 30 h 35"/>
                                  <a:gd name="T16" fmla="*/ 8 w 34"/>
                                  <a:gd name="T17" fmla="*/ 18 h 35"/>
                                  <a:gd name="T18" fmla="*/ 17 w 34"/>
                                  <a:gd name="T19" fmla="*/ 5 h 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34" h="35">
                                    <a:moveTo>
                                      <a:pt x="17" y="0"/>
                                    </a:moveTo>
                                    <a:cubicBezTo>
                                      <a:pt x="9" y="0"/>
                                      <a:pt x="0" y="5"/>
                                      <a:pt x="0" y="18"/>
                                    </a:cubicBezTo>
                                    <a:cubicBezTo>
                                      <a:pt x="0" y="30"/>
                                      <a:pt x="9" y="35"/>
                                      <a:pt x="17" y="35"/>
                                    </a:cubicBezTo>
                                    <a:cubicBezTo>
                                      <a:pt x="25" y="35"/>
                                      <a:pt x="34" y="30"/>
                                      <a:pt x="34" y="18"/>
                                    </a:cubicBezTo>
                                    <a:cubicBezTo>
                                      <a:pt x="34" y="5"/>
                                      <a:pt x="25" y="0"/>
                                      <a:pt x="17" y="0"/>
                                    </a:cubicBezTo>
                                    <a:moveTo>
                                      <a:pt x="17" y="5"/>
                                    </a:moveTo>
                                    <a:cubicBezTo>
                                      <a:pt x="20" y="5"/>
                                      <a:pt x="26" y="6"/>
                                      <a:pt x="26" y="18"/>
                                    </a:cubicBezTo>
                                    <a:cubicBezTo>
                                      <a:pt x="26" y="29"/>
                                      <a:pt x="20" y="30"/>
                                      <a:pt x="17" y="30"/>
                                    </a:cubicBezTo>
                                    <a:cubicBezTo>
                                      <a:pt x="14" y="30"/>
                                      <a:pt x="8" y="29"/>
                                      <a:pt x="8" y="18"/>
                                    </a:cubicBezTo>
                                    <a:cubicBezTo>
                                      <a:pt x="8" y="6"/>
                                      <a:pt x="14" y="5"/>
                                      <a:pt x="17" y="5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22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7" name="Freeform 142"/>
                            <wps:cNvSpPr>
                              <a:spLocks/>
                            </wps:cNvSpPr>
                            <wps:spPr bwMode="auto">
                              <a:xfrm>
                                <a:off x="269875" y="467360"/>
                                <a:ext cx="89535" cy="108585"/>
                              </a:xfrm>
                              <a:custGeom>
                                <a:avLst/>
                                <a:gdLst>
                                  <a:gd name="T0" fmla="*/ 35 w 141"/>
                                  <a:gd name="T1" fmla="*/ 0 h 171"/>
                                  <a:gd name="T2" fmla="*/ 35 w 141"/>
                                  <a:gd name="T3" fmla="*/ 65 h 171"/>
                                  <a:gd name="T4" fmla="*/ 106 w 141"/>
                                  <a:gd name="T5" fmla="*/ 65 h 171"/>
                                  <a:gd name="T6" fmla="*/ 106 w 141"/>
                                  <a:gd name="T7" fmla="*/ 0 h 171"/>
                                  <a:gd name="T8" fmla="*/ 141 w 141"/>
                                  <a:gd name="T9" fmla="*/ 0 h 171"/>
                                  <a:gd name="T10" fmla="*/ 141 w 141"/>
                                  <a:gd name="T11" fmla="*/ 171 h 171"/>
                                  <a:gd name="T12" fmla="*/ 106 w 141"/>
                                  <a:gd name="T13" fmla="*/ 171 h 171"/>
                                  <a:gd name="T14" fmla="*/ 106 w 141"/>
                                  <a:gd name="T15" fmla="*/ 96 h 171"/>
                                  <a:gd name="T16" fmla="*/ 35 w 141"/>
                                  <a:gd name="T17" fmla="*/ 96 h 171"/>
                                  <a:gd name="T18" fmla="*/ 35 w 141"/>
                                  <a:gd name="T19" fmla="*/ 171 h 171"/>
                                  <a:gd name="T20" fmla="*/ 0 w 141"/>
                                  <a:gd name="T21" fmla="*/ 171 h 171"/>
                                  <a:gd name="T22" fmla="*/ 0 w 141"/>
                                  <a:gd name="T23" fmla="*/ 0 h 171"/>
                                  <a:gd name="T24" fmla="*/ 35 w 141"/>
                                  <a:gd name="T25" fmla="*/ 0 h 1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41" h="171">
                                    <a:moveTo>
                                      <a:pt x="35" y="0"/>
                                    </a:moveTo>
                                    <a:lnTo>
                                      <a:pt x="35" y="65"/>
                                    </a:lnTo>
                                    <a:lnTo>
                                      <a:pt x="106" y="65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41" y="0"/>
                                    </a:lnTo>
                                    <a:lnTo>
                                      <a:pt x="141" y="171"/>
                                    </a:lnTo>
                                    <a:lnTo>
                                      <a:pt x="106" y="171"/>
                                    </a:lnTo>
                                    <a:lnTo>
                                      <a:pt x="106" y="96"/>
                                    </a:lnTo>
                                    <a:lnTo>
                                      <a:pt x="35" y="96"/>
                                    </a:lnTo>
                                    <a:lnTo>
                                      <a:pt x="35" y="171"/>
                                    </a:lnTo>
                                    <a:lnTo>
                                      <a:pt x="0" y="17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22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8" name="Freeform 14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72110" y="467360"/>
                                <a:ext cx="111125" cy="131445"/>
                              </a:xfrm>
                              <a:custGeom>
                                <a:avLst/>
                                <a:gdLst>
                                  <a:gd name="T0" fmla="*/ 0 w 35"/>
                                  <a:gd name="T1" fmla="*/ 28 h 41"/>
                                  <a:gd name="T2" fmla="*/ 0 w 35"/>
                                  <a:gd name="T3" fmla="*/ 41 h 41"/>
                                  <a:gd name="T4" fmla="*/ 7 w 35"/>
                                  <a:gd name="T5" fmla="*/ 41 h 41"/>
                                  <a:gd name="T6" fmla="*/ 7 w 35"/>
                                  <a:gd name="T7" fmla="*/ 34 h 41"/>
                                  <a:gd name="T8" fmla="*/ 28 w 35"/>
                                  <a:gd name="T9" fmla="*/ 34 h 41"/>
                                  <a:gd name="T10" fmla="*/ 28 w 35"/>
                                  <a:gd name="T11" fmla="*/ 41 h 41"/>
                                  <a:gd name="T12" fmla="*/ 35 w 35"/>
                                  <a:gd name="T13" fmla="*/ 41 h 41"/>
                                  <a:gd name="T14" fmla="*/ 35 w 35"/>
                                  <a:gd name="T15" fmla="*/ 28 h 41"/>
                                  <a:gd name="T16" fmla="*/ 31 w 35"/>
                                  <a:gd name="T17" fmla="*/ 28 h 41"/>
                                  <a:gd name="T18" fmla="*/ 31 w 35"/>
                                  <a:gd name="T19" fmla="*/ 0 h 41"/>
                                  <a:gd name="T20" fmla="*/ 8 w 35"/>
                                  <a:gd name="T21" fmla="*/ 0 h 41"/>
                                  <a:gd name="T22" fmla="*/ 8 w 35"/>
                                  <a:gd name="T23" fmla="*/ 11 h 41"/>
                                  <a:gd name="T24" fmla="*/ 4 w 35"/>
                                  <a:gd name="T25" fmla="*/ 28 h 41"/>
                                  <a:gd name="T26" fmla="*/ 0 w 35"/>
                                  <a:gd name="T27" fmla="*/ 28 h 41"/>
                                  <a:gd name="T28" fmla="*/ 24 w 35"/>
                                  <a:gd name="T29" fmla="*/ 6 h 41"/>
                                  <a:gd name="T30" fmla="*/ 24 w 35"/>
                                  <a:gd name="T31" fmla="*/ 28 h 41"/>
                                  <a:gd name="T32" fmla="*/ 12 w 35"/>
                                  <a:gd name="T33" fmla="*/ 28 h 41"/>
                                  <a:gd name="T34" fmla="*/ 15 w 35"/>
                                  <a:gd name="T35" fmla="*/ 11 h 41"/>
                                  <a:gd name="T36" fmla="*/ 15 w 35"/>
                                  <a:gd name="T37" fmla="*/ 6 h 41"/>
                                  <a:gd name="T38" fmla="*/ 24 w 35"/>
                                  <a:gd name="T39" fmla="*/ 6 h 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35" h="41">
                                    <a:moveTo>
                                      <a:pt x="0" y="28"/>
                                    </a:moveTo>
                                    <a:cubicBezTo>
                                      <a:pt x="0" y="41"/>
                                      <a:pt x="0" y="41"/>
                                      <a:pt x="0" y="41"/>
                                    </a:cubicBezTo>
                                    <a:cubicBezTo>
                                      <a:pt x="7" y="41"/>
                                      <a:pt x="7" y="41"/>
                                      <a:pt x="7" y="41"/>
                                    </a:cubicBezTo>
                                    <a:cubicBezTo>
                                      <a:pt x="7" y="34"/>
                                      <a:pt x="7" y="34"/>
                                      <a:pt x="7" y="34"/>
                                    </a:cubicBezTo>
                                    <a:cubicBezTo>
                                      <a:pt x="28" y="34"/>
                                      <a:pt x="28" y="34"/>
                                      <a:pt x="28" y="34"/>
                                    </a:cubicBezTo>
                                    <a:cubicBezTo>
                                      <a:pt x="28" y="41"/>
                                      <a:pt x="28" y="41"/>
                                      <a:pt x="28" y="41"/>
                                    </a:cubicBezTo>
                                    <a:cubicBezTo>
                                      <a:pt x="35" y="41"/>
                                      <a:pt x="35" y="41"/>
                                      <a:pt x="35" y="41"/>
                                    </a:cubicBezTo>
                                    <a:cubicBezTo>
                                      <a:pt x="35" y="28"/>
                                      <a:pt x="35" y="28"/>
                                      <a:pt x="35" y="28"/>
                                    </a:cubicBezTo>
                                    <a:cubicBezTo>
                                      <a:pt x="31" y="28"/>
                                      <a:pt x="31" y="28"/>
                                      <a:pt x="31" y="28"/>
                                    </a:cubicBezTo>
                                    <a:cubicBezTo>
                                      <a:pt x="31" y="0"/>
                                      <a:pt x="31" y="0"/>
                                      <a:pt x="31" y="0"/>
                                    </a:cubicBezTo>
                                    <a:cubicBezTo>
                                      <a:pt x="8" y="0"/>
                                      <a:pt x="8" y="0"/>
                                      <a:pt x="8" y="0"/>
                                    </a:cubicBezTo>
                                    <a:cubicBezTo>
                                      <a:pt x="8" y="11"/>
                                      <a:pt x="8" y="11"/>
                                      <a:pt x="8" y="11"/>
                                    </a:cubicBezTo>
                                    <a:cubicBezTo>
                                      <a:pt x="8" y="17"/>
                                      <a:pt x="8" y="22"/>
                                      <a:pt x="4" y="28"/>
                                    </a:cubicBezTo>
                                    <a:lnTo>
                                      <a:pt x="0" y="28"/>
                                    </a:lnTo>
                                    <a:close/>
                                    <a:moveTo>
                                      <a:pt x="24" y="6"/>
                                    </a:moveTo>
                                    <a:cubicBezTo>
                                      <a:pt x="24" y="28"/>
                                      <a:pt x="24" y="28"/>
                                      <a:pt x="24" y="28"/>
                                    </a:cubicBezTo>
                                    <a:cubicBezTo>
                                      <a:pt x="12" y="28"/>
                                      <a:pt x="12" y="28"/>
                                      <a:pt x="12" y="28"/>
                                    </a:cubicBezTo>
                                    <a:cubicBezTo>
                                      <a:pt x="15" y="22"/>
                                      <a:pt x="15" y="17"/>
                                      <a:pt x="15" y="11"/>
                                    </a:cubicBezTo>
                                    <a:cubicBezTo>
                                      <a:pt x="15" y="6"/>
                                      <a:pt x="15" y="6"/>
                                      <a:pt x="15" y="6"/>
                                    </a:cubicBezTo>
                                    <a:lnTo>
                                      <a:pt x="24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22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9" name="Freeform 14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03885" y="467360"/>
                                <a:ext cx="76200" cy="108585"/>
                              </a:xfrm>
                              <a:custGeom>
                                <a:avLst/>
                                <a:gdLst>
                                  <a:gd name="T0" fmla="*/ 7 w 24"/>
                                  <a:gd name="T1" fmla="*/ 19 h 34"/>
                                  <a:gd name="T2" fmla="*/ 11 w 24"/>
                                  <a:gd name="T3" fmla="*/ 19 h 34"/>
                                  <a:gd name="T4" fmla="*/ 17 w 24"/>
                                  <a:gd name="T5" fmla="*/ 24 h 34"/>
                                  <a:gd name="T6" fmla="*/ 11 w 24"/>
                                  <a:gd name="T7" fmla="*/ 28 h 34"/>
                                  <a:gd name="T8" fmla="*/ 7 w 24"/>
                                  <a:gd name="T9" fmla="*/ 28 h 34"/>
                                  <a:gd name="T10" fmla="*/ 7 w 24"/>
                                  <a:gd name="T11" fmla="*/ 19 h 34"/>
                                  <a:gd name="T12" fmla="*/ 0 w 24"/>
                                  <a:gd name="T13" fmla="*/ 0 h 34"/>
                                  <a:gd name="T14" fmla="*/ 0 w 24"/>
                                  <a:gd name="T15" fmla="*/ 34 h 34"/>
                                  <a:gd name="T16" fmla="*/ 11 w 24"/>
                                  <a:gd name="T17" fmla="*/ 34 h 34"/>
                                  <a:gd name="T18" fmla="*/ 24 w 24"/>
                                  <a:gd name="T19" fmla="*/ 24 h 34"/>
                                  <a:gd name="T20" fmla="*/ 17 w 24"/>
                                  <a:gd name="T21" fmla="*/ 16 h 34"/>
                                  <a:gd name="T22" fmla="*/ 17 w 24"/>
                                  <a:gd name="T23" fmla="*/ 16 h 34"/>
                                  <a:gd name="T24" fmla="*/ 23 w 24"/>
                                  <a:gd name="T25" fmla="*/ 8 h 34"/>
                                  <a:gd name="T26" fmla="*/ 11 w 24"/>
                                  <a:gd name="T27" fmla="*/ 0 h 34"/>
                                  <a:gd name="T28" fmla="*/ 0 w 24"/>
                                  <a:gd name="T29" fmla="*/ 0 h 34"/>
                                  <a:gd name="T30" fmla="*/ 7 w 24"/>
                                  <a:gd name="T31" fmla="*/ 5 h 34"/>
                                  <a:gd name="T32" fmla="*/ 10 w 24"/>
                                  <a:gd name="T33" fmla="*/ 5 h 34"/>
                                  <a:gd name="T34" fmla="*/ 16 w 24"/>
                                  <a:gd name="T35" fmla="*/ 9 h 34"/>
                                  <a:gd name="T36" fmla="*/ 10 w 24"/>
                                  <a:gd name="T37" fmla="*/ 14 h 34"/>
                                  <a:gd name="T38" fmla="*/ 7 w 24"/>
                                  <a:gd name="T39" fmla="*/ 14 h 34"/>
                                  <a:gd name="T40" fmla="*/ 7 w 24"/>
                                  <a:gd name="T41" fmla="*/ 5 h 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24" h="34">
                                    <a:moveTo>
                                      <a:pt x="7" y="19"/>
                                    </a:moveTo>
                                    <a:cubicBezTo>
                                      <a:pt x="11" y="19"/>
                                      <a:pt x="11" y="19"/>
                                      <a:pt x="11" y="19"/>
                                    </a:cubicBezTo>
                                    <a:cubicBezTo>
                                      <a:pt x="16" y="19"/>
                                      <a:pt x="17" y="21"/>
                                      <a:pt x="17" y="24"/>
                                    </a:cubicBezTo>
                                    <a:cubicBezTo>
                                      <a:pt x="17" y="26"/>
                                      <a:pt x="15" y="28"/>
                                      <a:pt x="11" y="28"/>
                                    </a:cubicBezTo>
                                    <a:cubicBezTo>
                                      <a:pt x="7" y="28"/>
                                      <a:pt x="7" y="28"/>
                                      <a:pt x="7" y="28"/>
                                    </a:cubicBezTo>
                                    <a:lnTo>
                                      <a:pt x="7" y="19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  <a:cubicBezTo>
                                      <a:pt x="0" y="34"/>
                                      <a:pt x="0" y="34"/>
                                      <a:pt x="0" y="34"/>
                                    </a:cubicBezTo>
                                    <a:cubicBezTo>
                                      <a:pt x="11" y="34"/>
                                      <a:pt x="11" y="34"/>
                                      <a:pt x="11" y="34"/>
                                    </a:cubicBezTo>
                                    <a:cubicBezTo>
                                      <a:pt x="22" y="34"/>
                                      <a:pt x="24" y="28"/>
                                      <a:pt x="24" y="24"/>
                                    </a:cubicBezTo>
                                    <a:cubicBezTo>
                                      <a:pt x="24" y="20"/>
                                      <a:pt x="21" y="17"/>
                                      <a:pt x="17" y="16"/>
                                    </a:cubicBezTo>
                                    <a:cubicBezTo>
                                      <a:pt x="17" y="16"/>
                                      <a:pt x="17" y="16"/>
                                      <a:pt x="17" y="16"/>
                                    </a:cubicBezTo>
                                    <a:cubicBezTo>
                                      <a:pt x="20" y="15"/>
                                      <a:pt x="23" y="13"/>
                                      <a:pt x="23" y="8"/>
                                    </a:cubicBezTo>
                                    <a:cubicBezTo>
                                      <a:pt x="23" y="2"/>
                                      <a:pt x="18" y="0"/>
                                      <a:pt x="11" y="0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7" y="5"/>
                                    </a:moveTo>
                                    <a:cubicBezTo>
                                      <a:pt x="10" y="5"/>
                                      <a:pt x="10" y="5"/>
                                      <a:pt x="10" y="5"/>
                                    </a:cubicBezTo>
                                    <a:cubicBezTo>
                                      <a:pt x="15" y="5"/>
                                      <a:pt x="16" y="8"/>
                                      <a:pt x="16" y="9"/>
                                    </a:cubicBezTo>
                                    <a:cubicBezTo>
                                      <a:pt x="16" y="11"/>
                                      <a:pt x="15" y="14"/>
                                      <a:pt x="10" y="14"/>
                                    </a:cubicBezTo>
                                    <a:cubicBezTo>
                                      <a:pt x="7" y="14"/>
                                      <a:pt x="7" y="14"/>
                                      <a:pt x="7" y="14"/>
                                    </a:cubicBezTo>
                                    <a:lnTo>
                                      <a:pt x="7" y="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22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0" name="Rectangle 1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9135" y="553720"/>
                                <a:ext cx="22225" cy="22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222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1" name="Freeform 146"/>
                            <wps:cNvSpPr>
                              <a:spLocks/>
                            </wps:cNvSpPr>
                            <wps:spPr bwMode="auto">
                              <a:xfrm>
                                <a:off x="778510" y="467360"/>
                                <a:ext cx="85725" cy="108585"/>
                              </a:xfrm>
                              <a:custGeom>
                                <a:avLst/>
                                <a:gdLst>
                                  <a:gd name="T0" fmla="*/ 135 w 135"/>
                                  <a:gd name="T1" fmla="*/ 0 h 171"/>
                                  <a:gd name="T2" fmla="*/ 135 w 135"/>
                                  <a:gd name="T3" fmla="*/ 171 h 171"/>
                                  <a:gd name="T4" fmla="*/ 100 w 135"/>
                                  <a:gd name="T5" fmla="*/ 171 h 171"/>
                                  <a:gd name="T6" fmla="*/ 100 w 135"/>
                                  <a:gd name="T7" fmla="*/ 25 h 171"/>
                                  <a:gd name="T8" fmla="*/ 35 w 135"/>
                                  <a:gd name="T9" fmla="*/ 25 h 171"/>
                                  <a:gd name="T10" fmla="*/ 35 w 135"/>
                                  <a:gd name="T11" fmla="*/ 171 h 171"/>
                                  <a:gd name="T12" fmla="*/ 0 w 135"/>
                                  <a:gd name="T13" fmla="*/ 171 h 171"/>
                                  <a:gd name="T14" fmla="*/ 0 w 135"/>
                                  <a:gd name="T15" fmla="*/ 0 h 171"/>
                                  <a:gd name="T16" fmla="*/ 135 w 135"/>
                                  <a:gd name="T17" fmla="*/ 0 h 1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35" h="171">
                                    <a:moveTo>
                                      <a:pt x="135" y="0"/>
                                    </a:moveTo>
                                    <a:lnTo>
                                      <a:pt x="135" y="171"/>
                                    </a:lnTo>
                                    <a:lnTo>
                                      <a:pt x="100" y="171"/>
                                    </a:lnTo>
                                    <a:lnTo>
                                      <a:pt x="100" y="25"/>
                                    </a:lnTo>
                                    <a:lnTo>
                                      <a:pt x="35" y="25"/>
                                    </a:lnTo>
                                    <a:lnTo>
                                      <a:pt x="35" y="171"/>
                                    </a:lnTo>
                                    <a:lnTo>
                                      <a:pt x="0" y="17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22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2" name="Freeform 14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83285" y="464185"/>
                                <a:ext cx="104775" cy="111760"/>
                              </a:xfrm>
                              <a:custGeom>
                                <a:avLst/>
                                <a:gdLst>
                                  <a:gd name="T0" fmla="*/ 16 w 33"/>
                                  <a:gd name="T1" fmla="*/ 0 h 35"/>
                                  <a:gd name="T2" fmla="*/ 0 w 33"/>
                                  <a:gd name="T3" fmla="*/ 18 h 35"/>
                                  <a:gd name="T4" fmla="*/ 16 w 33"/>
                                  <a:gd name="T5" fmla="*/ 35 h 35"/>
                                  <a:gd name="T6" fmla="*/ 33 w 33"/>
                                  <a:gd name="T7" fmla="*/ 18 h 35"/>
                                  <a:gd name="T8" fmla="*/ 16 w 33"/>
                                  <a:gd name="T9" fmla="*/ 0 h 35"/>
                                  <a:gd name="T10" fmla="*/ 16 w 33"/>
                                  <a:gd name="T11" fmla="*/ 5 h 35"/>
                                  <a:gd name="T12" fmla="*/ 26 w 33"/>
                                  <a:gd name="T13" fmla="*/ 18 h 35"/>
                                  <a:gd name="T14" fmla="*/ 16 w 33"/>
                                  <a:gd name="T15" fmla="*/ 30 h 35"/>
                                  <a:gd name="T16" fmla="*/ 7 w 33"/>
                                  <a:gd name="T17" fmla="*/ 18 h 35"/>
                                  <a:gd name="T18" fmla="*/ 16 w 33"/>
                                  <a:gd name="T19" fmla="*/ 5 h 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33" h="35">
                                    <a:moveTo>
                                      <a:pt x="16" y="0"/>
                                    </a:moveTo>
                                    <a:cubicBezTo>
                                      <a:pt x="8" y="0"/>
                                      <a:pt x="0" y="5"/>
                                      <a:pt x="0" y="18"/>
                                    </a:cubicBezTo>
                                    <a:cubicBezTo>
                                      <a:pt x="0" y="30"/>
                                      <a:pt x="8" y="35"/>
                                      <a:pt x="16" y="35"/>
                                    </a:cubicBezTo>
                                    <a:cubicBezTo>
                                      <a:pt x="25" y="35"/>
                                      <a:pt x="33" y="30"/>
                                      <a:pt x="33" y="18"/>
                                    </a:cubicBezTo>
                                    <a:cubicBezTo>
                                      <a:pt x="33" y="5"/>
                                      <a:pt x="25" y="0"/>
                                      <a:pt x="16" y="0"/>
                                    </a:cubicBezTo>
                                    <a:moveTo>
                                      <a:pt x="16" y="5"/>
                                    </a:moveTo>
                                    <a:cubicBezTo>
                                      <a:pt x="19" y="5"/>
                                      <a:pt x="26" y="6"/>
                                      <a:pt x="26" y="18"/>
                                    </a:cubicBezTo>
                                    <a:cubicBezTo>
                                      <a:pt x="26" y="29"/>
                                      <a:pt x="19" y="30"/>
                                      <a:pt x="16" y="30"/>
                                    </a:cubicBezTo>
                                    <a:cubicBezTo>
                                      <a:pt x="14" y="30"/>
                                      <a:pt x="7" y="29"/>
                                      <a:pt x="7" y="18"/>
                                    </a:cubicBezTo>
                                    <a:cubicBezTo>
                                      <a:pt x="7" y="6"/>
                                      <a:pt x="14" y="5"/>
                                      <a:pt x="16" y="5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22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" name="Freeform 148"/>
                            <wps:cNvSpPr>
                              <a:spLocks/>
                            </wps:cNvSpPr>
                            <wps:spPr bwMode="auto">
                              <a:xfrm>
                                <a:off x="997585" y="467360"/>
                                <a:ext cx="85725" cy="108585"/>
                              </a:xfrm>
                              <a:custGeom>
                                <a:avLst/>
                                <a:gdLst>
                                  <a:gd name="T0" fmla="*/ 135 w 135"/>
                                  <a:gd name="T1" fmla="*/ 0 h 171"/>
                                  <a:gd name="T2" fmla="*/ 135 w 135"/>
                                  <a:gd name="T3" fmla="*/ 30 h 171"/>
                                  <a:gd name="T4" fmla="*/ 85 w 135"/>
                                  <a:gd name="T5" fmla="*/ 30 h 171"/>
                                  <a:gd name="T6" fmla="*/ 85 w 135"/>
                                  <a:gd name="T7" fmla="*/ 171 h 171"/>
                                  <a:gd name="T8" fmla="*/ 50 w 135"/>
                                  <a:gd name="T9" fmla="*/ 171 h 171"/>
                                  <a:gd name="T10" fmla="*/ 50 w 135"/>
                                  <a:gd name="T11" fmla="*/ 30 h 171"/>
                                  <a:gd name="T12" fmla="*/ 0 w 135"/>
                                  <a:gd name="T13" fmla="*/ 30 h 171"/>
                                  <a:gd name="T14" fmla="*/ 0 w 135"/>
                                  <a:gd name="T15" fmla="*/ 0 h 171"/>
                                  <a:gd name="T16" fmla="*/ 135 w 135"/>
                                  <a:gd name="T17" fmla="*/ 0 h 1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35" h="171">
                                    <a:moveTo>
                                      <a:pt x="135" y="0"/>
                                    </a:moveTo>
                                    <a:lnTo>
                                      <a:pt x="135" y="30"/>
                                    </a:lnTo>
                                    <a:lnTo>
                                      <a:pt x="85" y="30"/>
                                    </a:lnTo>
                                    <a:lnTo>
                                      <a:pt x="85" y="171"/>
                                    </a:lnTo>
                                    <a:lnTo>
                                      <a:pt x="50" y="171"/>
                                    </a:lnTo>
                                    <a:lnTo>
                                      <a:pt x="50" y="30"/>
                                    </a:lnTo>
                                    <a:lnTo>
                                      <a:pt x="0" y="3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22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" name="Freeform 14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86485" y="467360"/>
                                <a:ext cx="111760" cy="108585"/>
                              </a:xfrm>
                              <a:custGeom>
                                <a:avLst/>
                                <a:gdLst>
                                  <a:gd name="T0" fmla="*/ 70 w 176"/>
                                  <a:gd name="T1" fmla="*/ 0 h 171"/>
                                  <a:gd name="T2" fmla="*/ 0 w 176"/>
                                  <a:gd name="T3" fmla="*/ 171 h 171"/>
                                  <a:gd name="T4" fmla="*/ 35 w 176"/>
                                  <a:gd name="T5" fmla="*/ 171 h 171"/>
                                  <a:gd name="T6" fmla="*/ 50 w 176"/>
                                  <a:gd name="T7" fmla="*/ 131 h 171"/>
                                  <a:gd name="T8" fmla="*/ 120 w 176"/>
                                  <a:gd name="T9" fmla="*/ 131 h 171"/>
                                  <a:gd name="T10" fmla="*/ 135 w 176"/>
                                  <a:gd name="T11" fmla="*/ 171 h 171"/>
                                  <a:gd name="T12" fmla="*/ 176 w 176"/>
                                  <a:gd name="T13" fmla="*/ 171 h 171"/>
                                  <a:gd name="T14" fmla="*/ 110 w 176"/>
                                  <a:gd name="T15" fmla="*/ 0 h 171"/>
                                  <a:gd name="T16" fmla="*/ 70 w 176"/>
                                  <a:gd name="T17" fmla="*/ 0 h 171"/>
                                  <a:gd name="T18" fmla="*/ 65 w 176"/>
                                  <a:gd name="T19" fmla="*/ 106 h 171"/>
                                  <a:gd name="T20" fmla="*/ 85 w 176"/>
                                  <a:gd name="T21" fmla="*/ 35 h 171"/>
                                  <a:gd name="T22" fmla="*/ 85 w 176"/>
                                  <a:gd name="T23" fmla="*/ 35 h 171"/>
                                  <a:gd name="T24" fmla="*/ 110 w 176"/>
                                  <a:gd name="T25" fmla="*/ 106 h 171"/>
                                  <a:gd name="T26" fmla="*/ 65 w 176"/>
                                  <a:gd name="T27" fmla="*/ 106 h 1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176" h="171">
                                    <a:moveTo>
                                      <a:pt x="70" y="0"/>
                                    </a:moveTo>
                                    <a:lnTo>
                                      <a:pt x="0" y="171"/>
                                    </a:lnTo>
                                    <a:lnTo>
                                      <a:pt x="35" y="171"/>
                                    </a:lnTo>
                                    <a:lnTo>
                                      <a:pt x="50" y="131"/>
                                    </a:lnTo>
                                    <a:lnTo>
                                      <a:pt x="120" y="131"/>
                                    </a:lnTo>
                                    <a:lnTo>
                                      <a:pt x="135" y="171"/>
                                    </a:lnTo>
                                    <a:lnTo>
                                      <a:pt x="176" y="171"/>
                                    </a:lnTo>
                                    <a:lnTo>
                                      <a:pt x="110" y="0"/>
                                    </a:lnTo>
                                    <a:lnTo>
                                      <a:pt x="70" y="0"/>
                                    </a:lnTo>
                                    <a:close/>
                                    <a:moveTo>
                                      <a:pt x="65" y="106"/>
                                    </a:moveTo>
                                    <a:lnTo>
                                      <a:pt x="85" y="35"/>
                                    </a:lnTo>
                                    <a:lnTo>
                                      <a:pt x="85" y="35"/>
                                    </a:lnTo>
                                    <a:lnTo>
                                      <a:pt x="110" y="106"/>
                                    </a:lnTo>
                                    <a:lnTo>
                                      <a:pt x="65" y="1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22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5" name="Freeform 150"/>
                            <wps:cNvSpPr>
                              <a:spLocks/>
                            </wps:cNvSpPr>
                            <wps:spPr bwMode="auto">
                              <a:xfrm>
                                <a:off x="1210945" y="467360"/>
                                <a:ext cx="88900" cy="108585"/>
                              </a:xfrm>
                              <a:custGeom>
                                <a:avLst/>
                                <a:gdLst>
                                  <a:gd name="T0" fmla="*/ 35 w 140"/>
                                  <a:gd name="T1" fmla="*/ 0 h 171"/>
                                  <a:gd name="T2" fmla="*/ 35 w 140"/>
                                  <a:gd name="T3" fmla="*/ 65 h 171"/>
                                  <a:gd name="T4" fmla="*/ 105 w 140"/>
                                  <a:gd name="T5" fmla="*/ 65 h 171"/>
                                  <a:gd name="T6" fmla="*/ 105 w 140"/>
                                  <a:gd name="T7" fmla="*/ 0 h 171"/>
                                  <a:gd name="T8" fmla="*/ 140 w 140"/>
                                  <a:gd name="T9" fmla="*/ 0 h 171"/>
                                  <a:gd name="T10" fmla="*/ 140 w 140"/>
                                  <a:gd name="T11" fmla="*/ 171 h 171"/>
                                  <a:gd name="T12" fmla="*/ 105 w 140"/>
                                  <a:gd name="T13" fmla="*/ 171 h 171"/>
                                  <a:gd name="T14" fmla="*/ 105 w 140"/>
                                  <a:gd name="T15" fmla="*/ 96 h 171"/>
                                  <a:gd name="T16" fmla="*/ 35 w 140"/>
                                  <a:gd name="T17" fmla="*/ 96 h 171"/>
                                  <a:gd name="T18" fmla="*/ 35 w 140"/>
                                  <a:gd name="T19" fmla="*/ 171 h 171"/>
                                  <a:gd name="T20" fmla="*/ 0 w 140"/>
                                  <a:gd name="T21" fmla="*/ 171 h 171"/>
                                  <a:gd name="T22" fmla="*/ 0 w 140"/>
                                  <a:gd name="T23" fmla="*/ 0 h 171"/>
                                  <a:gd name="T24" fmla="*/ 35 w 140"/>
                                  <a:gd name="T25" fmla="*/ 0 h 1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40" h="171">
                                    <a:moveTo>
                                      <a:pt x="35" y="0"/>
                                    </a:moveTo>
                                    <a:lnTo>
                                      <a:pt x="35" y="65"/>
                                    </a:lnTo>
                                    <a:lnTo>
                                      <a:pt x="105" y="65"/>
                                    </a:lnTo>
                                    <a:lnTo>
                                      <a:pt x="105" y="0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40" y="171"/>
                                    </a:lnTo>
                                    <a:lnTo>
                                      <a:pt x="105" y="171"/>
                                    </a:lnTo>
                                    <a:lnTo>
                                      <a:pt x="105" y="96"/>
                                    </a:lnTo>
                                    <a:lnTo>
                                      <a:pt x="35" y="96"/>
                                    </a:lnTo>
                                    <a:lnTo>
                                      <a:pt x="35" y="171"/>
                                    </a:lnTo>
                                    <a:lnTo>
                                      <a:pt x="0" y="17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22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6" name="Freeform 151"/>
                            <wps:cNvSpPr>
                              <a:spLocks/>
                            </wps:cNvSpPr>
                            <wps:spPr bwMode="auto">
                              <a:xfrm>
                                <a:off x="1322070" y="467360"/>
                                <a:ext cx="92075" cy="108585"/>
                              </a:xfrm>
                              <a:custGeom>
                                <a:avLst/>
                                <a:gdLst>
                                  <a:gd name="T0" fmla="*/ 35 w 145"/>
                                  <a:gd name="T1" fmla="*/ 0 h 171"/>
                                  <a:gd name="T2" fmla="*/ 35 w 145"/>
                                  <a:gd name="T3" fmla="*/ 86 h 171"/>
                                  <a:gd name="T4" fmla="*/ 35 w 145"/>
                                  <a:gd name="T5" fmla="*/ 131 h 171"/>
                                  <a:gd name="T6" fmla="*/ 35 w 145"/>
                                  <a:gd name="T7" fmla="*/ 131 h 171"/>
                                  <a:gd name="T8" fmla="*/ 45 w 145"/>
                                  <a:gd name="T9" fmla="*/ 106 h 171"/>
                                  <a:gd name="T10" fmla="*/ 105 w 145"/>
                                  <a:gd name="T11" fmla="*/ 0 h 171"/>
                                  <a:gd name="T12" fmla="*/ 145 w 145"/>
                                  <a:gd name="T13" fmla="*/ 0 h 171"/>
                                  <a:gd name="T14" fmla="*/ 145 w 145"/>
                                  <a:gd name="T15" fmla="*/ 171 h 171"/>
                                  <a:gd name="T16" fmla="*/ 115 w 145"/>
                                  <a:gd name="T17" fmla="*/ 171 h 171"/>
                                  <a:gd name="T18" fmla="*/ 115 w 145"/>
                                  <a:gd name="T19" fmla="*/ 81 h 171"/>
                                  <a:gd name="T20" fmla="*/ 115 w 145"/>
                                  <a:gd name="T21" fmla="*/ 40 h 171"/>
                                  <a:gd name="T22" fmla="*/ 115 w 145"/>
                                  <a:gd name="T23" fmla="*/ 40 h 171"/>
                                  <a:gd name="T24" fmla="*/ 100 w 145"/>
                                  <a:gd name="T25" fmla="*/ 65 h 171"/>
                                  <a:gd name="T26" fmla="*/ 40 w 145"/>
                                  <a:gd name="T27" fmla="*/ 171 h 171"/>
                                  <a:gd name="T28" fmla="*/ 0 w 145"/>
                                  <a:gd name="T29" fmla="*/ 171 h 171"/>
                                  <a:gd name="T30" fmla="*/ 0 w 145"/>
                                  <a:gd name="T31" fmla="*/ 0 h 171"/>
                                  <a:gd name="T32" fmla="*/ 35 w 145"/>
                                  <a:gd name="T33" fmla="*/ 0 h 1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45" h="171">
                                    <a:moveTo>
                                      <a:pt x="35" y="0"/>
                                    </a:moveTo>
                                    <a:lnTo>
                                      <a:pt x="35" y="86"/>
                                    </a:lnTo>
                                    <a:lnTo>
                                      <a:pt x="35" y="131"/>
                                    </a:lnTo>
                                    <a:lnTo>
                                      <a:pt x="35" y="131"/>
                                    </a:lnTo>
                                    <a:lnTo>
                                      <a:pt x="45" y="106"/>
                                    </a:lnTo>
                                    <a:lnTo>
                                      <a:pt x="105" y="0"/>
                                    </a:lnTo>
                                    <a:lnTo>
                                      <a:pt x="145" y="0"/>
                                    </a:lnTo>
                                    <a:lnTo>
                                      <a:pt x="145" y="171"/>
                                    </a:lnTo>
                                    <a:lnTo>
                                      <a:pt x="115" y="171"/>
                                    </a:lnTo>
                                    <a:lnTo>
                                      <a:pt x="115" y="81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00" y="65"/>
                                    </a:lnTo>
                                    <a:lnTo>
                                      <a:pt x="40" y="171"/>
                                    </a:lnTo>
                                    <a:lnTo>
                                      <a:pt x="0" y="17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22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7" name="Freeform 152"/>
                            <wps:cNvSpPr>
                              <a:spLocks/>
                            </wps:cNvSpPr>
                            <wps:spPr bwMode="auto">
                              <a:xfrm>
                                <a:off x="1436370" y="467360"/>
                                <a:ext cx="88900" cy="108585"/>
                              </a:xfrm>
                              <a:custGeom>
                                <a:avLst/>
                                <a:gdLst>
                                  <a:gd name="T0" fmla="*/ 35 w 140"/>
                                  <a:gd name="T1" fmla="*/ 0 h 171"/>
                                  <a:gd name="T2" fmla="*/ 35 w 140"/>
                                  <a:gd name="T3" fmla="*/ 65 h 171"/>
                                  <a:gd name="T4" fmla="*/ 105 w 140"/>
                                  <a:gd name="T5" fmla="*/ 65 h 171"/>
                                  <a:gd name="T6" fmla="*/ 105 w 140"/>
                                  <a:gd name="T7" fmla="*/ 0 h 171"/>
                                  <a:gd name="T8" fmla="*/ 140 w 140"/>
                                  <a:gd name="T9" fmla="*/ 0 h 171"/>
                                  <a:gd name="T10" fmla="*/ 140 w 140"/>
                                  <a:gd name="T11" fmla="*/ 171 h 171"/>
                                  <a:gd name="T12" fmla="*/ 105 w 140"/>
                                  <a:gd name="T13" fmla="*/ 171 h 171"/>
                                  <a:gd name="T14" fmla="*/ 105 w 140"/>
                                  <a:gd name="T15" fmla="*/ 96 h 171"/>
                                  <a:gd name="T16" fmla="*/ 35 w 140"/>
                                  <a:gd name="T17" fmla="*/ 96 h 171"/>
                                  <a:gd name="T18" fmla="*/ 35 w 140"/>
                                  <a:gd name="T19" fmla="*/ 171 h 171"/>
                                  <a:gd name="T20" fmla="*/ 0 w 140"/>
                                  <a:gd name="T21" fmla="*/ 171 h 171"/>
                                  <a:gd name="T22" fmla="*/ 0 w 140"/>
                                  <a:gd name="T23" fmla="*/ 0 h 171"/>
                                  <a:gd name="T24" fmla="*/ 35 w 140"/>
                                  <a:gd name="T25" fmla="*/ 0 h 1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40" h="171">
                                    <a:moveTo>
                                      <a:pt x="35" y="0"/>
                                    </a:moveTo>
                                    <a:lnTo>
                                      <a:pt x="35" y="65"/>
                                    </a:lnTo>
                                    <a:lnTo>
                                      <a:pt x="105" y="65"/>
                                    </a:lnTo>
                                    <a:lnTo>
                                      <a:pt x="105" y="0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40" y="171"/>
                                    </a:lnTo>
                                    <a:lnTo>
                                      <a:pt x="105" y="171"/>
                                    </a:lnTo>
                                    <a:lnTo>
                                      <a:pt x="105" y="96"/>
                                    </a:lnTo>
                                    <a:lnTo>
                                      <a:pt x="35" y="96"/>
                                    </a:lnTo>
                                    <a:lnTo>
                                      <a:pt x="35" y="171"/>
                                    </a:lnTo>
                                    <a:lnTo>
                                      <a:pt x="0" y="17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22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8" name="Freeform 15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537970" y="467360"/>
                                <a:ext cx="111125" cy="108585"/>
                              </a:xfrm>
                              <a:custGeom>
                                <a:avLst/>
                                <a:gdLst>
                                  <a:gd name="T0" fmla="*/ 70 w 175"/>
                                  <a:gd name="T1" fmla="*/ 0 h 171"/>
                                  <a:gd name="T2" fmla="*/ 0 w 175"/>
                                  <a:gd name="T3" fmla="*/ 171 h 171"/>
                                  <a:gd name="T4" fmla="*/ 40 w 175"/>
                                  <a:gd name="T5" fmla="*/ 171 h 171"/>
                                  <a:gd name="T6" fmla="*/ 50 w 175"/>
                                  <a:gd name="T7" fmla="*/ 131 h 171"/>
                                  <a:gd name="T8" fmla="*/ 120 w 175"/>
                                  <a:gd name="T9" fmla="*/ 131 h 171"/>
                                  <a:gd name="T10" fmla="*/ 135 w 175"/>
                                  <a:gd name="T11" fmla="*/ 171 h 171"/>
                                  <a:gd name="T12" fmla="*/ 175 w 175"/>
                                  <a:gd name="T13" fmla="*/ 171 h 171"/>
                                  <a:gd name="T14" fmla="*/ 110 w 175"/>
                                  <a:gd name="T15" fmla="*/ 0 h 171"/>
                                  <a:gd name="T16" fmla="*/ 70 w 175"/>
                                  <a:gd name="T17" fmla="*/ 0 h 171"/>
                                  <a:gd name="T18" fmla="*/ 65 w 175"/>
                                  <a:gd name="T19" fmla="*/ 106 h 171"/>
                                  <a:gd name="T20" fmla="*/ 85 w 175"/>
                                  <a:gd name="T21" fmla="*/ 35 h 171"/>
                                  <a:gd name="T22" fmla="*/ 85 w 175"/>
                                  <a:gd name="T23" fmla="*/ 35 h 171"/>
                                  <a:gd name="T24" fmla="*/ 110 w 175"/>
                                  <a:gd name="T25" fmla="*/ 106 h 171"/>
                                  <a:gd name="T26" fmla="*/ 65 w 175"/>
                                  <a:gd name="T27" fmla="*/ 106 h 1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175" h="171">
                                    <a:moveTo>
                                      <a:pt x="70" y="0"/>
                                    </a:moveTo>
                                    <a:lnTo>
                                      <a:pt x="0" y="171"/>
                                    </a:lnTo>
                                    <a:lnTo>
                                      <a:pt x="40" y="171"/>
                                    </a:lnTo>
                                    <a:lnTo>
                                      <a:pt x="50" y="131"/>
                                    </a:lnTo>
                                    <a:lnTo>
                                      <a:pt x="120" y="131"/>
                                    </a:lnTo>
                                    <a:lnTo>
                                      <a:pt x="135" y="171"/>
                                    </a:lnTo>
                                    <a:lnTo>
                                      <a:pt x="175" y="171"/>
                                    </a:lnTo>
                                    <a:lnTo>
                                      <a:pt x="110" y="0"/>
                                    </a:lnTo>
                                    <a:lnTo>
                                      <a:pt x="70" y="0"/>
                                    </a:lnTo>
                                    <a:close/>
                                    <a:moveTo>
                                      <a:pt x="65" y="106"/>
                                    </a:moveTo>
                                    <a:lnTo>
                                      <a:pt x="85" y="35"/>
                                    </a:lnTo>
                                    <a:lnTo>
                                      <a:pt x="85" y="35"/>
                                    </a:lnTo>
                                    <a:lnTo>
                                      <a:pt x="110" y="106"/>
                                    </a:lnTo>
                                    <a:lnTo>
                                      <a:pt x="65" y="1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22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280" o:spid="_x0000_s1073" style="position:absolute;left:0;text-align:left;margin-left:44.4pt;margin-top:21.7pt;width:510.25pt;height:802.75pt;z-index:251677696;mso-position-horizontal-relative:page;mso-position-vertical-relative:page;mso-width-relative:margin;mso-height-relative:margin" coordsize="64795,101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">
              <v:rect id="Прямоугольник 5" o:spid="_x0000_s1074" style="position:absolute;top:2575;width:64795;height:961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MdCsAA&#10;AADaAAAADwAAAGRycy9kb3ducmV2LnhtbESPzYrCMBSF9wO+Q7iCuzF1cAapRhFB6saFTsHttbk2&#10;1eamNBlb394MCC4P5+fjLFa9rcWdWl85VjAZJyCIC6crLhXkv9vPGQgfkDXWjknBgzysloOPBaba&#10;dXyg+zGUIo6wT1GBCaFJpfSFIYt+7Bri6F1cazFE2ZZSt9jFcVvLryT5kRYrjgSDDW0MFbfjn43c&#10;/rSXWW6m+jy51lm+rkyXPZQaDfv1HESgPrzDr/ZOK/iG/yvxBs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4MdCsAAAADaAAAADwAAAAAAAAAAAAAAAACYAgAAZHJzL2Rvd25y&#10;ZXYueG1sUEsFBgAAAAAEAAQA9QAAAIUDAAAAAA==&#10;" filled="f" strokecolor="#006071" strokeweight="4pt"/>
              <v:group id="Группа 278" o:spid="_x0000_s1075" style="position:absolute;left:3606;top:96076;width:28152;height:5868" coordsize="28159,58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<v:rect id="Прямоугольник 6" o:spid="_x0000_s1076" style="position:absolute;top:468;width:27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UhuMMA&#10;AADaAAAADwAAAGRycy9kb3ducmV2LnhtbESPQWsCMRSE7wX/Q3iCl6LZuiBlNYoWCl56qErx+Ng8&#10;N8HNy7JJd9f++kYQPA4z8w2z2gyuFh21wXpW8DbLQBCXXluuFJyOn9N3ECEia6w9k4IbBdisRy8r&#10;LLTv+Zu6Q6xEgnAoUIGJsSmkDKUhh2HmG+LkXXzrMCbZVlK32Ce4q+U8yxbSoeW0YLChD0Pl9fDr&#10;FHzd8nzfvebX/mTzyv7J8+7HeKUm42G7BBFpiM/wo73XChZwv5Ju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UhuMMAAADaAAAADwAAAAAAAAAAAAAAAACYAgAAZHJzL2Rv&#10;d25yZXYueG1sUEsFBgAAAAAEAAQA9QAAAIgDAAAAAA==&#10;" fillcolor="white [3212]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9" o:spid="_x0000_s1077" type="#_x0000_t202" style="position:absolute;left:351;width:27808;height:5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032A26" w:rsidRPr="004614BE" w:rsidRDefault="00032A26" w:rsidP="006455E6">
                        <w:pPr>
                          <w:pStyle w:val="ad"/>
                        </w:pPr>
                        <w:r w:rsidRPr="004614BE">
                          <w:t>Ул. Большая Якиманка, 9, Москва, 119180,</w:t>
                        </w:r>
                        <w:r w:rsidR="00830532" w:rsidRPr="00D30CE0">
                          <w:t xml:space="preserve">              </w:t>
                        </w:r>
                        <w:r w:rsidRPr="004614BE">
                          <w:t xml:space="preserve"> </w:t>
                        </w:r>
                        <w:r w:rsidR="00830532">
                          <w:rPr>
                            <w:rFonts w:ascii="Helv" w:eastAsiaTheme="minorHAnsi" w:hAnsi="Helv" w:cs="Helv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="00830532">
                          <w:rPr>
                            <w:rFonts w:asciiTheme="minorHAnsi" w:eastAsiaTheme="minorHAnsi" w:hAnsiTheme="minorHAnsi" w:cs="Helv"/>
                            <w:color w:val="000000"/>
                            <w:sz w:val="20"/>
                            <w:szCs w:val="20"/>
                          </w:rPr>
                          <w:t>тел.</w:t>
                        </w:r>
                        <w:r w:rsidR="00830532">
                          <w:rPr>
                            <w:rFonts w:ascii="Helv" w:eastAsiaTheme="minorHAnsi" w:hAnsi="Helv" w:cs="Helv"/>
                            <w:color w:val="000000"/>
                            <w:sz w:val="20"/>
                            <w:szCs w:val="20"/>
                          </w:rPr>
                          <w:t>+7 (495)  974-30-</w:t>
                        </w:r>
                        <w:r w:rsidR="00830532">
                          <w:rPr>
                            <w:rFonts w:asciiTheme="minorHAnsi" w:eastAsiaTheme="minorHAnsi" w:hAnsiTheme="minorHAnsi" w:cs="Helv"/>
                            <w:color w:val="000000"/>
                            <w:sz w:val="20"/>
                            <w:szCs w:val="20"/>
                          </w:rPr>
                          <w:t>17</w:t>
                        </w:r>
                        <w:r w:rsidRPr="004614BE">
                          <w:br/>
                          <w:t>info@fondpotanin.ru, www.fondpotanin.ru</w:t>
                        </w:r>
                      </w:p>
                    </w:txbxContent>
                  </v:textbox>
                </v:shape>
              </v:group>
              <v:group id="Группа 279" o:spid="_x0000_s1078" style="position:absolute;left:35545;width:21420;height:7920" coordsize="21417,7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<v:rect id="Прямоугольник 7" o:spid="_x0000_s1079" style="position:absolute;top:1030;width:21348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mEI8QA&#10;AADaAAAADwAAAGRycy9kb3ducmV2LnhtbESPT2sCMRTE74V+h/AKXopmdaHK1ihaKHjpwT+Ix8fm&#10;dRPcvCybuLv20zcFocdhZn7DLNeDq0VHbbCeFUwnGQji0mvLlYLT8XO8ABEissbaMym4U4D16vlp&#10;iYX2Pe+pO8RKJAiHAhWYGJtCylAachgmviFO3rdvHcYk20rqFvsEd7WcZdmbdGg5LRhs6MNQeT3c&#10;nIKve57vutf82p9sXtkfedmejVdq9DJs3kFEGuJ/+NHeaQVz+LuSb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JhCPEAAAA2gAAAA8AAAAAAAAAAAAAAAAAmAIAAGRycy9k&#10;b3ducmV2LnhtbFBLBQYAAAAABAAEAPUAAACJAwAAAAA=&#10;" fillcolor="white [3212]" stroked="f" strokeweight="1pt"/>
                <v:group id="Группа 48" o:spid="_x0000_s1080" style="position:absolute;left:1545;width:19872;height:7920" coordsize="23831,9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group id="Группа 49" o:spid="_x0000_s1081" style="position:absolute;left:7943;width:15888;height:9499" coordorigin="7943" coordsize="15887,9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<v:shape id="Freeform 118" o:spid="_x0000_s1082" style="position:absolute;left:7943;width:13443;height:9499;visibility:visible;mso-wrap-style:square;v-text-anchor:top" coordsize="423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Rj9MAA&#10;AADbAAAADwAAAGRycy9kb3ducmV2LnhtbERPu2rDMBTdC/kHcQvZGjk2bYoTJYRCTIYOzYPOF+vG&#10;FrWujKTaTr++GgodD+e92U22EwP5YBwrWC4yEMS104YbBdfL4ekVRIjIGjvHpOBOAXbb2cMGS+1G&#10;PtFwjo1IIRxKVNDG2JdShroli2HheuLE3Zy3GBP0jdQexxRuO5ln2Yu0aDg1tNjTW0v11/nbKmAu&#10;7Gfuf4w5LT+qqije0a2CUvPHab8GEWmK/+I/91EreE7r05f0A+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NRj9MAAAADbAAAADwAAAAAAAAAAAAAAAACYAgAAZHJzL2Rvd25y&#10;ZXYueG1sUEsFBgAAAAAEAAQA9QAAAIUDAAAAAA==&#10;" path="m298,269c423,,423,,423,v-7,,-7,,-7,c298,269,298,269,298,269v,,-137,-59,-289,12c,297,,297,,297v,,140,-77,298,-28e" fillcolor="#006071" stroked="f">
                      <v:path arrowok="t" o:connecttype="custom" o:connectlocs="947045,860401;1344295,0;1322049,0;947045,860401;28602,898784;0,949960;947045,860401" o:connectangles="0,0,0,0,0,0,0"/>
                    </v:shape>
                    <v:shape id="Freeform 119" o:spid="_x0000_s1083" style="position:absolute;left:17760;width:4198;height:8610;visibility:visible;mso-wrap-style:square;v-text-anchor:top" coordsize="661,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mLncMA&#10;AADbAAAADwAAAGRycy9kb3ducmV2LnhtbESPQYvCMBSE74L/ITxhb5oqKNI1yiKInlxXBff4aJ5t&#10;1ualNtHWf28WBI/DzHzDzBatLcWdam8cKxgOEhDEmdOGcwXHw6o/BeEDssbSMSl4kIfFvNuZYapd&#10;wz9034dcRAj7FBUUIVSplD4ryKIfuIo4emdXWwxR1rnUNTYRbks5SpKJtGg4LhRY0bKg7LK/WQW3&#10;rblOfv+o8afdrlqvzPf6Mj0r9dFrvz5BBGrDO/xqb7SC8RD+v8Qf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mLncMAAADbAAAADwAAAAAAAAAAAAAAAACYAgAAZHJzL2Rv&#10;d25yZXYueG1sUEsFBgAAAAAEAAQA9QAAAIgDAAAAAA==&#10;" path="m,1356l661,,626,,,1356xe" fillcolor="#006071" stroked="f">
                      <v:path arrowok="t" o:connecttype="custom" o:connectlocs="0,861060;419735,0;397510,0;0,861060" o:connectangles="0,0,0,0"/>
                    </v:shape>
                    <v:shape id="Freeform 120" o:spid="_x0000_s1084" style="position:absolute;left:18078;width:4547;height:8547;visibility:visible;mso-wrap-style:square;v-text-anchor:top" coordsize="716,1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sDlcQA&#10;AADbAAAADwAAAGRycy9kb3ducmV2LnhtbESPQWvCQBSE74L/YXmCN93UYgmpq5RCodRCaiJ4fWSf&#10;2dDs25DdxrS/visIHoeZ+YbZ7EbbioF63zhW8LBMQBBXTjdcKziWb4sUhA/IGlvHpOCXPOy208kG&#10;M+0ufKChCLWIEPYZKjAhdJmUvjJk0S9dRxy9s+sthij7WuoeLxFuW7lKkidpseG4YLCjV0PVd/Fj&#10;FVQfKZ7017n7G4fHz3zPcl2aXKn5bHx5BhFoDPfwrf2uFaxXcP0Sf4D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7A5XEAAAA2wAAAA8AAAAAAAAAAAAAAAAAmAIAAGRycy9k&#10;b3ducmV2LnhtbFBLBQYAAAAABAAEAPUAAACJAwAAAAA=&#10;" path="m676,l,1346,716,,676,xe" fillcolor="#006071" stroked="f">
                      <v:path arrowok="t" o:connecttype="custom" o:connectlocs="429260,0;0,854710;454660,0;429260,0" o:connectangles="0,0,0,0"/>
                    </v:shape>
                    <v:shape id="Freeform 121" o:spid="_x0000_s1085" style="position:absolute;left:18364;width:4896;height:8515;visibility:visible;mso-wrap-style:square;v-text-anchor:top" coordsize="771,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uQXMUA&#10;AADbAAAADwAAAGRycy9kb3ducmV2LnhtbESPQWvCQBSE7wX/w/KE3urGFlNJsxERBFGxNJaKt0f2&#10;NQlm36bZVeO/7xaEHoeZ+YZJZ71pxIU6V1tWMB5FIIgLq2suFXzul09TEM4ja2wsk4IbOZhlg4cU&#10;E22v/EGX3JciQNglqKDyvk2kdEVFBt3ItsTB+7adQR9kV0rd4TXATSOfoyiWBmsOCxW2tKioOOVn&#10;oyCevh++4t1x+yr9erNf9j+4MrFSj8N+/gbCU+//w/f2SiuYvMDfl/AD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y5BcxQAAANsAAAAPAAAAAAAAAAAAAAAAAJgCAABkcnMv&#10;ZG93bnJldi54bWxQSwUGAAAAAAQABAD1AAAAigMAAAAA&#10;" path="m726,l,1341,771,,726,xe" fillcolor="#006071" stroked="f">
                      <v:path arrowok="t" o:connecttype="custom" o:connectlocs="461010,0;0,851535;489585,0;461010,0" o:connectangles="0,0,0,0"/>
                    </v:shape>
                    <v:shape id="Freeform 122" o:spid="_x0000_s1086" style="position:absolute;left:18649;width:5182;height:8483;visibility:visible;mso-wrap-style:square;v-text-anchor:top" coordsize="816,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I2d8IA&#10;AADbAAAADwAAAGRycy9kb3ducmV2LnhtbESPQYvCMBSE74L/IbwFL6Kp4i7SNYoKgifBrii9PZq3&#10;bdnmpSRR6783grDHYWa+YRarzjTiRs7XlhVMxgkI4sLqmksFp5/daA7CB2SNjWVS8CAPq2W/t8BU&#10;2zsf6ZaFUkQI+xQVVCG0qZS+qMigH9uWOHq/1hkMUbpSaof3CDeNnCbJlzRYc1yosKVtRcVfdjUK&#10;8mF2ofPhRAlJzt2meeTzc6bU4KNbf4MI1IX/8Lu91wo+Z/D6En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sjZ3wgAAANsAAAAPAAAAAAAAAAAAAAAAAJgCAABkcnMvZG93&#10;bnJldi54bWxQSwUGAAAAAAQABAD1AAAAhwMAAAAA&#10;" path="m776,l,1336,816,,776,xe" fillcolor="#006071" stroked="f">
                      <v:path arrowok="t" o:connecttype="custom" o:connectlocs="492760,0;0,848360;518160,0;492760,0" o:connectangles="0,0,0,0"/>
                    </v:shape>
                  </v:group>
                  <v:group id="Группа 55" o:spid="_x0000_s1087" style="position:absolute;top:2178;width:17475;height:3810" coordorigin=",2178" coordsize="17475,3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<v:shape id="Freeform 123" o:spid="_x0000_s1088" style="position:absolute;left:31;top:2495;width:762;height:1092;visibility:visible;mso-wrap-style:square;v-text-anchor:top" coordsize="2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pqYMMA&#10;AADbAAAADwAAAGRycy9kb3ducmV2LnhtbESPQYvCMBSE74L/ITxhb5q6sLpUo4iw4LJ4UPfi7dE8&#10;m9rmpTSxVn+9EQSPw8x8w8yXna1ES40vHCsYjxIQxJnTBecK/g8/w28QPiBrrByTght5WC76vTmm&#10;2l15R+0+5CJC2KeowIRQp1L6zJBFP3I1cfROrrEYomxyqRu8Rrit5GeSTKTFguOCwZrWhrJyf7EK&#10;tveVubVdKL0/J/ZYFtPx+vdPqY9Bt5qBCNSFd/jV3mgFXx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pqYMMAAADbAAAADwAAAAAAAAAAAAAAAACYAgAAZHJzL2Rv&#10;d25yZXYueG1sUEsFBgAAAAAEAAQA9QAAAIgDAAAAAA==&#10;" path="m,c,34,,34,,34v12,,12,,12,c22,34,24,28,24,24,24,20,22,13,12,13v-5,,-5,,-5,c7,6,7,6,7,6v15,,15,,15,c22,,22,,22,l,xm7,19v4,,4,,4,c15,19,17,20,17,24v,3,-2,5,-6,5c7,29,7,29,7,29l7,19xe" fillcolor="#222221" stroked="f">
                      <v:path arrowok="t" o:connecttype="custom" o:connectlocs="0,0;0,109220;38100,109220;76200,77096;38100,41761;22225,41761;22225,19274;69850,19274;69850,0;0,0;22225,61035;34925,61035;53975,77096;34925,93158;22225,93158;22225,61035" o:connectangles="0,0,0,0,0,0,0,0,0,0,0,0,0,0,0,0"/>
                      <o:lock v:ext="edit" verticies="t"/>
                    </v:shape>
                    <v:shape id="Freeform 124" o:spid="_x0000_s1089" style="position:absolute;left:920;top:2495;width:921;height:1124;visibility:visible;mso-wrap-style:square;v-text-anchor:top" coordsize="29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Ou/8EA&#10;AADbAAAADwAAAGRycy9kb3ducmV2LnhtbESPzYvCMBTE74L/Q3iCN01V/KBrFBG67MWDX/dH87bt&#10;bvNSkmzb/e+NIHgcZuY3zHbfm1q05HxlWcFsmoAgzq2uuFBwu2aTDQgfkDXWlknBP3nY74aDLaba&#10;dnym9hIKESHsU1RQhtCkUvq8JIN+ahvi6H1bZzBE6QqpHXYRbmo5T5KVNFhxXCixoWNJ+e/lzyjY&#10;LGq855m9tz/OfXYuK4w9dUqNR/3hA0SgPrzDr/aXVrBcw/NL/AFy9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Drv/BAAAA2wAAAA8AAAAAAAAAAAAAAAAAmAIAAGRycy9kb3du&#10;cmV2LnhtbFBLBQYAAAAABAAEAPUAAACGAwAAAAA=&#10;" path="m29,v,34,,34,,34c22,34,22,34,22,34,22,6,22,6,22,6v-9,,-9,,-9,c13,13,13,13,13,13v,11,,22,-10,22c2,35,1,34,,34,,29,,29,,29v,,1,,2,c7,29,7,19,7,11,7,,7,,7,l29,xe" fillcolor="#222221" stroked="f">
                      <v:path arrowok="t" o:connecttype="custom" o:connectlocs="92075,0;92075,109184;69850,109184;69850,19268;41275,19268;41275,41747;9525,112395;0,109184;0,93127;6350,93127;22225,35324;22225,0;92075,0" o:connectangles="0,0,0,0,0,0,0,0,0,0,0,0,0"/>
                    </v:shape>
                    <v:shape id="Freeform 125" o:spid="_x0000_s1090" style="position:absolute;left:1968;top:2495;width:1111;height:1092;visibility:visible;mso-wrap-style:square;v-text-anchor:top" coordsize="175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g+FMEA&#10;AADbAAAADwAAAGRycy9kb3ducmV2LnhtbERP3WrCMBS+H/gO4Qi7m6nihnRGUVEYY+CqPsChOWuy&#10;NSeliTbb0y8Xg11+fP/LdXKtuFEfrGcF00kBgrj22nKj4HI+PCxAhIissfVMCr4pwHo1ultiqf3A&#10;Fd1OsRE5hEOJCkyMXSllqA05DBPfEWfuw/cOY4Z9I3WPQw53rZwVxZN0aDk3GOxoZ6j+Ol2dgnQ8&#10;Dvo1VZ/mbdG8b3dzu/+prFL347R5BhEpxX/xn/tFK3jMY/OX/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4PhTBAAAA2wAAAA8AAAAAAAAAAAAAAAAAmAIAAGRycy9kb3du&#10;cmV2LnhtbFBLBQYAAAAABAAEAPUAAACGAwAAAAA=&#10;" path="m70,l,172r40,l50,136r75,l135,172r40,l110,,70,xm65,106l85,36r,l110,106r-45,xe" fillcolor="#222221" stroked="f">
                      <v:path arrowok="t" o:connecttype="custom" o:connectlocs="44450,0;0,109220;25400,109220;31750,86360;79375,86360;85725,109220;111125,109220;69850,0;44450,0;41275,67310;53975,22860;53975,22860;69850,67310;41275,67310" o:connectangles="0,0,0,0,0,0,0,0,0,0,0,0,0,0"/>
                      <o:lock v:ext="edit" verticies="t"/>
                    </v:shape>
                    <v:shape id="Freeform 126" o:spid="_x0000_s1091" style="position:absolute;left:3206;top:2495;width:673;height:1092;visibility:visible;mso-wrap-style:square;v-text-anchor:top" coordsize="106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Nbz8UA&#10;AADbAAAADwAAAGRycy9kb3ducmV2LnhtbESPQUsDMRSE70L/Q3gFbzaroKvbpkXEFqVQsPXQ42Pz&#10;ulncvCx5abv11xtB8DjMzDfMbDH4Tp0oShvYwO2kAEVcB9tyY+Bzt7x5BCUJ2WIXmAxcSGAxH13N&#10;sLLhzB902qZGZQhLhQZcSn2ltdSOPMok9MTZO4ToMWUZG20jnjPcd/quKB60x5bzgsOeXhzVX9uj&#10;N7AsV7sybkrZH1/37nsta+H30pjr8fA8BZVoSP/hv/abNXD/BL9f8g/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A1vPxQAAANsAAAAPAAAAAAAAAAAAAAAAAJgCAABkcnMv&#10;ZG93bnJldi54bWxQSwUGAAAAAAQABAD1AAAAigMAAAAA&#10;" path="m106,r,30l36,30r,142l,172,,,106,xe" fillcolor="#222221" stroked="f">
                      <v:path arrowok="t" o:connecttype="custom" o:connectlocs="67310,0;67310,19050;22860,19050;22860,109220;0,109220;0,0;67310,0" o:connectangles="0,0,0,0,0,0,0"/>
                    </v:shape>
                    <v:shape id="Freeform 127" o:spid="_x0000_s1092" style="position:absolute;left:3975;top:2495;width:1047;height:1124;visibility:visible;mso-wrap-style:square;v-text-anchor:top" coordsize="3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PkB8UA&#10;AADbAAAADwAAAGRycy9kb3ducmV2LnhtbESPQWvCQBSE74X+h+UVeim6MYcQYlbR0kguhWorXh/Z&#10;ZxLMvg3ZrUn767sFweMwM98w+XoynbjS4FrLChbzCARxZXXLtYKvz2KWgnAeWWNnmRT8kIP16vEh&#10;x0zbkfd0PfhaBAi7DBU03veZlK5qyKCb2544eGc7GPRBDrXUA44BbjoZR1EiDbYcFhrs6bWh6nL4&#10;Ngr8qfzdubh8N+2uOL6kH1v9VkxKPT9NmyUIT5O/h2/tUitIFvD/Jfw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c+QHxQAAANsAAAAPAAAAAAAAAAAAAAAAAJgCAABkcnMv&#10;ZG93bnJldi54bWxQSwUGAAAAAAQABAD1AAAAigMAAAAA&#10;" path="m17,c8,,,5,,17,,30,8,35,17,35v8,,16,-5,16,-18c33,5,25,,17,t,5c19,5,26,6,26,17v,12,-7,13,-9,13c14,30,7,29,7,17,7,6,14,5,17,5e" fillcolor="#222221" stroked="f">
                      <v:path arrowok="t" o:connecttype="custom" o:connectlocs="53975,0;0,54592;53975,112395;104775,54592;53975,0;53975,16056;82550,54592;53975,96339;22225,54592;53975,16056" o:connectangles="0,0,0,0,0,0,0,0,0,0"/>
                      <o:lock v:ext="edit" verticies="t"/>
                    </v:shape>
                    <v:shape id="Freeform 128" o:spid="_x0000_s1093" style="position:absolute;left:5118;top:2495;width:857;height:1092;visibility:visible;mso-wrap-style:square;v-text-anchor:top" coordsize="135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3WUsMA&#10;AADbAAAADwAAAGRycy9kb3ducmV2LnhtbESPwWrDMBBE74X8g9hAb40cH0zrWgklEAhxLnZDzou1&#10;sd1aK2HJifv3UaHQ4zAzb5hiO5tB3Gj0vWUF61UCgrixuudWwflz//IKwgdkjYNlUvBDHrabxVOB&#10;ubZ3ruhWh1ZECPscFXQhuFxK33Rk0K+sI47e1Y4GQ5RjK/WI9wg3g0yTJJMGe44LHTraddR815NR&#10;UFXOH0pzPL6VX246XfGydlmq1PNy/ngHEWgO/+G/9kEryFL4/RJ/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3WUsMAAADbAAAADwAAAAAAAAAAAAAAAACYAgAAZHJzL2Rv&#10;d25yZXYueG1sUEsFBgAAAAAEAAQA9QAAAIgDAAAAAA==&#10;" path="m135,r,30l85,30r,142l50,172,50,30,,30,,,135,xe" fillcolor="#222221" stroked="f">
                      <v:path arrowok="t" o:connecttype="custom" o:connectlocs="85725,0;85725,19050;53975,19050;53975,109220;31750,109220;31750,19050;0,19050;0,0;85725,0" o:connectangles="0,0,0,0,0,0,0,0,0"/>
                    </v:shape>
                    <v:shape id="Freeform 129" o:spid="_x0000_s1094" style="position:absolute;left:6102;top:2495;width:762;height:1092;visibility:visible;mso-wrap-style:square;v-text-anchor:top" coordsize="2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EDRcMA&#10;AADbAAAADwAAAGRycy9kb3ducmV2LnhtbESPQYvCMBSE74L/ITxhb5q6C7pUo4iw4LJ4UPfi7dE8&#10;m9rmpTSxVn+9EQSPw8x8w8yXna1ES40vHCsYjxIQxJnTBecK/g8/w28QPiBrrByTght5WC76vTmm&#10;2l15R+0+5CJC2KeowIRQp1L6zJBFP3I1cfROrrEYomxyqRu8Rrit5GeSTKTFguOCwZrWhrJyf7EK&#10;tveVubVdKL0/J/ZYFtPx+vdPqY9Bt5qBCNSFd/jV3mgFky9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EDRcMAAADbAAAADwAAAAAAAAAAAAAAAACYAgAAZHJzL2Rv&#10;d25yZXYueG1sUEsFBgAAAAAEAAQA9QAAAIgDAAAAAA==&#10;" path="m7,19v4,,4,,4,c16,19,17,22,17,24v,3,-2,5,-6,5c7,29,7,29,7,29l7,19xm,c,34,,34,,34v11,,11,,11,c22,34,24,29,24,25v,-5,-2,-8,-7,-8c17,16,17,16,17,16v3,,6,-2,6,-7c23,3,18,,11,l,xm7,6v3,,3,,3,c16,6,16,9,16,10v,1,-1,4,-6,4c7,14,7,14,7,14l7,6xe" fillcolor="#222221" stroked="f">
                      <v:path arrowok="t" o:connecttype="custom" o:connectlocs="22225,61035;34925,61035;53975,77096;34925,93158;22225,93158;22225,61035;0,0;0,109220;34925,109220;76200,80309;53975,54610;53975,51398;73025,28911;34925,0;0,0;22225,19274;31750,19274;50800,32124;31750,44973;22225,44973;22225,19274" o:connectangles="0,0,0,0,0,0,0,0,0,0,0,0,0,0,0,0,0,0,0,0,0"/>
                      <o:lock v:ext="edit" verticies="t"/>
                    </v:shape>
                    <v:shape id="Freeform 130" o:spid="_x0000_s1095" style="position:absolute;left:7023;top:2495;width:1079;height:1124;visibility:visible;mso-wrap-style:square;v-text-anchor:top" coordsize="34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E/scUA&#10;AADcAAAADwAAAGRycy9kb3ducmV2LnhtbESPzWrDQAyE74W+w6JCbvU6OaTBzcaEkJRQKCVOHkB4&#10;Vf/EqzW728R9++pQ6E1iRjOf1uXkBnWjEDvPBuZZDoq49rbjxsDlfHhegYoJ2eLgmQz8UIRy8/iw&#10;xsL6O5/oVqVGSQjHAg20KY2F1rFuyWHM/Egs2pcPDpOsodE24F3C3aAXeb7UDjuWhhZH2rVUX6tv&#10;Z8CO9Ucf3txVnz63q+N79bLv+mDM7GnavoJKNKV/89/10Qr+QmjlGZlA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0T+xxQAAANwAAAAPAAAAAAAAAAAAAAAAAJgCAABkcnMv&#10;ZG93bnJldi54bWxQSwUGAAAAAAQABAD1AAAAigMAAAAA&#10;" path="m17,c9,,,5,,17,,30,9,35,17,35v9,,17,-5,17,-18c34,5,26,,17,t,5c20,5,27,6,27,17v,12,-7,13,-10,13c15,30,8,29,8,17,8,6,15,5,17,5e" fillcolor="#222221" stroked="f">
                      <v:path arrowok="t" o:connecttype="custom" o:connectlocs="53975,0;0,54592;53975,112395;107950,54592;53975,0;53975,16056;85725,54592;53975,96339;25400,54592;53975,16056" o:connectangles="0,0,0,0,0,0,0,0,0,0"/>
                      <o:lock v:ext="edit" verticies="t"/>
                    </v:shape>
                    <v:shape id="Freeform 131" o:spid="_x0000_s1096" style="position:absolute;left:8293;top:2495;width:730;height:1092;visibility:visible;mso-wrap-style:square;v-text-anchor:top" coordsize="2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murcEA&#10;AADcAAAADwAAAGRycy9kb3ducmV2LnhtbERP32vCMBB+H/g/hBN8m6kKY1ajiDDoQNhWxeezOdti&#10;cwlNWut/bwaDvd3H9/PW28E0oqfW15YVzKYJCOLC6ppLBafjx+s7CB+QNTaWScGDPGw3o5c1ptre&#10;+Yf6PJQihrBPUUEVgkul9EVFBv3UOuLIXW1rMETYllK3eI/hppHzJHmTBmuODRU62ldU3PLOKFjk&#10;swMtPm/h3F86577LzH91mVKT8bBbgQg0hH/xnzvTcf58Cb/PxAv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prq3BAAAA3AAAAA8AAAAAAAAAAAAAAAAAmAIAAGRycy9kb3du&#10;cmV2LnhtbFBLBQYAAAAABAAEAPUAAACGAwAAAAA=&#10;" path="m,c,34,,34,,34v6,,6,,6,c6,21,6,21,6,21v5,,5,,5,c20,21,23,15,23,11,23,9,22,,10,l,xm6,16c6,6,6,6,6,6v4,,4,,4,c14,6,15,8,15,11v,2,-1,5,-5,5l6,16xe" fillcolor="#222221" stroked="f">
                      <v:path arrowok="t" o:connecttype="custom" o:connectlocs="0,0;0,109220;19050,109220;19050,67459;34925,67459;73025,35336;31750,0;0,0;19050,51398;19050,19274;31750,19274;47625,35336;31750,51398;19050,51398" o:connectangles="0,0,0,0,0,0,0,0,0,0,0,0,0,0"/>
                      <o:lock v:ext="edit" verticies="t"/>
                    </v:shape>
                    <v:shape id="Freeform 132" o:spid="_x0000_s1097" style="position:absolute;left:9182;top:2495;width:952;height:1092;visibility:visible;mso-wrap-style:square;v-text-anchor:top" coordsize="150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IKKscA&#10;AADcAAAADwAAAGRycy9kb3ducmV2LnhtbESPzWrDQAyE74W8w6JCL6VZp2l+cLMJpbhQSg5JmgcQ&#10;XsU28WrN7tpx3746FHqTmNHMp81udK0aKMTGs4HZNANFXHrbcGXg/P3xtAYVE7LF1jMZ+KEIu+3k&#10;boO59Tc+0nBKlZIQjjkaqFPqcq1jWZPDOPUdsWgXHxwmWUOlbcCbhLtWP2fZUjtsWBpq7Oi9pvJ6&#10;6p2BS7G/FsU5zFfN47BfLF/6r0PRG/NwP769gko0pn/z3/WnFfy54MszMoHe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yCirHAAAA3AAAAA8AAAAAAAAAAAAAAAAAmAIAAGRy&#10;cy9kb3ducmV2LnhtbFBLBQYAAAAABAAEAPUAAACMAwAAAAA=&#10;" path="m35,r,91l35,131r,l45,106,105,r45,l150,172r-35,l115,86r,-45l115,41,100,71,40,172,,172,,,35,xe" fillcolor="#222221" stroked="f">
                      <v:path arrowok="t" o:connecttype="custom" o:connectlocs="22225,0;22225,57785;22225,83185;22225,83185;28575,67310;66675,0;95250,0;95250,109220;73025,109220;73025,54610;73025,26035;73025,26035;63500,45085;25400,109220;0,109220;0,0;22225,0" o:connectangles="0,0,0,0,0,0,0,0,0,0,0,0,0,0,0,0,0"/>
                    </v:shape>
                    <v:shape id="Freeform 133" o:spid="_x0000_s1098" style="position:absolute;left:10261;top:2495;width:826;height:1092;visibility:visible;mso-wrap-style:square;v-text-anchor:top" coordsize="130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S5bcUA&#10;AADcAAAADwAAAGRycy9kb3ducmV2LnhtbESPT2sCMRDF7wW/Qxiht5q1xSKrUfxXkJ7qquBx2Iyb&#10;xc1km6Tr9ts3hUJvM7z3fvNmvuxtIzryoXasYDzKQBCXTtdcKTgd356mIEJE1tg4JgXfFGC5GDzM&#10;MdfuzgfqiliJBOGQowITY5tLGUpDFsPItcRJuzpvMabVV1J7vCe4beRzlr1KizWnCwZb2hgqb8WX&#10;TRS/m0zLG76Hznxszef6fFkdGqUeh/1qBiJSH//Nf+m9TvVfxvD7TJp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1LltxQAAANwAAAAPAAAAAAAAAAAAAAAAAJgCAABkcnMv&#10;ZG93bnJldi54bWxQSwUGAAAAAAQABAD1AAAAigMAAAAA&#10;" path="m130,r,30l85,30r,142l50,172,50,30,,30,,,130,xe" fillcolor="#222221" stroked="f">
                      <v:path arrowok="t" o:connecttype="custom" o:connectlocs="82550,0;82550,19050;53975,19050;53975,109220;31750,109220;31750,19050;0,19050;0,0;82550,0" o:connectangles="0,0,0,0,0,0,0,0,0"/>
                    </v:shape>
                    <v:shape id="Freeform 134" o:spid="_x0000_s1099" style="position:absolute;left:11245;top:2495;width:642;height:1092;visibility:visible;mso-wrap-style:square;v-text-anchor:top" coordsize="101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xrarwA&#10;AADcAAAADwAAAGRycy9kb3ducmV2LnhtbERPzQrCMAy+C75DieBNOyeITKuIMNCbTvEc17gN13Ss&#10;VefbW0Hwlo/vN8t1Z2rxpNZVlhVMxhEI4tzqigsF51M6moNwHlljbZkUvMnBetXvLTHR9sVHema+&#10;ECGEXYIKSu+bREqXl2TQjW1DHLibbQ36ANtC6hZfIdzUMo6imTRYcWgosaFtSfk9exgF24O8P9I9&#10;+ggv6eycZ10sr0elhoNuswDhqfN/8c+902H+NIbvM+ECufo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BHGtqvAAAANwAAAAPAAAAAAAAAAAAAAAAAJgCAABkcnMvZG93bnJldi54&#10;bWxQSwUGAAAAAAQABAD1AAAAgQMAAAAA&#10;" path="m101,r,30l35,30r,41l95,71r,30l35,101r,40l101,141r,31l,172,,,101,xe" fillcolor="#222221" stroked="f">
                      <v:path arrowok="t" o:connecttype="custom" o:connectlocs="64135,0;64135,19050;22225,19050;22225,45085;60325,45085;60325,64135;22225,64135;22225,89535;64135,89535;64135,109220;0,109220;0,0;64135,0" o:connectangles="0,0,0,0,0,0,0,0,0,0,0,0,0"/>
                    </v:shape>
                    <v:shape id="Freeform 135" o:spid="_x0000_s1100" style="position:absolute;left:11982;top:2495;width:921;height:1124;visibility:visible;mso-wrap-style:square;v-text-anchor:top" coordsize="29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8t1MAA&#10;AADcAAAADwAAAGRycy9kb3ducmV2LnhtbERPyWrDMBC9F/IPYgK91XJqKMG1EkLApZcest0HaWo7&#10;sUZGUmz376NCobd5vHWq7Wx7MZIPnWMFqywHQayd6bhRcD7VL2sQISIb7B2Tgh8KsN0sniosjZv4&#10;QOMxNiKFcChRQRvjUEoZdEsWQ+YG4sR9O28xJugbaTxOKdz28jXP36TFjlNDiwPtW9K3490qWBc9&#10;XnTtLuPV+4/J1411X5NSz8t59w4i0hz/xX/uT5PmFwX8PpMukJ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K8t1MAAAADcAAAADwAAAAAAAAAAAAAAAACYAgAAZHJzL2Rvd25y&#10;ZXYueG1sUEsFBgAAAAAEAAQA9QAAAIUDAAAAAA==&#10;" path="m29,v,34,,34,,34c22,34,22,34,22,34,22,6,22,6,22,6v-9,,-9,,-9,c13,13,13,13,13,13v,11,,22,-10,22c2,35,1,34,,34,,29,,29,,29v1,,2,,2,c7,29,7,19,7,11,7,,7,,7,l29,xe" fillcolor="#222221" stroked="f">
                      <v:path arrowok="t" o:connecttype="custom" o:connectlocs="92075,0;92075,109184;69850,109184;69850,19268;41275,19268;41275,41747;9525,112395;0,109184;0,93127;6350,93127;22225,35324;22225,0;92075,0" o:connectangles="0,0,0,0,0,0,0,0,0,0,0,0,0"/>
                    </v:shape>
                    <v:shape id="Freeform 136" o:spid="_x0000_s1101" style="position:absolute;left:13125;top:2495;width:762;height:1092;visibility:visible;mso-wrap-style:square;v-text-anchor:top" coordsize="2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ffm8MA&#10;AADcAAAADwAAAGRycy9kb3ducmV2LnhtbERPTWvCQBC9C/0PyxR60422WImuEgKCpfSg9eJtyI7Z&#10;mOxsyK4x9td3CwVv83ifs9oMthE9db5yrGA6SUAQF05XXCo4fm/HCxA+IGtsHJOCO3nYrJ9GK0y1&#10;u/Ge+kMoRQxhn6ICE0KbSukLQxb9xLXEkTu7zmKIsCul7vAWw20jZ0kylxYrjg0GW8oNFfXhahV8&#10;/WTm3g+h9v6S2FNdvU/zj0+lXp6HbAki0BAe4n/3Tsf5r2/w90y8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ffm8MAAADcAAAADwAAAAAAAAAAAAAAAACYAgAAZHJzL2Rv&#10;d25yZXYueG1sUEsFBgAAAAAEAAQA9QAAAIgDAAAAAA==&#10;" path="m7,c,,,,,,,34,,34,,34v12,,12,,12,c21,34,24,29,24,23,24,21,23,13,12,13v-5,,-5,,-5,l7,xm7,18v4,,4,,4,c16,18,17,21,17,24v,3,-2,5,-5,5c7,29,7,29,7,29l7,18xe" fillcolor="#222221" stroked="f">
                      <v:path arrowok="t" o:connecttype="custom" o:connectlocs="22225,0;0,0;0,109220;38100,109220;76200,73884;38100,41761;22225,41761;22225,0;22225,57822;34925,57822;53975,77096;38100,93158;22225,93158;22225,57822" o:connectangles="0,0,0,0,0,0,0,0,0,0,0,0,0,0"/>
                      <o:lock v:ext="edit" verticies="t"/>
                    </v:shape>
                    <v:shape id="Freeform 137" o:spid="_x0000_s1102" style="position:absolute;left:14077;top:2495;width:889;height:1092;visibility:visible;mso-wrap-style:square;v-text-anchor:top" coordsize="140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AtesAA&#10;AADcAAAADwAAAGRycy9kb3ducmV2LnhtbERPzYrCMBC+C75DGGFvmtqDK9UoIrgs68nqAwzN2FSb&#10;SUmy2vXpzYLgbT6+31mue9uKG/nQOFYwnWQgiCunG64VnI678RxEiMgaW8ek4I8CrFfDwRIL7e58&#10;oFsZa5FCOBSowMTYFVKGypDFMHEdceLOzluMCfpaao/3FG5bmWfZTFpsODUY7GhrqLqWv1bB1891&#10;v82Ph7KamdPcP/KLpvah1Meo3yxAROrjW/xyf+s0/zOH/2fSB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HAtesAAAADcAAAADwAAAAAAAAAAAAAAAACYAgAAZHJzL2Rvd25y&#10;ZXYueG1sUEsFBgAAAAAEAAQA9QAAAIUDAAAAAA==&#10;" path="m35,r,71l105,71,105,r35,l140,172r-35,l105,101r-70,l35,172,,172,,,35,xe" fillcolor="#222221" stroked="f">
                      <v:path arrowok="t" o:connecttype="custom" o:connectlocs="22225,0;22225,45085;66675,45085;66675,0;88900,0;88900,109220;66675,109220;66675,64135;22225,64135;22225,109220;0,109220;0,0;22225,0" o:connectangles="0,0,0,0,0,0,0,0,0,0,0,0,0"/>
                    </v:shape>
                    <v:shape id="Freeform 138" o:spid="_x0000_s1103" style="position:absolute;left:15157;top:2495;width:1143;height:109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vhUsMA&#10;AADcAAAADwAAAGRycy9kb3ducmV2LnhtbERPzWrCQBC+F/oOyxR6qxsVtKRupCiWHITS6AMM2WkS&#10;kp0N2dHEPn1XKPQ2H9/vbLaT69SVhtB4NjCfJaCIS28brgycT4eXV1BBkC12nsnAjQJss8eHDabW&#10;j/xF10IqFUM4pGigFulTrUNZk8Mw8z1x5L794FAiHCptBxxjuOv0IklW2mHDsaHGnnY1lW1xcQaS&#10;vM3Xl+XtvJfT5/GHjuOHzCtjnp+m9zdQQpP8i//cuY3z10u4PxMv0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vhUsMAAADcAAAADwAAAAAAAAAAAAAAAACYAgAAZHJzL2Rv&#10;d25yZXYueG1sUEsFBgAAAAAEAAQA9QAAAIgDAAAAAA==&#10;" path="m30,34v6,,6,,6,c36,,36,,36,,30,,30,,30,r,34xm7,c,,,,,,,34,,34,,34v12,,12,,12,c22,34,25,29,25,23,25,21,24,13,12,13v-5,,-5,,-5,l7,xm7,18v4,,4,,4,c17,18,18,21,18,24v,3,-3,5,-6,5c7,29,7,29,7,29l7,18xe" fillcolor="#222221" stroked="f">
                      <v:path arrowok="t" o:connecttype="custom" o:connectlocs="95250,109220;114300,109220;114300,0;95250,0;95250,109220;22225,0;0,0;0,109220;38100,109220;79375,73884;38100,41761;22225,41761;22225,0;22225,57822;34925,57822;57150,77096;38100,93158;22225,93158;22225,57822" o:connectangles="0,0,0,0,0,0,0,0,0,0,0,0,0,0,0,0,0,0,0"/>
                      <o:lock v:ext="edit" verticies="t"/>
                    </v:shape>
                    <v:shape id="Freeform 139" o:spid="_x0000_s1104" style="position:absolute;left:16522;top:2178;width:953;height:1409;visibility:visible;mso-wrap-style:square;v-text-anchor:top" coordsize="30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FPqsQA&#10;AADcAAAADwAAAGRycy9kb3ducmV2LnhtbERPTWvCQBC9C/6HZQRvZqNWW9JsRASLQilqhba3ITtN&#10;gtnZkF1N/PfdQqG3ebzPSVe9qcWNWldZVjCNYhDEudUVFwrO79vJEwjnkTXWlknBnRyssuEgxUTb&#10;jo90O/lChBB2CSoovW8SKV1ekkEX2YY4cN+2NegDbAupW+xCuKnlLI6X0mDFoaHEhjYl5ZfT1SjQ&#10;n4eXxas9764f3cItt/P92zz/Umo86tfPIDz1/l/8597pMP/xAX6fCRfI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BT6rEAAAA3AAAAA8AAAAAAAAAAAAAAAAAmAIAAGRycy9k&#10;b3ducmV2LnhtbFBLBQYAAAAABAAEAPUAAACJAwAAAAA=&#10;" path="m24,2c22,7,18,8,15,8,12,8,8,7,6,2,9,,9,,9,v2,3,5,3,6,3c16,3,19,3,20,r4,2xm7,10v,18,,18,,18c7,36,7,36,7,36v,,,,,c10,31,10,31,10,31,22,10,22,10,22,10v8,,8,,8,c30,44,30,44,30,44v-7,,-7,,-7,c23,27,23,27,23,27v,-9,,-9,,-9c23,18,23,18,23,18v-2,6,-2,6,-2,6c9,44,9,44,9,44,,44,,44,,44,,10,,10,,10r7,xe" fillcolor="#222221" stroked="f">
                      <v:path arrowok="t" o:connecttype="custom" o:connectlocs="76200,6408;47625,25631;19050,6408;28575,0;47625,9612;63500,0;76200,6408;22225,32039;22225,89708;22225,115339;22225,115339;31750,99320;69850,32039;95250,32039;95250,140970;73025,140970;73025,86504;73025,57670;73025,57670;66675,76893;28575,140970;0,140970;0,32039;22225,32039" o:connectangles="0,0,0,0,0,0,0,0,0,0,0,0,0,0,0,0,0,0,0,0,0,0,0,0"/>
                      <o:lock v:ext="edit" verticies="t"/>
                    </v:shape>
                    <v:shape id="Freeform 140" o:spid="_x0000_s1105" style="position:absolute;top:4610;width:1301;height:1212;visibility:visible;mso-wrap-style:square;v-text-anchor:top" coordsize="41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9VTcIA&#10;AADcAAAADwAAAGRycy9kb3ducmV2LnhtbERPS2vCQBC+C/0PyxR6MxsttZpmFRHE9uYTPA7ZabKY&#10;nQ3Z1aT99V1B6G0+vufki97W4katN44VjJIUBHHhtOFSwfGwHk5B+ICssXZMCn7Iw2L+NMgx067j&#10;Hd32oRQxhH2GCqoQmkxKX1Rk0SeuIY7ct2sthgjbUuoWuxhuazlO04m0aDg2VNjQqqLisr9aBUWz&#10;O5vpVc942xn6Om5efzcnVurluV9+gAjUh3/xw/2p4/z3N7g/Ey+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r1VNwgAAANwAAAAPAAAAAAAAAAAAAAAAAJgCAABkcnMvZG93&#10;bnJldi54bWxQSwUGAAAAAAQABAD1AAAAhwMAAAAA&#10;" path="m16,28c11,28,7,25,7,19v,-7,4,-9,9,-9c17,10,17,10,17,10v,18,,18,,18l16,28xm24,c17,,17,,17,v,4,,4,,4c15,4,15,4,15,4,7,4,,9,,19v,9,7,14,15,14c17,33,17,33,17,33v,5,,5,,5c24,38,24,38,24,38v,-5,,-5,,-5c26,33,26,33,26,33v8,,15,-5,15,-14c41,9,34,4,26,4v-2,,-2,,-2,l24,xm26,10v4,,8,2,8,9c34,25,30,28,26,28v-2,,-2,,-2,c24,10,24,10,24,10r2,xe" fillcolor="#222221" stroked="f">
                      <v:path arrowok="t" o:connecttype="custom" o:connectlocs="50800,89368;22225,60643;50800,31917;53975,31917;53975,89368;50800,89368;76200,0;53975,0;53975,12767;47625,12767;0,60643;47625,105326;53975,105326;53975,121285;76200,121285;76200,105326;82550,105326;130175,60643;82550,12767;76200,12767;76200,0;82550,31917;107950,60643;82550,89368;76200,89368;76200,31917;82550,31917" o:connectangles="0,0,0,0,0,0,0,0,0,0,0,0,0,0,0,0,0,0,0,0,0,0,0,0,0,0,0"/>
                      <o:lock v:ext="edit" verticies="t"/>
                    </v:shape>
                    <v:shape id="Freeform 141" o:spid="_x0000_s1106" style="position:absolute;left:1460;top:4641;width:1080;height:1118;visibility:visible;mso-wrap-style:square;v-text-anchor:top" coordsize="34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EhRcEA&#10;AADcAAAADwAAAGRycy9kb3ducmV2LnhtbERP24rCMBB9X/Afwgi+ren6oNI1FVlURBCx+gFDM9uL&#10;zaQkUevfm4UF3+ZwrrNY9qYVd3K+tqzga5yAIC6srrlUcDlvPucgfEDW2FomBU/ysMwGHwtMtX3w&#10;ie55KEUMYZ+igiqELpXSFxUZ9GPbEUfu1zqDIUJXSu3wEcNNKydJMpUGa44NFXb0U1FxzW9Gge6K&#10;Q+O25ipPx9V8t89n67pxSo2G/eobRKA+vMX/7p2O82dT+HsmXi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xIUXBAAAA3AAAAA8AAAAAAAAAAAAAAAAAmAIAAGRycy9kb3du&#10;cmV2LnhtbFBLBQYAAAAABAAEAPUAAACGAwAAAAA=&#10;" path="m17,c9,,,5,,18,,30,9,35,17,35v8,,17,-5,17,-17c34,5,25,,17,t,5c20,5,26,6,26,18v,11,-6,12,-9,12c14,30,8,29,8,18,8,6,14,5,17,5e" fillcolor="#222221" stroked="f">
                      <v:path arrowok="t" o:connecttype="custom" o:connectlocs="53975,0;0,57477;53975,111760;107950,57477;53975,0;53975,15966;82550,57477;53975,95794;25400,57477;53975,15966" o:connectangles="0,0,0,0,0,0,0,0,0,0"/>
                      <o:lock v:ext="edit" verticies="t"/>
                    </v:shape>
                    <v:shape id="Freeform 142" o:spid="_x0000_s1107" style="position:absolute;left:2698;top:4673;width:896;height:1086;visibility:visible;mso-wrap-style:square;v-text-anchor:top" coordsize="14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eFZsMA&#10;AADcAAAADwAAAGRycy9kb3ducmV2LnhtbERP22rCQBB9F/oPyxR8040KtY2uYoVAKVoaL/g6ZMck&#10;NDsbslsT/94VBN/mcK4zX3amEhdqXGlZwWgYgSDOrC45V3DYJ4N3EM4ja6wsk4IrOVguXnpzjLVt&#10;OaXLzucihLCLUUHhfR1L6bKCDLqhrYkDd7aNQR9gk0vdYBvCTSXHUfQmDZYcGgqsaV1Q9rf7Nwpw&#10;8v2xWm9affz9nOTJT3rabpKTUv3XbjUD4anzT/HD/aXD/OkU7s+EC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eFZsMAAADcAAAADwAAAAAAAAAAAAAAAACYAgAAZHJzL2Rv&#10;d25yZXYueG1sUEsFBgAAAAAEAAQA9QAAAIgDAAAAAA==&#10;" path="m35,r,65l106,65,106,r35,l141,171r-35,l106,96r-71,l35,171,,171,,,35,xe" fillcolor="#222221" stroked="f">
                      <v:path arrowok="t" o:connecttype="custom" o:connectlocs="22225,0;22225,41275;67310,41275;67310,0;89535,0;89535,108585;67310,108585;67310,60960;22225,60960;22225,108585;0,108585;0,0;22225,0" o:connectangles="0,0,0,0,0,0,0,0,0,0,0,0,0"/>
                    </v:shape>
                    <v:shape id="Freeform 143" o:spid="_x0000_s1108" style="position:absolute;left:3721;top:4673;width:1111;height:1315;visibility:visible;mso-wrap-style:square;v-text-anchor:top" coordsize="3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oO5cUA&#10;AADcAAAADwAAAGRycy9kb3ducmV2LnhtbESPQWvDMAyF74P+B6PCbquTHbqS1S2jkDIorKzdD9Bi&#10;NQ6N5WA7bfbvp8NgN4n39N6n9XbyvbpRTF1gA+WiAEXcBNtxa+DrXD+tQKWMbLEPTAZ+KMF2M3tY&#10;Y2XDnT/pdsqtkhBOFRpwOQ+V1qlx5DEtwkAs2iVEj1nW2Gob8S7hvtfPRbHUHjuWBocD7Rw119Po&#10;DRzPLo71Yfy49N8rLMtreSz2tTGP8+ntFVSmKf+b/67freC/CK08IxP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ug7lxQAAANwAAAAPAAAAAAAAAAAAAAAAAJgCAABkcnMv&#10;ZG93bnJldi54bWxQSwUGAAAAAAQABAD1AAAAigMAAAAA&#10;" path="m,28c,41,,41,,41v7,,7,,7,c7,34,7,34,7,34v21,,21,,21,c28,41,28,41,28,41v7,,7,,7,c35,28,35,28,35,28v-4,,-4,,-4,c31,,31,,31,,8,,8,,8,v,11,,11,,11c8,17,8,22,4,28l,28xm24,6v,22,,22,,22c12,28,12,28,12,28v3,-6,3,-11,3,-17c15,6,15,6,15,6r9,xe" fillcolor="#222221" stroked="f">
                      <v:path arrowok="t" o:connecttype="custom" o:connectlocs="0,89767;0,131445;22225,131445;22225,109003;88900,109003;88900,131445;111125,131445;111125,89767;98425,89767;98425,0;25400,0;25400,35266;12700,89767;0,89767;76200,19236;76200,89767;38100,89767;47625,35266;47625,19236;76200,19236" o:connectangles="0,0,0,0,0,0,0,0,0,0,0,0,0,0,0,0,0,0,0,0"/>
                      <o:lock v:ext="edit" verticies="t"/>
                    </v:shape>
                    <v:shape id="Freeform 144" o:spid="_x0000_s1109" style="position:absolute;left:6038;top:4673;width:762;height:1086;visibility:visible;mso-wrap-style:square;v-text-anchor:top" coordsize="2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zJxcIA&#10;AADcAAAADwAAAGRycy9kb3ducmV2LnhtbERPTYvCMBC9C/6HMMLeNHUPq1uNIsKCy+JB3Yu3oRmb&#10;2mZSmlirv94Igrd5vM+ZLztbiZYaXzhWMB4lIIgzpwvOFfwffoZTED4ga6wck4IbeVgu+r05ptpd&#10;eUftPuQihrBPUYEJoU6l9Jkhi37kauLInVxjMUTY5FI3eI3htpKfSfIlLRYcGwzWtDaUlfuLVbC9&#10;r8yt7ULp/Tmxx7KYjNe/f0p9DLrVDESgLrzFL/dGx/mTb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bMnFwgAAANwAAAAPAAAAAAAAAAAAAAAAAJgCAABkcnMvZG93&#10;bnJldi54bWxQSwUGAAAAAAQABAD1AAAAhwMAAAAA&#10;" path="m7,19v4,,4,,4,c16,19,17,21,17,24v,2,-2,4,-6,4c7,28,7,28,7,28r,-9xm,c,34,,34,,34v11,,11,,11,c22,34,24,28,24,24v,-4,-3,-7,-7,-8c17,16,17,16,17,16v3,-1,6,-3,6,-8c23,2,18,,11,l,xm7,5v3,,3,,3,c15,5,16,8,16,9v,2,-1,5,-6,5c7,14,7,14,7,14l7,5xe" fillcolor="#222221" stroked="f">
                      <v:path arrowok="t" o:connecttype="custom" o:connectlocs="22225,60680;34925,60680;53975,76648;34925,89423;22225,89423;22225,60680;0,0;0,108585;34925,108585;76200,76648;53975,51099;53975,51099;73025,25549;34925,0;0,0;22225,15968;31750,15968;50800,28743;31750,44711;22225,44711;22225,15968" o:connectangles="0,0,0,0,0,0,0,0,0,0,0,0,0,0,0,0,0,0,0,0,0"/>
                      <o:lock v:ext="edit" verticies="t"/>
                    </v:shape>
                    <v:rect id="Rectangle 145" o:spid="_x0000_s1110" style="position:absolute;left:6991;top:5537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FY5ccA&#10;AADcAAAADwAAAGRycy9kb3ducmV2LnhtbESPT0sDMRDF74LfIYzQS2mzKkjZNi3iH2ilF1cLPY6b&#10;Mbu4mSxJul399M5B8DbDe/Peb1ab0XdqoJjawAau5wUo4jrYlp2B97fn2QJUysgWu8Bk4JsSbNaX&#10;FyssbTjzKw1VdkpCOJVooMm5L7VOdUMe0zz0xKJ9hugxyxqdthHPEu47fVMUd9pjy9LQYE8PDdVf&#10;1ckb2B+pr8LtYf8xfarcsHv5mbr4aMzkarxfgso05n/z3/XWCv5C8OUZmUC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BWOXHAAAA3AAAAA8AAAAAAAAAAAAAAAAAmAIAAGRy&#10;cy9kb3ducmV2LnhtbFBLBQYAAAAABAAEAPUAAACMAwAAAAA=&#10;" fillcolor="#222221" stroked="f"/>
                    <v:shape id="Freeform 146" o:spid="_x0000_s1111" style="position:absolute;left:7785;top:4673;width:857;height:1086;visibility:visible;mso-wrap-style:square;v-text-anchor:top" coordsize="13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GAgsEA&#10;AADcAAAADwAAAGRycy9kb3ducmV2LnhtbERP32vCMBB+H/g/hBP2Ipo6xpRqFBmIY2+rgvTtaM6m&#10;2FxKkmn73y+CsLf7+H7eetvbVtzIh8axgvksA0FcOd1wreB03E+XIEJE1tg6JgUDBdhuRi9rzLW7&#10;8w/diliLFMIhRwUmxi6XMlSGLIaZ64gTd3HeYkzQ11J7vKdw28q3LPuQFhtODQY7+jRUXYtfq6Aq&#10;5aKYnN9Lc/IDD+Xk8E0NK/U67ncrEJH6+C9+ur90mr+cw+OZdIH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BgILBAAAA3AAAAA8AAAAAAAAAAAAAAAAAmAIAAGRycy9kb3du&#10;cmV2LnhtbFBLBQYAAAAABAAEAPUAAACGAwAAAAA=&#10;" path="m135,r,171l100,171r,-146l35,25r,146l,171,,,135,xe" fillcolor="#222221" stroked="f">
                      <v:path arrowok="t" o:connecttype="custom" o:connectlocs="85725,0;85725,108585;63500,108585;63500,15875;22225,15875;22225,108585;0,108585;0,0;85725,0" o:connectangles="0,0,0,0,0,0,0,0,0"/>
                    </v:shape>
                    <v:shape id="Freeform 147" o:spid="_x0000_s1112" style="position:absolute;left:8832;top:4641;width:1048;height:1118;visibility:visible;mso-wrap-style:square;v-text-anchor:top" coordsize="3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2POcQA&#10;AADcAAAADwAAAGRycy9kb3ducmV2LnhtbERPTWvCQBC9F/wPywheim6aQwlp1tCWJuQiVNvidciO&#10;STA7G7Jbjf76bkHwNo/3OVk+mV6caHSdZQVPqwgEcW11x42C769imYBwHlljb5kUXMhBvp49ZJhq&#10;e+YtnXa+ESGEXYoKWu+HVEpXt2TQrexAHLiDHQ36AMdG6hHPIdz0Mo6iZ2mw49DQ4kDvLdXH3a9R&#10;4PfVtXRxtTFdWfw8Jp9v+qOYlFrMp9cXEJ4mfxff3JUO85MY/p8JF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NjznEAAAA3AAAAA8AAAAAAAAAAAAAAAAAmAIAAGRycy9k&#10;b3ducmV2LnhtbFBLBQYAAAAABAAEAPUAAACJAwAAAAA=&#10;" path="m16,c8,,,5,,18,,30,8,35,16,35v9,,17,-5,17,-17c33,5,25,,16,t,5c19,5,26,6,26,18v,11,-7,12,-10,12c14,30,7,29,7,18,7,6,14,5,16,5e" fillcolor="#222221" stroked="f">
                      <v:path arrowok="t" o:connecttype="custom" o:connectlocs="50800,0;0,57477;50800,111760;104775,57477;50800,0;50800,15966;82550,57477;50800,95794;22225,57477;50800,15966" o:connectangles="0,0,0,0,0,0,0,0,0,0"/>
                      <o:lock v:ext="edit" verticies="t"/>
                    </v:shape>
                    <v:shape id="Freeform 148" o:spid="_x0000_s1113" style="position:absolute;left:9975;top:4673;width:858;height:1086;visibility:visible;mso-wrap-style:square;v-text-anchor:top" coordsize="13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+7bsIA&#10;AADcAAAADwAAAGRycy9kb3ducmV2LnhtbERP32vCMBB+H/g/hBN8EU11Y0o1igzEsbd1gvTtaM6m&#10;2FxKkmn73y+Dwd7u4/t5231vW3EnHxrHChbzDARx5XTDtYLz13G2BhEissbWMSkYKMB+N3raYq7d&#10;gz/pXsRapBAOOSowMXa5lKEyZDHMXUecuKvzFmOCvpba4yOF21Yus+xVWmw4NRjs6M1QdSu+rYKq&#10;lKtienkpzdkPPJTT0wc1rNRk3B82ICL18V/8537Xaf76GX6fSR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X7tuwgAAANwAAAAPAAAAAAAAAAAAAAAAAJgCAABkcnMvZG93&#10;bnJldi54bWxQSwUGAAAAAAQABAD1AAAAhwMAAAAA&#10;" path="m135,r,30l85,30r,141l50,171,50,30,,30,,,135,xe" fillcolor="#222221" stroked="f">
                      <v:path arrowok="t" o:connecttype="custom" o:connectlocs="85725,0;85725,19050;53975,19050;53975,108585;31750,108585;31750,19050;0,19050;0,0;85725,0" o:connectangles="0,0,0,0,0,0,0,0,0"/>
                    </v:shape>
                    <v:shape id="Freeform 149" o:spid="_x0000_s1114" style="position:absolute;left:10864;top:4673;width:1118;height:1086;visibility:visible;mso-wrap-style:square;v-text-anchor:top" coordsize="176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lRUMQA&#10;AADcAAAADwAAAGRycy9kb3ducmV2LnhtbERP32vCMBB+F/Y/hBvszaaOIVKNooOJMhTmBPXtaM42&#10;2Fy6JtN2f70ZDPZ2H9/Pm8xaW4krNd44VjBIUhDEudOGCwX7z7f+CIQPyBorx6SgIw+z6UNvgpl2&#10;N/6g6y4UIoawz1BBGUKdSenzkiz6xNXEkTu7xmKIsCmkbvAWw20ln9N0KC0ajg0l1vRaUn7ZfVsF&#10;5tjRV3voNtv1ZfFzOq3zd7P0Sj09tvMxiEBt+Bf/uVc6zh+9wO8z8QI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JUVDEAAAA3AAAAA8AAAAAAAAAAAAAAAAAmAIAAGRycy9k&#10;b3ducmV2LnhtbFBLBQYAAAAABAAEAPUAAACJAwAAAAA=&#10;" path="m70,l,171r35,l50,131r70,l135,171r41,l110,,70,xm65,106l85,35r,l110,106r-45,xe" fillcolor="#222221" stroked="f">
                      <v:path arrowok="t" o:connecttype="custom" o:connectlocs="44450,0;0,108585;22225,108585;31750,83185;76200,83185;85725,108585;111760,108585;69850,0;44450,0;41275,67310;53975,22225;53975,22225;69850,67310;41275,67310" o:connectangles="0,0,0,0,0,0,0,0,0,0,0,0,0,0"/>
                      <o:lock v:ext="edit" verticies="t"/>
                    </v:shape>
                    <v:shape id="Freeform 150" o:spid="_x0000_s1115" style="position:absolute;left:12109;top:4673;width:889;height:1086;visibility:visible;mso-wrap-style:square;v-text-anchor:top" coordsize="140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P5eMMA&#10;AADcAAAADwAAAGRycy9kb3ducmV2LnhtbERPTYvCMBC9C/sfwix4s+kqilajLIIgyyqsyoK3oRnb&#10;YjMpTWrrvzeC4G0e73MWq86U4ka1Kywr+IpiEMSp1QVnCk7HzWAKwnlkjaVlUnAnB6vlR2+BibYt&#10;/9Ht4DMRQtglqCD3vkqkdGlOBl1kK+LAXWxt0AdYZ1LX2IZwU8phHE+kwYJDQ44VrXNKr4fGKCiP&#10;p/2s+WlG23P729338W7zP9NK9T+77zkIT51/i1/urQ7zp2N4PhMu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P5eMMAAADcAAAADwAAAAAAAAAAAAAAAACYAgAAZHJzL2Rv&#10;d25yZXYueG1sUEsFBgAAAAAEAAQA9QAAAIgDAAAAAA==&#10;" path="m35,r,65l105,65,105,r35,l140,171r-35,l105,96r-70,l35,171,,171,,,35,xe" fillcolor="#222221" stroked="f">
                      <v:path arrowok="t" o:connecttype="custom" o:connectlocs="22225,0;22225,41275;66675,41275;66675,0;88900,0;88900,108585;66675,108585;66675,60960;22225,60960;22225,108585;0,108585;0,0;22225,0" o:connectangles="0,0,0,0,0,0,0,0,0,0,0,0,0"/>
                    </v:shape>
                    <v:shape id="Freeform 151" o:spid="_x0000_s1116" style="position:absolute;left:13220;top:4673;width:921;height:1086;visibility:visible;mso-wrap-style:square;v-text-anchor:top" coordsize="14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IiR8AA&#10;AADcAAAADwAAAGRycy9kb3ducmV2LnhtbERPzYrCMBC+C/sOYRb2pqkepHSNoqLgwT1YfYChGduy&#10;zaRNYlvffrMgeJuP73dWm9E0oifna8sK5rMEBHFhdc2lgtv1OE1B+ICssbFMCp7kYbP+mKww03bg&#10;C/V5KEUMYZ+hgiqENpPSFxUZ9DPbEkfubp3BEKErpXY4xHDTyEWSLKXBmmNDhS3tKyp+84dR8NOf&#10;05N+6sMuT7pOntvu7oZOqa/PcfsNItAY3uKX+6Tj/HQJ/8/EC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nIiR8AAAADcAAAADwAAAAAAAAAAAAAAAACYAgAAZHJzL2Rvd25y&#10;ZXYueG1sUEsFBgAAAAAEAAQA9QAAAIUDAAAAAA==&#10;" path="m35,r,86l35,131r,l45,106,105,r40,l145,171r-30,l115,81r,-41l115,40,100,65,40,171,,171,,,35,xe" fillcolor="#222221" stroked="f">
                      <v:path arrowok="t" o:connecttype="custom" o:connectlocs="22225,0;22225,54610;22225,83185;22225,83185;28575,67310;66675,0;92075,0;92075,108585;73025,108585;73025,51435;73025,25400;73025,25400;63500,41275;25400,108585;0,108585;0,0;22225,0" o:connectangles="0,0,0,0,0,0,0,0,0,0,0,0,0,0,0,0,0"/>
                    </v:shape>
                    <v:shape id="Freeform 152" o:spid="_x0000_s1117" style="position:absolute;left:14363;top:4673;width:889;height:1086;visibility:visible;mso-wrap-style:square;v-text-anchor:top" coordsize="140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3ClMMA&#10;AADcAAAADwAAAGRycy9kb3ducmV2LnhtbERP24rCMBB9F/Yfwiz4ZtNV8FKNsgiCLKuwKgu+Dc3Y&#10;FptJaVJb/94Igm9zONdZrDpTihvVrrCs4CuKQRCnVhecKTgdN4MpCOeRNZaWScGdHKyWH70FJtq2&#10;/Ee3g89ECGGXoILc+yqR0qU5GXSRrYgDd7G1QR9gnUldYxvCTSmHcTyWBgsODTlWtM4pvR4ao6A8&#10;nvaz5qcZbc/tb3ffx7vN/0wr1f/svucgPHX+LX65tzrMn07g+Uy4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3ClMMAAADcAAAADwAAAAAAAAAAAAAAAACYAgAAZHJzL2Rv&#10;d25yZXYueG1sUEsFBgAAAAAEAAQA9QAAAIgDAAAAAA==&#10;" path="m35,r,65l105,65,105,r35,l140,171r-35,l105,96r-70,l35,171,,171,,,35,xe" fillcolor="#222221" stroked="f">
                      <v:path arrowok="t" o:connecttype="custom" o:connectlocs="22225,0;22225,41275;66675,41275;66675,0;88900,0;88900,108585;66675,108585;66675,60960;22225,60960;22225,108585;0,108585;0,0;22225,0" o:connectangles="0,0,0,0,0,0,0,0,0,0,0,0,0"/>
                    </v:shape>
                    <v:shape id="Freeform 153" o:spid="_x0000_s1118" style="position:absolute;left:15379;top:4673;width:1111;height:1086;visibility:visible;mso-wrap-style:square;v-text-anchor:top" coordsize="17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jSUsUA&#10;AADcAAAADwAAAGRycy9kb3ducmV2LnhtbESPQWvCQBCF7wX/wzIFb3VTQQmpq4hQKD0oVQ89TrNj&#10;NjQ7G7NbE/31nYPgbYb35r1vFqvBN+pCXawDG3idZKCIy2BrrgwcD+8vOaiYkC02gcnAlSKslqOn&#10;BRY29PxFl32qlIRwLNCAS6kttI6lI49xElpi0U6h85hk7SptO+wl3Dd6mmVz7bFmaXDY0sZR+bv/&#10;8wawPp7O28/M/0zd927G+brZ3Hpjxs/D+g1UoiE9zPfrDyv4udDKMzKBX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6NJSxQAAANwAAAAPAAAAAAAAAAAAAAAAAJgCAABkcnMv&#10;ZG93bnJldi54bWxQSwUGAAAAAAQABAD1AAAAigMAAAAA&#10;" path="m70,l,171r40,l50,131r70,l135,171r40,l110,,70,xm65,106l85,35r,l110,106r-45,xe" fillcolor="#222221" stroked="f">
                      <v:path arrowok="t" o:connecttype="custom" o:connectlocs="44450,0;0,108585;25400,108585;31750,83185;76200,83185;85725,108585;111125,108585;69850,0;44450,0;41275,67310;53975,22225;53975,22225;69850,67310;41275,67310" o:connectangles="0,0,0,0,0,0,0,0,0,0,0,0,0,0"/>
                      <o:lock v:ext="edit" verticies="t"/>
                    </v:shape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06F1D"/>
    <w:multiLevelType w:val="hybridMultilevel"/>
    <w:tmpl w:val="4FD8ABC0"/>
    <w:lvl w:ilvl="0" w:tplc="580C54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2775B"/>
    <w:multiLevelType w:val="hybridMultilevel"/>
    <w:tmpl w:val="FCE8EC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39B45E0"/>
    <w:multiLevelType w:val="hybridMultilevel"/>
    <w:tmpl w:val="DA047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55E0B"/>
    <w:multiLevelType w:val="hybridMultilevel"/>
    <w:tmpl w:val="3BCA2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5E4956"/>
    <w:multiLevelType w:val="hybridMultilevel"/>
    <w:tmpl w:val="71623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DF4"/>
    <w:rsid w:val="00032A26"/>
    <w:rsid w:val="0005610A"/>
    <w:rsid w:val="00067DF5"/>
    <w:rsid w:val="00075E95"/>
    <w:rsid w:val="00084731"/>
    <w:rsid w:val="00097E86"/>
    <w:rsid w:val="000E4D10"/>
    <w:rsid w:val="000F1C50"/>
    <w:rsid w:val="000F2ECA"/>
    <w:rsid w:val="000F6C4A"/>
    <w:rsid w:val="00100BC7"/>
    <w:rsid w:val="00135C81"/>
    <w:rsid w:val="00164EF6"/>
    <w:rsid w:val="0016550B"/>
    <w:rsid w:val="001A77D2"/>
    <w:rsid w:val="001B1C49"/>
    <w:rsid w:val="001F03C5"/>
    <w:rsid w:val="001F07DD"/>
    <w:rsid w:val="00217523"/>
    <w:rsid w:val="002454F0"/>
    <w:rsid w:val="0025636B"/>
    <w:rsid w:val="0025713E"/>
    <w:rsid w:val="00267798"/>
    <w:rsid w:val="00271EC9"/>
    <w:rsid w:val="002A0C89"/>
    <w:rsid w:val="002A5BA8"/>
    <w:rsid w:val="002A789A"/>
    <w:rsid w:val="002C3A5B"/>
    <w:rsid w:val="00370106"/>
    <w:rsid w:val="003768EA"/>
    <w:rsid w:val="00394EE7"/>
    <w:rsid w:val="003E33FF"/>
    <w:rsid w:val="003E5C89"/>
    <w:rsid w:val="004162DB"/>
    <w:rsid w:val="00421D65"/>
    <w:rsid w:val="00446302"/>
    <w:rsid w:val="00450CE7"/>
    <w:rsid w:val="00455D50"/>
    <w:rsid w:val="004614BE"/>
    <w:rsid w:val="004B1B07"/>
    <w:rsid w:val="004B4B69"/>
    <w:rsid w:val="004E5EBB"/>
    <w:rsid w:val="00504F71"/>
    <w:rsid w:val="00511560"/>
    <w:rsid w:val="00523019"/>
    <w:rsid w:val="00563B40"/>
    <w:rsid w:val="00586810"/>
    <w:rsid w:val="0059135B"/>
    <w:rsid w:val="005A293F"/>
    <w:rsid w:val="005B0579"/>
    <w:rsid w:val="00637B87"/>
    <w:rsid w:val="006455E6"/>
    <w:rsid w:val="006679F4"/>
    <w:rsid w:val="006742BF"/>
    <w:rsid w:val="00681D59"/>
    <w:rsid w:val="00686F0D"/>
    <w:rsid w:val="0069264D"/>
    <w:rsid w:val="006E133B"/>
    <w:rsid w:val="006E45EB"/>
    <w:rsid w:val="006F077A"/>
    <w:rsid w:val="00740F4A"/>
    <w:rsid w:val="007E61CC"/>
    <w:rsid w:val="00816C8B"/>
    <w:rsid w:val="00830532"/>
    <w:rsid w:val="008326D0"/>
    <w:rsid w:val="008B2C4E"/>
    <w:rsid w:val="008C10F9"/>
    <w:rsid w:val="008D17EB"/>
    <w:rsid w:val="008D7C52"/>
    <w:rsid w:val="008E0919"/>
    <w:rsid w:val="008E3A90"/>
    <w:rsid w:val="008E6BF6"/>
    <w:rsid w:val="00910C96"/>
    <w:rsid w:val="00923593"/>
    <w:rsid w:val="00970DD4"/>
    <w:rsid w:val="009A4A88"/>
    <w:rsid w:val="009E4A1B"/>
    <w:rsid w:val="00A035D2"/>
    <w:rsid w:val="00A12E0B"/>
    <w:rsid w:val="00A3082F"/>
    <w:rsid w:val="00A37AC7"/>
    <w:rsid w:val="00A449ED"/>
    <w:rsid w:val="00A45D11"/>
    <w:rsid w:val="00A60CA4"/>
    <w:rsid w:val="00A675D2"/>
    <w:rsid w:val="00B157A8"/>
    <w:rsid w:val="00B31725"/>
    <w:rsid w:val="00B371EA"/>
    <w:rsid w:val="00B647EF"/>
    <w:rsid w:val="00B85C25"/>
    <w:rsid w:val="00B90DC0"/>
    <w:rsid w:val="00BD417C"/>
    <w:rsid w:val="00BF40A3"/>
    <w:rsid w:val="00BF5696"/>
    <w:rsid w:val="00C078DE"/>
    <w:rsid w:val="00C36348"/>
    <w:rsid w:val="00CA622C"/>
    <w:rsid w:val="00CB476F"/>
    <w:rsid w:val="00CD4BC5"/>
    <w:rsid w:val="00CE5610"/>
    <w:rsid w:val="00D00C0C"/>
    <w:rsid w:val="00D0790A"/>
    <w:rsid w:val="00D30CE0"/>
    <w:rsid w:val="00D31193"/>
    <w:rsid w:val="00D313CA"/>
    <w:rsid w:val="00D42C0B"/>
    <w:rsid w:val="00D7079B"/>
    <w:rsid w:val="00D904A9"/>
    <w:rsid w:val="00D978B2"/>
    <w:rsid w:val="00DA6392"/>
    <w:rsid w:val="00DB29CE"/>
    <w:rsid w:val="00DB3DF4"/>
    <w:rsid w:val="00E00B19"/>
    <w:rsid w:val="00E64B68"/>
    <w:rsid w:val="00E97BD0"/>
    <w:rsid w:val="00EA4B88"/>
    <w:rsid w:val="00EC3040"/>
    <w:rsid w:val="00ED47F3"/>
    <w:rsid w:val="00F00FD0"/>
    <w:rsid w:val="00F029B5"/>
    <w:rsid w:val="00F52B15"/>
    <w:rsid w:val="00F8438B"/>
    <w:rsid w:val="00FA56D8"/>
    <w:rsid w:val="00FF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2A77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5E6"/>
    <w:pPr>
      <w:tabs>
        <w:tab w:val="left" w:pos="0"/>
      </w:tabs>
      <w:spacing w:after="60" w:line="280" w:lineRule="exact"/>
      <w:ind w:firstLine="284"/>
      <w:jc w:val="both"/>
    </w:pPr>
    <w:rPr>
      <w:rFonts w:ascii="Arial" w:eastAsia="Verdana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679F4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5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5696"/>
  </w:style>
  <w:style w:type="paragraph" w:styleId="a5">
    <w:name w:val="footer"/>
    <w:basedOn w:val="a"/>
    <w:link w:val="a6"/>
    <w:uiPriority w:val="99"/>
    <w:unhideWhenUsed/>
    <w:rsid w:val="00BF5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5696"/>
  </w:style>
  <w:style w:type="paragraph" w:customStyle="1" w:styleId="a7">
    <w:name w:val="[Основной абзац]"/>
    <w:basedOn w:val="a"/>
    <w:uiPriority w:val="99"/>
    <w:rsid w:val="00450CE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paragraph" w:styleId="a8">
    <w:name w:val="List Paragraph"/>
    <w:basedOn w:val="a"/>
    <w:uiPriority w:val="34"/>
    <w:qFormat/>
    <w:rsid w:val="00450CE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679F4"/>
    <w:rPr>
      <w:rFonts w:ascii="Arial" w:eastAsiaTheme="majorEastAsia" w:hAnsi="Arial" w:cstheme="majorBidi"/>
      <w:b/>
      <w:sz w:val="36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667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rsid w:val="006679F4"/>
    <w:rPr>
      <w:rFonts w:ascii="Segoe UI" w:hAnsi="Segoe UI" w:cs="Segoe UI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CA62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uiPriority w:val="10"/>
    <w:rsid w:val="00CA62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d">
    <w:name w:val="адресный блок"/>
    <w:link w:val="ae"/>
    <w:qFormat/>
    <w:rsid w:val="006455E6"/>
    <w:rPr>
      <w:rFonts w:ascii="Arial" w:eastAsia="Verdana" w:hAnsi="Arial" w:cs="Arial"/>
      <w:sz w:val="18"/>
      <w:szCs w:val="18"/>
    </w:rPr>
  </w:style>
  <w:style w:type="character" w:customStyle="1" w:styleId="ae">
    <w:name w:val="адресный блок Знак"/>
    <w:basedOn w:val="a0"/>
    <w:link w:val="ad"/>
    <w:rsid w:val="006455E6"/>
    <w:rPr>
      <w:rFonts w:ascii="Arial" w:eastAsia="Verdana" w:hAnsi="Arial" w:cs="Arial"/>
      <w:sz w:val="18"/>
      <w:szCs w:val="18"/>
    </w:rPr>
  </w:style>
  <w:style w:type="character" w:styleId="af">
    <w:name w:val="Strong"/>
    <w:basedOn w:val="a0"/>
    <w:uiPriority w:val="22"/>
    <w:qFormat/>
    <w:rsid w:val="00267798"/>
    <w:rPr>
      <w:b/>
      <w:bCs/>
    </w:rPr>
  </w:style>
  <w:style w:type="paragraph" w:styleId="af0">
    <w:name w:val="Date"/>
    <w:basedOn w:val="a"/>
    <w:next w:val="a"/>
    <w:link w:val="af1"/>
    <w:uiPriority w:val="99"/>
    <w:unhideWhenUsed/>
    <w:rsid w:val="00F029B5"/>
    <w:pPr>
      <w:spacing w:after="200" w:line="240" w:lineRule="auto"/>
    </w:pPr>
    <w:rPr>
      <w:rFonts w:eastAsiaTheme="minorEastAsia"/>
      <w:b/>
      <w:color w:val="000000" w:themeColor="text1"/>
      <w:sz w:val="32"/>
      <w:lang w:eastAsia="ru-RU"/>
    </w:rPr>
  </w:style>
  <w:style w:type="character" w:customStyle="1" w:styleId="af1">
    <w:name w:val="Дата Знак"/>
    <w:basedOn w:val="a0"/>
    <w:link w:val="af0"/>
    <w:uiPriority w:val="99"/>
    <w:rsid w:val="00F029B5"/>
    <w:rPr>
      <w:rFonts w:eastAsiaTheme="minorEastAsia"/>
      <w:b/>
      <w:color w:val="000000" w:themeColor="text1"/>
      <w:sz w:val="32"/>
      <w:lang w:eastAsia="ru-RU"/>
    </w:rPr>
  </w:style>
  <w:style w:type="character" w:styleId="af2">
    <w:name w:val="Subtle Emphasis"/>
    <w:basedOn w:val="a0"/>
    <w:uiPriority w:val="19"/>
    <w:qFormat/>
    <w:rsid w:val="00F029B5"/>
    <w:rPr>
      <w:i/>
      <w:iCs/>
      <w:color w:val="404040" w:themeColor="text1" w:themeTint="BF"/>
    </w:rPr>
  </w:style>
  <w:style w:type="paragraph" w:customStyle="1" w:styleId="af3">
    <w:name w:val="Выберите дату"/>
    <w:link w:val="af4"/>
    <w:qFormat/>
    <w:rsid w:val="006F077A"/>
    <w:rPr>
      <w:rFonts w:eastAsiaTheme="minorEastAsia"/>
      <w:bCs/>
      <w:color w:val="7F7F7F" w:themeColor="text1" w:themeTint="80"/>
      <w:sz w:val="24"/>
      <w:lang w:eastAsia="ru-RU"/>
    </w:rPr>
  </w:style>
  <w:style w:type="character" w:styleId="af5">
    <w:name w:val="annotation reference"/>
    <w:basedOn w:val="a0"/>
    <w:uiPriority w:val="99"/>
    <w:semiHidden/>
    <w:unhideWhenUsed/>
    <w:rsid w:val="006F077A"/>
    <w:rPr>
      <w:sz w:val="16"/>
      <w:szCs w:val="16"/>
    </w:rPr>
  </w:style>
  <w:style w:type="character" w:customStyle="1" w:styleId="af4">
    <w:name w:val="Выберите дату Знак"/>
    <w:basedOn w:val="af1"/>
    <w:link w:val="af3"/>
    <w:rsid w:val="006F077A"/>
    <w:rPr>
      <w:rFonts w:eastAsiaTheme="minorEastAsia"/>
      <w:b w:val="0"/>
      <w:bCs/>
      <w:color w:val="7F7F7F" w:themeColor="text1" w:themeTint="80"/>
      <w:sz w:val="24"/>
      <w:lang w:eastAsia="ru-RU"/>
    </w:rPr>
  </w:style>
  <w:style w:type="paragraph" w:styleId="af6">
    <w:name w:val="annotation text"/>
    <w:basedOn w:val="a"/>
    <w:link w:val="af7"/>
    <w:uiPriority w:val="99"/>
    <w:semiHidden/>
    <w:unhideWhenUsed/>
    <w:rsid w:val="006F077A"/>
    <w:pPr>
      <w:spacing w:line="240" w:lineRule="auto"/>
    </w:pPr>
    <w:rPr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6F077A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F077A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F077A"/>
    <w:rPr>
      <w:b/>
      <w:bCs/>
      <w:sz w:val="20"/>
      <w:szCs w:val="20"/>
    </w:rPr>
  </w:style>
  <w:style w:type="paragraph" w:customStyle="1" w:styleId="afa">
    <w:name w:val="номер страницы"/>
    <w:link w:val="afb"/>
    <w:qFormat/>
    <w:rsid w:val="00CE5610"/>
    <w:pPr>
      <w:spacing w:after="0"/>
    </w:pPr>
    <w:rPr>
      <w:rFonts w:ascii="Arial" w:eastAsia="Verdana" w:hAnsi="Arial" w:cs="Arial"/>
      <w:color w:val="A9D42D" w:themeColor="accent2"/>
      <w:sz w:val="20"/>
      <w:szCs w:val="20"/>
    </w:rPr>
  </w:style>
  <w:style w:type="character" w:customStyle="1" w:styleId="afb">
    <w:name w:val="номер страницы Знак"/>
    <w:basedOn w:val="a0"/>
    <w:link w:val="afa"/>
    <w:rsid w:val="00CE5610"/>
    <w:rPr>
      <w:rFonts w:ascii="Arial" w:eastAsia="Verdana" w:hAnsi="Arial" w:cs="Arial"/>
      <w:color w:val="A9D42D" w:themeColor="accent2"/>
      <w:sz w:val="20"/>
      <w:szCs w:val="20"/>
    </w:rPr>
  </w:style>
  <w:style w:type="paragraph" w:customStyle="1" w:styleId="11">
    <w:name w:val="Абзац списка1"/>
    <w:basedOn w:val="a"/>
    <w:uiPriority w:val="99"/>
    <w:rsid w:val="008E6BF6"/>
    <w:pPr>
      <w:tabs>
        <w:tab w:val="clear" w:pos="0"/>
      </w:tabs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9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0957\AppData\Local\Temp\notesC4D334\FP_letterhead_P3155.dotx" TargetMode="External"/></Relationships>
</file>

<file path=word/theme/theme1.xml><?xml version="1.0" encoding="utf-8"?>
<a:theme xmlns:a="http://schemas.openxmlformats.org/drawingml/2006/main" name="Тема Office">
  <a:themeElements>
    <a:clrScheme name="FF-4M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A9D42D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Arial Black/Arial">
      <a:majorFont>
        <a:latin typeface="Arial Black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Выберите дату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FP_letterhead_P3155</Template>
  <TotalTime>0</TotalTime>
  <Pages>2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2016-09-06T14:55:00Z</dcterms:created>
  <dcterms:modified xsi:type="dcterms:W3CDTF">2016-09-06T14:55:00Z</dcterms:modified>
</cp:coreProperties>
</file>